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27" w:rsidRPr="008D2BC3" w:rsidRDefault="00B20627" w:rsidP="00BC3397">
      <w:pPr>
        <w:jc w:val="center"/>
        <w:rPr>
          <w:rFonts w:cs="Arial"/>
          <w:lang w:val="en-GB"/>
        </w:rPr>
      </w:pPr>
      <w:bookmarkStart w:id="0" w:name="_GoBack"/>
      <w:bookmarkEnd w:id="0"/>
      <w:r w:rsidRPr="008D2BC3">
        <w:rPr>
          <w:rFonts w:cs="Arial"/>
          <w:b/>
          <w:sz w:val="28"/>
          <w:szCs w:val="28"/>
          <w:lang w:val="en-GB"/>
        </w:rPr>
        <w:t>PROJECT DESCRIPTION</w:t>
      </w:r>
      <w:r>
        <w:rPr>
          <w:rFonts w:cs="Arial"/>
          <w:b/>
          <w:sz w:val="28"/>
          <w:szCs w:val="28"/>
          <w:lang w:val="en-GB"/>
        </w:rPr>
        <w:t xml:space="preserve"> – </w:t>
      </w:r>
      <w:r w:rsidRPr="008D2BC3">
        <w:rPr>
          <w:rFonts w:cs="Arial"/>
          <w:sz w:val="28"/>
          <w:szCs w:val="28"/>
          <w:lang w:val="en-GB"/>
        </w:rPr>
        <w:t>Master</w:t>
      </w:r>
      <w:r>
        <w:rPr>
          <w:rFonts w:cs="Arial"/>
          <w:sz w:val="28"/>
          <w:szCs w:val="28"/>
          <w:lang w:val="en-GB"/>
        </w:rPr>
        <w:t>’s</w:t>
      </w:r>
      <w:r w:rsidRPr="008D2BC3">
        <w:rPr>
          <w:rFonts w:cs="Arial"/>
          <w:sz w:val="28"/>
          <w:szCs w:val="28"/>
          <w:lang w:val="en-GB"/>
        </w:rPr>
        <w:t xml:space="preserve"> Thesis </w:t>
      </w:r>
      <w:r>
        <w:rPr>
          <w:rFonts w:cs="Arial"/>
          <w:sz w:val="28"/>
          <w:szCs w:val="28"/>
          <w:lang w:val="en-GB"/>
        </w:rPr>
        <w:t xml:space="preserve">in </w:t>
      </w:r>
      <w:r w:rsidR="00A865A0">
        <w:rPr>
          <w:rFonts w:cs="Arial"/>
          <w:sz w:val="28"/>
          <w:szCs w:val="28"/>
          <w:lang w:val="en-GB"/>
        </w:rPr>
        <w:t>Biomedic</w:t>
      </w:r>
      <w:r w:rsidR="001C6594">
        <w:rPr>
          <w:rFonts w:cs="Arial"/>
          <w:sz w:val="28"/>
          <w:szCs w:val="28"/>
          <w:lang w:val="en-GB"/>
        </w:rPr>
        <w:t>al Sciences, UiB</w:t>
      </w:r>
    </w:p>
    <w:p w:rsidR="00805029" w:rsidRPr="003A4C09" w:rsidRDefault="00805029" w:rsidP="00805029">
      <w:pPr>
        <w:rPr>
          <w:rFonts w:cs="Arial"/>
          <w:i/>
          <w:sz w:val="10"/>
          <w:szCs w:val="10"/>
          <w:lang w:val="en-GB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5"/>
        <w:gridCol w:w="8045"/>
      </w:tblGrid>
      <w:tr w:rsidR="00805029" w:rsidRPr="00F64AA9" w:rsidTr="00202517">
        <w:trPr>
          <w:trHeight w:val="190"/>
        </w:trPr>
        <w:tc>
          <w:tcPr>
            <w:tcW w:w="2405" w:type="dxa"/>
            <w:vAlign w:val="center"/>
          </w:tcPr>
          <w:p w:rsidR="00805029" w:rsidRPr="00F64AA9" w:rsidRDefault="00805029" w:rsidP="00BC3397">
            <w:pPr>
              <w:rPr>
                <w:rFonts w:cs="Arial"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045" w:type="dxa"/>
            <w:vAlign w:val="center"/>
          </w:tcPr>
          <w:p w:rsidR="00805029" w:rsidRPr="00F64AA9" w:rsidRDefault="00805029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340"/>
        </w:trPr>
        <w:tc>
          <w:tcPr>
            <w:tcW w:w="2405" w:type="dxa"/>
            <w:vAlign w:val="center"/>
          </w:tcPr>
          <w:p w:rsidR="001C6594" w:rsidRPr="00BC3397" w:rsidRDefault="001C6594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Name of supervisor</w:t>
            </w:r>
          </w:p>
          <w:p w:rsidR="001C6594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:rsidR="00F4273B" w:rsidRPr="00F64AA9" w:rsidRDefault="00F4273B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:rsidR="001C6594" w:rsidRPr="00F64AA9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BC3397" w:rsidTr="00202517">
        <w:trPr>
          <w:trHeight w:val="340"/>
        </w:trPr>
        <w:tc>
          <w:tcPr>
            <w:tcW w:w="2405" w:type="dxa"/>
            <w:vAlign w:val="center"/>
          </w:tcPr>
          <w:p w:rsidR="00702591" w:rsidRPr="00BC3397" w:rsidRDefault="00702591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co-</w:t>
            </w: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supervisor</w:t>
            </w:r>
          </w:p>
          <w:p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:rsidR="001C6594" w:rsidRPr="00F64AA9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532"/>
        </w:trPr>
        <w:tc>
          <w:tcPr>
            <w:tcW w:w="240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Number of students</w:t>
            </w:r>
          </w:p>
        </w:tc>
        <w:tc>
          <w:tcPr>
            <w:tcW w:w="804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340"/>
        </w:trPr>
        <w:tc>
          <w:tcPr>
            <w:tcW w:w="240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b/>
                <w:i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8045" w:type="dxa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1418"/>
        </w:trPr>
        <w:tc>
          <w:tcPr>
            <w:tcW w:w="2405" w:type="dxa"/>
            <w:vAlign w:val="center"/>
          </w:tcPr>
          <w:p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Aims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1418"/>
        </w:trPr>
        <w:tc>
          <w:tcPr>
            <w:tcW w:w="2405" w:type="dxa"/>
            <w:vAlign w:val="center"/>
          </w:tcPr>
          <w:p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Background and Rationale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1531"/>
        </w:trPr>
        <w:tc>
          <w:tcPr>
            <w:tcW w:w="2405" w:type="dxa"/>
            <w:vAlign w:val="center"/>
          </w:tcPr>
          <w:p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Experimental outline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805029" w:rsidRPr="00672B91" w:rsidRDefault="00805029">
      <w:pPr>
        <w:rPr>
          <w:lang w:val="en-GB"/>
        </w:rPr>
      </w:pPr>
    </w:p>
    <w:sectPr w:rsidR="00805029" w:rsidRPr="00672B91" w:rsidSect="00BC339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9"/>
    <w:rsid w:val="0013670B"/>
    <w:rsid w:val="001C6594"/>
    <w:rsid w:val="00202517"/>
    <w:rsid w:val="00254016"/>
    <w:rsid w:val="004D2033"/>
    <w:rsid w:val="005A7511"/>
    <w:rsid w:val="00672B91"/>
    <w:rsid w:val="00702591"/>
    <w:rsid w:val="007B43BD"/>
    <w:rsid w:val="00805029"/>
    <w:rsid w:val="0081684E"/>
    <w:rsid w:val="00A865A0"/>
    <w:rsid w:val="00B20627"/>
    <w:rsid w:val="00BC3397"/>
    <w:rsid w:val="00C54CCC"/>
    <w:rsid w:val="00CF418E"/>
    <w:rsid w:val="00E438C4"/>
    <w:rsid w:val="00F4273B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06A7E9E-F8B8-4E0D-9BC9-55CD4E3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A9"/>
    <w:pPr>
      <w:spacing w:after="40" w:line="260" w:lineRule="exact"/>
    </w:pPr>
    <w:rPr>
      <w:rFonts w:ascii="Arial" w:eastAsia="Times New Roman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AA9"/>
    <w:pPr>
      <w:spacing w:after="40"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47697793.dotm</Template>
  <TotalTime>0</TotalTime>
  <Pages>1</Pages>
  <Words>37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PROJECT DESCRIPTION – Master Thesis Master in Medical Biology</vt:lpstr>
      <vt:lpstr>PROJECT DESCRIPTION – Master Thesis Master in Medical Biology</vt:lpstr>
    </vt:vector>
  </TitlesOfParts>
  <Company>IT-avd, UiB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– Master Thesis Master in Medical Biology</dc:title>
  <dc:subject/>
  <dc:creator>Stephanie Le Hellard</dc:creator>
  <cp:keywords/>
  <cp:lastModifiedBy>Ingvill Tolås</cp:lastModifiedBy>
  <cp:revision>2</cp:revision>
  <dcterms:created xsi:type="dcterms:W3CDTF">2019-09-30T07:35:00Z</dcterms:created>
  <dcterms:modified xsi:type="dcterms:W3CDTF">2019-09-30T07:35:00Z</dcterms:modified>
</cp:coreProperties>
</file>