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94" w:rsidRDefault="00AD5B8C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837D47F" wp14:editId="5ED2C2D7">
            <wp:extent cx="5760720" cy="64852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8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C"/>
    <w:rsid w:val="006123DA"/>
    <w:rsid w:val="0080601A"/>
    <w:rsid w:val="00AD5B8C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FF951-4405-4B9C-A312-23FCC60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486B8950.dotm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Skjeldal Hageseter</dc:creator>
  <cp:keywords/>
  <dc:description/>
  <cp:lastModifiedBy>Asta Optun</cp:lastModifiedBy>
  <cp:revision>2</cp:revision>
  <dcterms:created xsi:type="dcterms:W3CDTF">2018-08-27T09:11:00Z</dcterms:created>
  <dcterms:modified xsi:type="dcterms:W3CDTF">2018-08-27T09:11:00Z</dcterms:modified>
</cp:coreProperties>
</file>