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EAFAC" w14:textId="27C39FDC" w:rsidR="006A2E70" w:rsidRPr="003A6619" w:rsidRDefault="00A02A28">
      <w:pPr>
        <w:rPr>
          <w:b/>
          <w:sz w:val="24"/>
        </w:rPr>
      </w:pPr>
      <w:r w:rsidRPr="003A6619">
        <w:rPr>
          <w:b/>
          <w:sz w:val="24"/>
        </w:rPr>
        <w:t>Til fakultetets ansatte – hovedoppgaveveiledere i medisinstudiet</w:t>
      </w:r>
    </w:p>
    <w:p w14:paraId="0A4645C2" w14:textId="77777777" w:rsidR="00A02A28" w:rsidRDefault="00A02A28"/>
    <w:p w14:paraId="44EEE903" w14:textId="597E9E4F" w:rsidR="00A02A28" w:rsidRDefault="00A02A28">
      <w:r>
        <w:t xml:space="preserve">En gang pr år har fakultetet tatt kontakt med instituttenes vitenskapelig ansatte og bedt om forslag til særoppgaver for medisinstudentene. Når vi henvender oss </w:t>
      </w:r>
      <w:r w:rsidR="00603F57">
        <w:t>nå</w:t>
      </w:r>
      <w:r>
        <w:t xml:space="preserve"> ber vi om å f</w:t>
      </w:r>
      <w:r w:rsidR="00603F57">
        <w:t>å forslag til HOVEDOPPGAVE</w:t>
      </w:r>
      <w:r>
        <w:t>, som er en del den akademiske søylen i ny studieplan fra 2015.</w:t>
      </w:r>
      <w:r w:rsidR="001F536D">
        <w:t xml:space="preserve"> Vi vil samtidig informere litt nærmere om veilederrollen og rammene for arbeid med hovedoppgaven.</w:t>
      </w:r>
    </w:p>
    <w:p w14:paraId="41C0CEA5" w14:textId="4E7C8C7B" w:rsidR="00FF6BBB" w:rsidRDefault="00FF6BBB" w:rsidP="009A736E">
      <w:r>
        <w:t>Om rollen som veileder og arbeid med hovedoppgaven</w:t>
      </w:r>
    </w:p>
    <w:p w14:paraId="0477B265" w14:textId="0314BF3D" w:rsidR="009A736E" w:rsidRDefault="00A02A28" w:rsidP="009A736E">
      <w:r>
        <w:t xml:space="preserve">Alle fast vitenskapelig ansatte ved fakultetet har plikt til å veilede minimum én student med hovedoppgave annethvert år. </w:t>
      </w:r>
      <w:r w:rsidR="009A736E">
        <w:t xml:space="preserve">Veilederplikten anses som en del av undervisningsplikten. </w:t>
      </w:r>
      <w:r>
        <w:t xml:space="preserve">Ansatte i bistillinger, engasjementstillinger og ansatte ved Helse Bergen har rett, men ikke plikt til å veilede studenter. </w:t>
      </w:r>
      <w:r w:rsidR="009A736E">
        <w:t>Eksterne veiledere som ønsker å bidra skal godkjennes av Komitéen for a</w:t>
      </w:r>
      <w:r w:rsidR="00FF6BBB">
        <w:t>k</w:t>
      </w:r>
      <w:r w:rsidR="009A736E">
        <w:t>ademisk søyle, og ekstern veiledning må ikke medføre utgifter for fakultetet.</w:t>
      </w:r>
    </w:p>
    <w:p w14:paraId="3E63261A" w14:textId="7A5FCB4E" w:rsidR="00193BC8" w:rsidRDefault="00193BC8">
      <w:r>
        <w:t>Studentene skal ha en eller flere veiledere under arbeidet med</w:t>
      </w:r>
      <w:r w:rsidR="00FF6BBB">
        <w:t xml:space="preserve"> </w:t>
      </w:r>
      <w:r>
        <w:t>hovedoppgaven, hvorav en hovedveileder. Minst en av veilederne bør ha forskningskompetanse på doktorgradsnivå.</w:t>
      </w:r>
    </w:p>
    <w:p w14:paraId="2BFF9F16" w14:textId="77777777" w:rsidR="00603F57" w:rsidRDefault="00193BC8">
      <w:r>
        <w:t xml:space="preserve">Hvis hovedveileder ikke er ansatt ved Det medisinske fakultet, skal det være en </w:t>
      </w:r>
      <w:proofErr w:type="spellStart"/>
      <w:r>
        <w:t>medveileder</w:t>
      </w:r>
      <w:proofErr w:type="spellEnd"/>
      <w:r>
        <w:t xml:space="preserve"> som er ansatt ved fakultetet.</w:t>
      </w:r>
      <w:r w:rsidR="00603F57" w:rsidRPr="00603F57">
        <w:t xml:space="preserve"> </w:t>
      </w:r>
    </w:p>
    <w:p w14:paraId="75B8B7D3" w14:textId="77777777" w:rsidR="00137E36" w:rsidRDefault="00137E36">
      <w:r>
        <w:t>Studenten</w:t>
      </w:r>
      <w:r w:rsidR="00193BC8">
        <w:t>e</w:t>
      </w:r>
      <w:r>
        <w:t xml:space="preserve"> har krav på </w:t>
      </w:r>
      <w:r w:rsidR="00193BC8">
        <w:t>minimum 15 timer veiledning pr oppgave, og studentene har plikt til å benytte seg av veiledningen.</w:t>
      </w:r>
    </w:p>
    <w:p w14:paraId="4A712159" w14:textId="53077DC7" w:rsidR="00137E36" w:rsidRDefault="00137E36" w:rsidP="00137E36">
      <w:r>
        <w:t xml:space="preserve">Den nye hovedoppgaven </w:t>
      </w:r>
      <w:r w:rsidR="009A736E">
        <w:t>er på</w:t>
      </w:r>
      <w:r>
        <w:t xml:space="preserve"> 20 </w:t>
      </w:r>
      <w:proofErr w:type="spellStart"/>
      <w:r>
        <w:t>stp</w:t>
      </w:r>
      <w:proofErr w:type="spellEnd"/>
      <w:r>
        <w:t xml:space="preserve">, som inkluderer oppstartseminar og oppgave. Arbeidsmengde for hovedoppgaven skal være </w:t>
      </w:r>
      <w:proofErr w:type="spellStart"/>
      <w:r>
        <w:t>ca</w:t>
      </w:r>
      <w:proofErr w:type="spellEnd"/>
      <w:r>
        <w:t xml:space="preserve"> 500 timers arbeid per student. To studenter kan skrive oppgave sammen</w:t>
      </w:r>
      <w:r w:rsidR="009A736E">
        <w:t xml:space="preserve"> (20 </w:t>
      </w:r>
      <w:proofErr w:type="spellStart"/>
      <w:r w:rsidR="009A736E">
        <w:t>stp</w:t>
      </w:r>
      <w:proofErr w:type="spellEnd"/>
      <w:r w:rsidR="009A736E">
        <w:t xml:space="preserve"> på hver student)</w:t>
      </w:r>
      <w:r>
        <w:t xml:space="preserve">. </w:t>
      </w:r>
      <w:r w:rsidR="009A736E">
        <w:t xml:space="preserve"> Oppgavens omfang må tilpasses til om den gjøres av 1 eller 2 studenter.</w:t>
      </w:r>
    </w:p>
    <w:p w14:paraId="71192B5F" w14:textId="6E98C1E2" w:rsidR="00193BC8" w:rsidRDefault="00193BC8" w:rsidP="00137E36">
      <w:r>
        <w:t xml:space="preserve">Et todagers oppstartsseminar i 7. semester skal forberede studentene til arbeidet med oppgaven. Seminaret skal gi studentene god oversikt over tema som forskningsetikk- og design, statistisk styrkeberegning, litteratursøk og –håndtering, introduksjon til </w:t>
      </w:r>
      <w:proofErr w:type="spellStart"/>
      <w:r>
        <w:t>EndNote</w:t>
      </w:r>
      <w:proofErr w:type="spellEnd"/>
      <w:r>
        <w:t xml:space="preserve"> m.m.</w:t>
      </w:r>
    </w:p>
    <w:p w14:paraId="6DA1C5C2" w14:textId="0A289BD0" w:rsidR="003A6619" w:rsidRDefault="003A6619" w:rsidP="00137E36">
      <w:r>
        <w:t xml:space="preserve">Studentene skal bestemme seg for oppgave </w:t>
      </w:r>
      <w:r w:rsidR="00FF6BBB">
        <w:t xml:space="preserve">ved utgangen av 6. </w:t>
      </w:r>
      <w:r w:rsidR="00F90B10">
        <w:t>semester</w:t>
      </w:r>
      <w:r>
        <w:t xml:space="preserve"> og sammen med veileder skrive en prosjektbeskrivelse </w:t>
      </w:r>
      <w:r w:rsidR="00FF6BBB">
        <w:t xml:space="preserve">som skal være ferdigstilt </w:t>
      </w:r>
      <w:r>
        <w:t xml:space="preserve">i </w:t>
      </w:r>
      <w:r w:rsidR="009A736E">
        <w:t xml:space="preserve">begynnelsen av </w:t>
      </w:r>
      <w:r>
        <w:t>8. semester.</w:t>
      </w:r>
    </w:p>
    <w:p w14:paraId="3D391BCB" w14:textId="55860FFE" w:rsidR="009A736E" w:rsidRDefault="00137E36" w:rsidP="00137E36">
      <w:r>
        <w:t xml:space="preserve">Det er satt av tid i </w:t>
      </w:r>
      <w:r w:rsidR="00FF6BBB">
        <w:t xml:space="preserve">starten av </w:t>
      </w:r>
      <w:r>
        <w:t>10. semester til kun å jobbe med hovedoppgaven, og innlevering av oppgaven skal skje ved slutten av denne perioden.</w:t>
      </w:r>
      <w:r w:rsidR="003A6619">
        <w:t xml:space="preserve"> </w:t>
      </w:r>
      <w:r w:rsidR="009A736E">
        <w:t xml:space="preserve">En elektiv periode på 4 uker i 4. eller 5. studieår skal også brukes til oppgavearbeid. </w:t>
      </w:r>
      <w:r w:rsidR="003A6619">
        <w:t>De første som skal levere hovedoppgave skal levere våren 2020.</w:t>
      </w:r>
    </w:p>
    <w:p w14:paraId="1A0ABB27" w14:textId="4203D333" w:rsidR="007E6180" w:rsidRDefault="00FF6BBB" w:rsidP="00FF6BBB">
      <w:pPr>
        <w:rPr>
          <w:rFonts w:cstheme="minorHAnsi"/>
        </w:rPr>
      </w:pPr>
      <w:r>
        <w:t>Vi viser for øvrig til informasjon om overgangen fra særoppgave til hovedoppgave som ble sendt ut til instituttene i</w:t>
      </w:r>
      <w:r w:rsidR="00A02A28">
        <w:t xml:space="preserve"> november 2016</w:t>
      </w:r>
      <w:r>
        <w:t xml:space="preserve">. </w:t>
      </w:r>
      <w:r w:rsidR="007E6180">
        <w:rPr>
          <w:rFonts w:cstheme="minorHAnsi"/>
        </w:rPr>
        <w:t xml:space="preserve"> </w:t>
      </w:r>
    </w:p>
    <w:p w14:paraId="28BA96AB" w14:textId="2F90AD1D" w:rsidR="007E6180" w:rsidRPr="00F90B10" w:rsidRDefault="00FF6BBB" w:rsidP="007E618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Om i</w:t>
      </w:r>
      <w:r w:rsidRPr="00F90B10">
        <w:rPr>
          <w:rFonts w:cs="Times New Roman"/>
          <w:b/>
        </w:rPr>
        <w:t>nnlevering av oppgaveforslag</w:t>
      </w:r>
    </w:p>
    <w:p w14:paraId="38417A15" w14:textId="1BA3A3D0" w:rsidR="00FF6BBB" w:rsidRPr="00603A01" w:rsidRDefault="00FF6BBB" w:rsidP="00FF6BBB">
      <w:pPr>
        <w:rPr>
          <w:b/>
        </w:rPr>
      </w:pPr>
      <w:r>
        <w:t xml:space="preserve">Fakultetet ber om at veiledere fyller ut </w:t>
      </w:r>
      <w:r w:rsidR="001F536D">
        <w:t xml:space="preserve">nytt </w:t>
      </w:r>
      <w:r>
        <w:t xml:space="preserve">elektronisk skjema med forslag til hovedoppgave-tema </w:t>
      </w:r>
      <w:proofErr w:type="gramStart"/>
      <w:r>
        <w:t xml:space="preserve">innen:  </w:t>
      </w:r>
      <w:r w:rsidRPr="00603A01">
        <w:rPr>
          <w:b/>
        </w:rPr>
        <w:t>15.</w:t>
      </w:r>
      <w:proofErr w:type="gramEnd"/>
      <w:r w:rsidRPr="00603A01">
        <w:rPr>
          <w:b/>
        </w:rPr>
        <w:t xml:space="preserve"> </w:t>
      </w:r>
      <w:r w:rsidR="00C26602">
        <w:rPr>
          <w:b/>
        </w:rPr>
        <w:t>mars</w:t>
      </w:r>
      <w:r w:rsidRPr="00603A01">
        <w:rPr>
          <w:b/>
        </w:rPr>
        <w:t xml:space="preserve"> 201</w:t>
      </w:r>
      <w:r w:rsidR="00C26602">
        <w:rPr>
          <w:b/>
        </w:rPr>
        <w:t>9.   For øvrig er det også mulig å melde inn hovedoppgaver kontinuerlig gjennom hele året.</w:t>
      </w:r>
    </w:p>
    <w:p w14:paraId="42F54854" w14:textId="0C069AD7" w:rsidR="00FF6BBB" w:rsidRDefault="00C26602" w:rsidP="00FF6BBB">
      <w:hyperlink r:id="rId4" w:history="1">
        <w:r w:rsidR="00FF6BBB">
          <w:rPr>
            <w:rStyle w:val="Hyperkobling"/>
          </w:rPr>
          <w:t>https://skjemaker.app.uib.no/view.php?id=4657890</w:t>
        </w:r>
      </w:hyperlink>
    </w:p>
    <w:p w14:paraId="1932ED40" w14:textId="2880A597" w:rsidR="00193BC8" w:rsidRDefault="00193BC8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Når fakultetet </w:t>
      </w:r>
      <w:r w:rsidR="009A736E">
        <w:rPr>
          <w:rFonts w:cs="Times New Roman"/>
        </w:rPr>
        <w:t>har mottatt</w:t>
      </w:r>
      <w:r>
        <w:rPr>
          <w:rFonts w:cs="Times New Roman"/>
        </w:rPr>
        <w:t xml:space="preserve"> hovedoppgaveforslag </w:t>
      </w:r>
      <w:r w:rsidR="009A736E">
        <w:rPr>
          <w:rFonts w:cs="Times New Roman"/>
        </w:rPr>
        <w:t>e skal</w:t>
      </w:r>
      <w:r>
        <w:rPr>
          <w:rFonts w:cs="Times New Roman"/>
        </w:rPr>
        <w:t xml:space="preserve"> disse godkjen</w:t>
      </w:r>
      <w:r w:rsidR="009A736E">
        <w:rPr>
          <w:rFonts w:cs="Times New Roman"/>
        </w:rPr>
        <w:t>nes</w:t>
      </w:r>
      <w:r>
        <w:rPr>
          <w:rFonts w:cs="Times New Roman"/>
        </w:rPr>
        <w:t xml:space="preserve"> av Komitéen for akademisk søyle og </w:t>
      </w:r>
      <w:r w:rsidR="009A736E">
        <w:rPr>
          <w:rFonts w:cs="Times New Roman"/>
        </w:rPr>
        <w:t>gjøres</w:t>
      </w:r>
      <w:r>
        <w:rPr>
          <w:rFonts w:cs="Times New Roman"/>
        </w:rPr>
        <w:t xml:space="preserve"> tilgjengelig for studentene. Når studentene har gjort avtale med dere veiledere om en oppgave, </w:t>
      </w:r>
      <w:r w:rsidR="009A736E">
        <w:rPr>
          <w:rFonts w:cs="Times New Roman"/>
        </w:rPr>
        <w:t>skal</w:t>
      </w:r>
      <w:r>
        <w:rPr>
          <w:rFonts w:cs="Times New Roman"/>
        </w:rPr>
        <w:t xml:space="preserve"> studenten melde dette inn for registrering på fakultetet.</w:t>
      </w:r>
    </w:p>
    <w:p w14:paraId="568A683C" w14:textId="77777777" w:rsidR="009A736E" w:rsidRDefault="009A736E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C45C88" w14:textId="498B91E8" w:rsidR="00193BC8" w:rsidRDefault="003A6619" w:rsidP="007E618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Fakultetet viser </w:t>
      </w:r>
      <w:r w:rsidR="009A736E">
        <w:rPr>
          <w:rFonts w:cs="Times New Roman"/>
        </w:rPr>
        <w:t xml:space="preserve">for øvrig </w:t>
      </w:r>
      <w:r>
        <w:rPr>
          <w:rFonts w:cs="Times New Roman"/>
        </w:rPr>
        <w:t>til nettsiden med informasjon om særoppgave / hovedoppgave, hvor det vil bli lagt ut mer informasjon om hovedoppgaven etter hvert. Vi viser foreløpig spesielt til R</w:t>
      </w:r>
      <w:r w:rsidR="00603A01">
        <w:rPr>
          <w:rFonts w:cs="Times New Roman"/>
        </w:rPr>
        <w:t xml:space="preserve">etningslinjer for hovedoppgaven: </w:t>
      </w:r>
    </w:p>
    <w:p w14:paraId="36057669" w14:textId="4D4D9E02" w:rsidR="007E6180" w:rsidRPr="00BD2ED1" w:rsidRDefault="00C26602" w:rsidP="00BD2ED1">
      <w:pPr>
        <w:autoSpaceDE w:val="0"/>
        <w:autoSpaceDN w:val="0"/>
        <w:adjustRightInd w:val="0"/>
        <w:spacing w:after="0" w:line="240" w:lineRule="auto"/>
      </w:pPr>
      <w:hyperlink r:id="rId5" w:anchor="hovedoppgaven-studieplan-medisin-2015" w:history="1">
        <w:r w:rsidR="00BD2ED1" w:rsidRPr="00DC0E73">
          <w:rPr>
            <w:rStyle w:val="Hyperkobling"/>
          </w:rPr>
          <w:t>http://www.uib.no/med/102101/særoppgave-hovedoppgave#hovedoppgaven-studieplan-medisin-2015</w:t>
        </w:r>
      </w:hyperlink>
      <w:r w:rsidR="00BD2ED1">
        <w:t xml:space="preserve">   </w:t>
      </w:r>
      <w:r w:rsidR="00603A01">
        <w:rPr>
          <w:rFonts w:cs="Times New Roman"/>
        </w:rPr>
        <w:t xml:space="preserve">og læringsutbytte for denne; </w:t>
      </w:r>
      <w:hyperlink r:id="rId6" w:history="1">
        <w:r w:rsidR="00603A01" w:rsidRPr="000A1A7A">
          <w:rPr>
            <w:rStyle w:val="Hyperkobling"/>
            <w:rFonts w:cs="Times New Roman"/>
          </w:rPr>
          <w:t>http://www.uib.no/emne/MEDOPPG</w:t>
        </w:r>
      </w:hyperlink>
    </w:p>
    <w:p w14:paraId="13C23313" w14:textId="05BC5C02" w:rsidR="003A6619" w:rsidRDefault="003A6619">
      <w:r>
        <w:t>Spørsmål av faglig art kan stilles til Arne Tjølsen, leder av Komitéen for akademisk søyle.</w:t>
      </w:r>
    </w:p>
    <w:p w14:paraId="262274AC" w14:textId="12E2A9F4" w:rsidR="00B2612B" w:rsidRDefault="00B2612B"/>
    <w:p w14:paraId="1C9EA359" w14:textId="0CED5F88" w:rsidR="00B2612B" w:rsidRDefault="00B2612B"/>
    <w:p w14:paraId="0976A1DA" w14:textId="0C93EF17" w:rsidR="00B2612B" w:rsidRPr="007E6180" w:rsidRDefault="00B2612B">
      <w:r>
        <w:t xml:space="preserve">Det medisinske fakultet, </w:t>
      </w:r>
      <w:r w:rsidR="00C26602">
        <w:t>11</w:t>
      </w:r>
      <w:r>
        <w:t xml:space="preserve">. </w:t>
      </w:r>
      <w:r w:rsidR="00C26602">
        <w:t>januar</w:t>
      </w:r>
      <w:r>
        <w:t xml:space="preserve"> 201</w:t>
      </w:r>
      <w:r w:rsidR="00C26602">
        <w:t>9</w:t>
      </w:r>
      <w:bookmarkStart w:id="0" w:name="_GoBack"/>
      <w:bookmarkEnd w:id="0"/>
    </w:p>
    <w:sectPr w:rsidR="00B2612B" w:rsidRPr="007E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28"/>
    <w:rsid w:val="00137E36"/>
    <w:rsid w:val="00193BC8"/>
    <w:rsid w:val="001F536D"/>
    <w:rsid w:val="002C2CD6"/>
    <w:rsid w:val="003A6619"/>
    <w:rsid w:val="00603A01"/>
    <w:rsid w:val="00603F57"/>
    <w:rsid w:val="00657C7D"/>
    <w:rsid w:val="007E6180"/>
    <w:rsid w:val="009A736E"/>
    <w:rsid w:val="00A02A28"/>
    <w:rsid w:val="00B2612B"/>
    <w:rsid w:val="00BD2ED1"/>
    <w:rsid w:val="00C26602"/>
    <w:rsid w:val="00F90B10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81FB"/>
  <w15:chartTrackingRefBased/>
  <w15:docId w15:val="{BC9A2834-A279-4976-BCB1-06866A4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7E6180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6B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6B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6B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6B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6B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b.no/emne/MEDOPPG" TargetMode="External"/><Relationship Id="rId5" Type="http://schemas.openxmlformats.org/officeDocument/2006/relationships/hyperlink" Target="http://www.uib.no/med/102101/s&#230;roppgave-hovedoppgave" TargetMode="External"/><Relationship Id="rId4" Type="http://schemas.openxmlformats.org/officeDocument/2006/relationships/hyperlink" Target="https://skjemaker.app.uib.no/view.php?id=46578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C6C6A8D1.dotm</Template>
  <TotalTime>4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Kristin Skjerlie</dc:creator>
  <cp:keywords/>
  <dc:description/>
  <cp:lastModifiedBy>May Kristin Skjerlie</cp:lastModifiedBy>
  <cp:revision>4</cp:revision>
  <cp:lastPrinted>2018-04-04T06:09:00Z</cp:lastPrinted>
  <dcterms:created xsi:type="dcterms:W3CDTF">2018-04-04T06:10:00Z</dcterms:created>
  <dcterms:modified xsi:type="dcterms:W3CDTF">2019-01-11T11:28:00Z</dcterms:modified>
</cp:coreProperties>
</file>