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0A" w:rsidRPr="00F3525E" w:rsidRDefault="00B33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 om forskningstermin</w:t>
      </w:r>
      <w:r w:rsidR="00F3525E">
        <w:rPr>
          <w:b/>
          <w:sz w:val="28"/>
          <w:szCs w:val="28"/>
        </w:rPr>
        <w:br/>
      </w:r>
      <w:r>
        <w:t>Søknad skal</w:t>
      </w:r>
      <w:r w:rsidR="008D799D">
        <w:t xml:space="preserve"> leveres til instituttledelsen </w:t>
      </w:r>
      <w:r w:rsidR="008D799D" w:rsidRPr="006912E2">
        <w:rPr>
          <w:b/>
        </w:rPr>
        <w:t xml:space="preserve">før 01.04. </w:t>
      </w:r>
      <w:r w:rsidR="008D799D">
        <w:t>året før forskningstermin.</w:t>
      </w: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562"/>
        <w:gridCol w:w="1133"/>
        <w:gridCol w:w="98"/>
        <w:gridCol w:w="484"/>
        <w:gridCol w:w="1273"/>
        <w:gridCol w:w="1276"/>
        <w:gridCol w:w="414"/>
        <w:gridCol w:w="992"/>
        <w:gridCol w:w="709"/>
        <w:gridCol w:w="709"/>
        <w:gridCol w:w="850"/>
        <w:gridCol w:w="668"/>
      </w:tblGrid>
      <w:tr w:rsidR="00B33F0A" w:rsidTr="00C87AA6">
        <w:trPr>
          <w:trHeight w:val="396"/>
        </w:trPr>
        <w:tc>
          <w:tcPr>
            <w:tcW w:w="1695" w:type="dxa"/>
            <w:gridSpan w:val="2"/>
          </w:tcPr>
          <w:p w:rsidR="00B33F0A" w:rsidRDefault="00B33F0A" w:rsidP="00650F02">
            <w:r>
              <w:t>Fornavn:</w:t>
            </w:r>
          </w:p>
        </w:tc>
        <w:tc>
          <w:tcPr>
            <w:tcW w:w="1855" w:type="dxa"/>
            <w:gridSpan w:val="3"/>
          </w:tcPr>
          <w:p w:rsidR="00B33F0A" w:rsidRDefault="00B33F0A" w:rsidP="00650F02"/>
        </w:tc>
        <w:tc>
          <w:tcPr>
            <w:tcW w:w="1276" w:type="dxa"/>
          </w:tcPr>
          <w:p w:rsidR="00B33F0A" w:rsidRDefault="00B33F0A" w:rsidP="00650F02">
            <w:r>
              <w:t>Etternavn:</w:t>
            </w:r>
          </w:p>
        </w:tc>
        <w:tc>
          <w:tcPr>
            <w:tcW w:w="4342" w:type="dxa"/>
            <w:gridSpan w:val="6"/>
          </w:tcPr>
          <w:p w:rsidR="00B33F0A" w:rsidRDefault="00B33F0A" w:rsidP="00650F02"/>
        </w:tc>
      </w:tr>
      <w:tr w:rsidR="00B33F0A" w:rsidTr="00C87AA6">
        <w:trPr>
          <w:trHeight w:val="396"/>
        </w:trPr>
        <w:tc>
          <w:tcPr>
            <w:tcW w:w="1695" w:type="dxa"/>
            <w:gridSpan w:val="2"/>
          </w:tcPr>
          <w:p w:rsidR="00B33F0A" w:rsidRDefault="00B33F0A" w:rsidP="00650F02">
            <w:r>
              <w:t>Ansattnummer:</w:t>
            </w:r>
          </w:p>
        </w:tc>
        <w:tc>
          <w:tcPr>
            <w:tcW w:w="1855" w:type="dxa"/>
            <w:gridSpan w:val="3"/>
          </w:tcPr>
          <w:p w:rsidR="00B33F0A" w:rsidRDefault="00B33F0A" w:rsidP="00650F02"/>
        </w:tc>
        <w:tc>
          <w:tcPr>
            <w:tcW w:w="1276" w:type="dxa"/>
          </w:tcPr>
          <w:p w:rsidR="00B33F0A" w:rsidRDefault="00B33F0A" w:rsidP="00650F02">
            <w:r>
              <w:t>Institutt:</w:t>
            </w:r>
          </w:p>
        </w:tc>
        <w:tc>
          <w:tcPr>
            <w:tcW w:w="4342" w:type="dxa"/>
            <w:gridSpan w:val="6"/>
          </w:tcPr>
          <w:p w:rsidR="00B33F0A" w:rsidRDefault="00B33F0A" w:rsidP="00650F02"/>
        </w:tc>
      </w:tr>
      <w:tr w:rsidR="00B33F0A" w:rsidTr="00C87AA6">
        <w:trPr>
          <w:trHeight w:val="396"/>
        </w:trPr>
        <w:tc>
          <w:tcPr>
            <w:tcW w:w="1695" w:type="dxa"/>
            <w:gridSpan w:val="2"/>
          </w:tcPr>
          <w:p w:rsidR="00B33F0A" w:rsidRDefault="00B33F0A" w:rsidP="00650F02">
            <w:r>
              <w:t xml:space="preserve">Stilling: </w:t>
            </w:r>
          </w:p>
        </w:tc>
        <w:tc>
          <w:tcPr>
            <w:tcW w:w="7473" w:type="dxa"/>
            <w:gridSpan w:val="10"/>
          </w:tcPr>
          <w:p w:rsidR="00B33F0A" w:rsidRDefault="00B33F0A" w:rsidP="00650F02"/>
        </w:tc>
      </w:tr>
      <w:tr w:rsidR="00B33F0A" w:rsidTr="00C87AA6">
        <w:trPr>
          <w:trHeight w:val="396"/>
        </w:trPr>
        <w:tc>
          <w:tcPr>
            <w:tcW w:w="5240" w:type="dxa"/>
            <w:gridSpan w:val="7"/>
          </w:tcPr>
          <w:p w:rsidR="00B33F0A" w:rsidRDefault="00B33F0A" w:rsidP="00650F02">
            <w:r>
              <w:t xml:space="preserve">Tilsatt i fast vitenskapelig stilling (DD/MM/ÅR): </w:t>
            </w:r>
          </w:p>
        </w:tc>
        <w:tc>
          <w:tcPr>
            <w:tcW w:w="3928" w:type="dxa"/>
            <w:gridSpan w:val="5"/>
          </w:tcPr>
          <w:p w:rsidR="00B33F0A" w:rsidRDefault="00B33F0A" w:rsidP="00650F02"/>
        </w:tc>
      </w:tr>
      <w:tr w:rsidR="00CD0944" w:rsidTr="00C87AA6">
        <w:trPr>
          <w:trHeight w:val="396"/>
        </w:trPr>
        <w:tc>
          <w:tcPr>
            <w:tcW w:w="5240" w:type="dxa"/>
            <w:gridSpan w:val="7"/>
          </w:tcPr>
          <w:p w:rsidR="00CD0944" w:rsidRDefault="00CD0944" w:rsidP="00650F02">
            <w:r>
              <w:t xml:space="preserve">Opptjeningstid (antall måneder): </w:t>
            </w:r>
          </w:p>
        </w:tc>
        <w:tc>
          <w:tcPr>
            <w:tcW w:w="3928" w:type="dxa"/>
            <w:gridSpan w:val="5"/>
          </w:tcPr>
          <w:p w:rsidR="00CD0944" w:rsidRDefault="00CD0944" w:rsidP="00650F02"/>
        </w:tc>
      </w:tr>
      <w:tr w:rsidR="00772495" w:rsidTr="00C87AA6">
        <w:trPr>
          <w:gridAfter w:val="5"/>
          <w:wAfter w:w="3928" w:type="dxa"/>
          <w:trHeight w:val="396"/>
        </w:trPr>
        <w:tc>
          <w:tcPr>
            <w:tcW w:w="5240" w:type="dxa"/>
            <w:gridSpan w:val="7"/>
          </w:tcPr>
          <w:p w:rsidR="00772495" w:rsidRPr="00772495" w:rsidRDefault="00772495" w:rsidP="00650F02">
            <w:pPr>
              <w:rPr>
                <w:b/>
              </w:rPr>
            </w:pPr>
            <w:r w:rsidRPr="00772495">
              <w:rPr>
                <w:b/>
              </w:rPr>
              <w:t>Sist avviklet forskningstermin:</w:t>
            </w:r>
          </w:p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562" w:type="dxa"/>
          </w:tcPr>
          <w:p w:rsidR="00772495" w:rsidRDefault="00772495" w:rsidP="00650F02">
            <w:r>
              <w:t>Fra:</w:t>
            </w:r>
          </w:p>
        </w:tc>
        <w:tc>
          <w:tcPr>
            <w:tcW w:w="1231" w:type="dxa"/>
            <w:gridSpan w:val="2"/>
          </w:tcPr>
          <w:p w:rsidR="00772495" w:rsidRDefault="00772495" w:rsidP="00650F02"/>
        </w:tc>
        <w:tc>
          <w:tcPr>
            <w:tcW w:w="484" w:type="dxa"/>
          </w:tcPr>
          <w:p w:rsidR="00772495" w:rsidRDefault="00772495" w:rsidP="00650F02">
            <w:r>
              <w:t>Til:</w:t>
            </w:r>
          </w:p>
        </w:tc>
        <w:tc>
          <w:tcPr>
            <w:tcW w:w="1273" w:type="dxa"/>
          </w:tcPr>
          <w:p w:rsidR="00772495" w:rsidRDefault="00772495" w:rsidP="00650F02"/>
        </w:tc>
        <w:tc>
          <w:tcPr>
            <w:tcW w:w="1690" w:type="dxa"/>
            <w:gridSpan w:val="2"/>
          </w:tcPr>
          <w:p w:rsidR="00772495" w:rsidRDefault="00772495" w:rsidP="00650F02">
            <w:r>
              <w:t>Antall måneder:</w:t>
            </w:r>
          </w:p>
        </w:tc>
        <w:tc>
          <w:tcPr>
            <w:tcW w:w="992" w:type="dxa"/>
          </w:tcPr>
          <w:p w:rsidR="00772495" w:rsidRDefault="00772495" w:rsidP="00650F02"/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6232" w:type="dxa"/>
            <w:gridSpan w:val="8"/>
          </w:tcPr>
          <w:p w:rsidR="00772495" w:rsidRPr="00772495" w:rsidRDefault="00772495" w:rsidP="00650F02">
            <w:pPr>
              <w:rPr>
                <w:b/>
              </w:rPr>
            </w:pPr>
            <w:r w:rsidRPr="00772495">
              <w:rPr>
                <w:b/>
              </w:rPr>
              <w:t>Jeg søker forskningstermin:</w:t>
            </w:r>
          </w:p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562" w:type="dxa"/>
          </w:tcPr>
          <w:p w:rsidR="00772495" w:rsidRDefault="00772495" w:rsidP="00650F02">
            <w:r>
              <w:t>Fra:</w:t>
            </w:r>
          </w:p>
        </w:tc>
        <w:tc>
          <w:tcPr>
            <w:tcW w:w="1231" w:type="dxa"/>
            <w:gridSpan w:val="2"/>
          </w:tcPr>
          <w:p w:rsidR="00772495" w:rsidRDefault="00772495" w:rsidP="00650F02"/>
        </w:tc>
        <w:tc>
          <w:tcPr>
            <w:tcW w:w="484" w:type="dxa"/>
          </w:tcPr>
          <w:p w:rsidR="00772495" w:rsidRDefault="00772495" w:rsidP="00650F02">
            <w:r>
              <w:t>Til:</w:t>
            </w:r>
          </w:p>
        </w:tc>
        <w:tc>
          <w:tcPr>
            <w:tcW w:w="1273" w:type="dxa"/>
          </w:tcPr>
          <w:p w:rsidR="00772495" w:rsidRDefault="00772495" w:rsidP="00650F02"/>
        </w:tc>
        <w:tc>
          <w:tcPr>
            <w:tcW w:w="1690" w:type="dxa"/>
            <w:gridSpan w:val="2"/>
          </w:tcPr>
          <w:p w:rsidR="00772495" w:rsidRDefault="00772495" w:rsidP="00650F02">
            <w:r>
              <w:t>Antall måneder:</w:t>
            </w:r>
          </w:p>
        </w:tc>
        <w:tc>
          <w:tcPr>
            <w:tcW w:w="992" w:type="dxa"/>
          </w:tcPr>
          <w:p w:rsidR="00772495" w:rsidRDefault="00772495" w:rsidP="00650F02"/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6232" w:type="dxa"/>
            <w:gridSpan w:val="8"/>
          </w:tcPr>
          <w:p w:rsidR="00772495" w:rsidRPr="00772495" w:rsidRDefault="00772495" w:rsidP="00650F02">
            <w:pPr>
              <w:rPr>
                <w:b/>
              </w:rPr>
            </w:pPr>
            <w:r w:rsidRPr="00772495">
              <w:rPr>
                <w:b/>
              </w:rPr>
              <w:t>F</w:t>
            </w:r>
            <w:r w:rsidR="00ED409E">
              <w:rPr>
                <w:b/>
              </w:rPr>
              <w:t>orskningsterminen skal utføres v</w:t>
            </w:r>
            <w:r w:rsidRPr="00772495">
              <w:rPr>
                <w:b/>
              </w:rPr>
              <w:t>ed:</w:t>
            </w:r>
          </w:p>
        </w:tc>
      </w:tr>
      <w:tr w:rsidR="00772495" w:rsidTr="00C87AA6">
        <w:trPr>
          <w:gridAfter w:val="4"/>
          <w:wAfter w:w="2936" w:type="dxa"/>
          <w:trHeight w:val="507"/>
        </w:trPr>
        <w:tc>
          <w:tcPr>
            <w:tcW w:w="562" w:type="dxa"/>
          </w:tcPr>
          <w:p w:rsidR="00772495" w:rsidRDefault="00772495" w:rsidP="00650F02"/>
        </w:tc>
        <w:tc>
          <w:tcPr>
            <w:tcW w:w="5670" w:type="dxa"/>
            <w:gridSpan w:val="7"/>
          </w:tcPr>
          <w:p w:rsidR="00772495" w:rsidRDefault="00772495" w:rsidP="00650F02">
            <w:r>
              <w:t>Universitetet i Bergen</w:t>
            </w:r>
          </w:p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562" w:type="dxa"/>
          </w:tcPr>
          <w:p w:rsidR="00772495" w:rsidRDefault="00772495" w:rsidP="00650F02"/>
        </w:tc>
        <w:tc>
          <w:tcPr>
            <w:tcW w:w="5670" w:type="dxa"/>
            <w:gridSpan w:val="7"/>
          </w:tcPr>
          <w:p w:rsidR="00772495" w:rsidRDefault="00772495" w:rsidP="00650F02">
            <w:r>
              <w:t>Annet sted, oppgi navn og adresse:</w:t>
            </w:r>
          </w:p>
          <w:p w:rsidR="00772495" w:rsidRDefault="00772495" w:rsidP="00650F02"/>
          <w:p w:rsidR="00772495" w:rsidRDefault="00772495" w:rsidP="00650F02"/>
          <w:p w:rsidR="00772495" w:rsidRDefault="00772495" w:rsidP="00650F02"/>
          <w:p w:rsidR="00772495" w:rsidRDefault="00772495" w:rsidP="00650F02"/>
          <w:p w:rsidR="00772495" w:rsidRDefault="00772495" w:rsidP="00650F02"/>
          <w:p w:rsidR="00772495" w:rsidRDefault="00772495" w:rsidP="00650F02"/>
        </w:tc>
      </w:tr>
      <w:tr w:rsidR="00C87AA6" w:rsidTr="00C87AA6">
        <w:trPr>
          <w:trHeight w:val="396"/>
        </w:trPr>
        <w:tc>
          <w:tcPr>
            <w:tcW w:w="6232" w:type="dxa"/>
            <w:gridSpan w:val="8"/>
          </w:tcPr>
          <w:p w:rsidR="00C87AA6" w:rsidRDefault="00C87AA6" w:rsidP="00C87AA6">
            <w:r>
              <w:t>Har du søkt om å opprettholde medlemskap i folketrygden:</w:t>
            </w:r>
          </w:p>
        </w:tc>
        <w:tc>
          <w:tcPr>
            <w:tcW w:w="709" w:type="dxa"/>
          </w:tcPr>
          <w:p w:rsidR="00C87AA6" w:rsidRDefault="00C87AA6" w:rsidP="00650F02">
            <w:r>
              <w:t>Ja</w:t>
            </w:r>
          </w:p>
        </w:tc>
        <w:tc>
          <w:tcPr>
            <w:tcW w:w="709" w:type="dxa"/>
          </w:tcPr>
          <w:p w:rsidR="00C87AA6" w:rsidRDefault="00C87AA6" w:rsidP="00650F02"/>
        </w:tc>
        <w:tc>
          <w:tcPr>
            <w:tcW w:w="850" w:type="dxa"/>
          </w:tcPr>
          <w:p w:rsidR="00C87AA6" w:rsidRDefault="00C87AA6" w:rsidP="00650F02">
            <w:r>
              <w:t>Nei</w:t>
            </w:r>
          </w:p>
        </w:tc>
        <w:tc>
          <w:tcPr>
            <w:tcW w:w="668" w:type="dxa"/>
          </w:tcPr>
          <w:p w:rsidR="00C87AA6" w:rsidRDefault="00C87AA6" w:rsidP="00650F02"/>
        </w:tc>
      </w:tr>
    </w:tbl>
    <w:p w:rsidR="006B0B94" w:rsidRDefault="006B0B94" w:rsidP="00C54CF6"/>
    <w:p w:rsidR="00772495" w:rsidRDefault="00A75D24" w:rsidP="00C54CF6">
      <w:r w:rsidRPr="00C54CF6">
        <w:rPr>
          <w:b/>
        </w:rPr>
        <w:t>Vedlegg:</w:t>
      </w:r>
      <w:r>
        <w:t xml:space="preserve"> </w:t>
      </w:r>
      <w:r>
        <w:br/>
      </w:r>
      <w:r w:rsidR="00772495">
        <w:t>Invitasjon</w:t>
      </w:r>
      <w:r w:rsidR="00772495">
        <w:br/>
      </w:r>
      <w:r>
        <w:t>P</w:t>
      </w:r>
      <w:r w:rsidR="00772495">
        <w:t>rosjektbeskrivelse (1- 3 sider)</w:t>
      </w:r>
      <w:r w:rsidR="00772495">
        <w:br/>
        <w:t>Beskrivelse av hvordan undervisningen ivaretas</w:t>
      </w:r>
    </w:p>
    <w:p w:rsidR="00F817FE" w:rsidRDefault="00F817FE" w:rsidP="00C54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86"/>
      </w:tblGrid>
      <w:tr w:rsidR="00C54CF6" w:rsidTr="003E3580">
        <w:trPr>
          <w:trHeight w:val="811"/>
        </w:trPr>
        <w:tc>
          <w:tcPr>
            <w:tcW w:w="2689" w:type="dxa"/>
          </w:tcPr>
          <w:p w:rsidR="00C54CF6" w:rsidRDefault="00C54CF6" w:rsidP="003E3580"/>
        </w:tc>
        <w:tc>
          <w:tcPr>
            <w:tcW w:w="6286" w:type="dxa"/>
          </w:tcPr>
          <w:p w:rsidR="00C54CF6" w:rsidRDefault="00C54CF6" w:rsidP="003E3580"/>
        </w:tc>
      </w:tr>
    </w:tbl>
    <w:p w:rsidR="00C54CF6" w:rsidRDefault="00C54CF6" w:rsidP="00C54CF6">
      <w:r>
        <w:t>Sted og dato</w:t>
      </w:r>
      <w:r>
        <w:tab/>
      </w:r>
      <w:r>
        <w:tab/>
      </w:r>
      <w:r>
        <w:tab/>
        <w:t>Signatur søker</w:t>
      </w:r>
    </w:p>
    <w:p w:rsidR="00772495" w:rsidRDefault="00A75D24">
      <w:pPr>
        <w:rPr>
          <w:b/>
        </w:rPr>
      </w:pPr>
      <w:r>
        <w:rPr>
          <w:b/>
        </w:rPr>
        <w:br/>
      </w:r>
    </w:p>
    <w:p w:rsidR="00437E05" w:rsidRDefault="00437E05">
      <w:pPr>
        <w:rPr>
          <w:b/>
        </w:rPr>
      </w:pPr>
      <w:bookmarkStart w:id="0" w:name="_GoBack"/>
      <w:bookmarkEnd w:id="0"/>
    </w:p>
    <w:p w:rsidR="00772495" w:rsidRDefault="00772495">
      <w:pPr>
        <w:rPr>
          <w:b/>
        </w:rPr>
      </w:pPr>
    </w:p>
    <w:p w:rsidR="00A75D24" w:rsidRPr="00A75D24" w:rsidRDefault="00A75D24">
      <w:pPr>
        <w:rPr>
          <w:b/>
        </w:rPr>
      </w:pPr>
      <w:r w:rsidRPr="00A75D24">
        <w:rPr>
          <w:b/>
        </w:rPr>
        <w:lastRenderedPageBreak/>
        <w:t>Fylles ut av institutt</w:t>
      </w:r>
      <w:r>
        <w:rPr>
          <w:b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5"/>
        <w:gridCol w:w="2467"/>
        <w:gridCol w:w="659"/>
        <w:gridCol w:w="5386"/>
      </w:tblGrid>
      <w:tr w:rsidR="00772495" w:rsidRPr="00A75D24" w:rsidTr="00772495">
        <w:trPr>
          <w:gridAfter w:val="1"/>
          <w:wAfter w:w="5386" w:type="dxa"/>
          <w:trHeight w:val="406"/>
        </w:trPr>
        <w:tc>
          <w:tcPr>
            <w:tcW w:w="555" w:type="dxa"/>
          </w:tcPr>
          <w:p w:rsidR="00772495" w:rsidRPr="00A75D24" w:rsidRDefault="00772495"/>
        </w:tc>
        <w:tc>
          <w:tcPr>
            <w:tcW w:w="3126" w:type="dxa"/>
            <w:gridSpan w:val="2"/>
          </w:tcPr>
          <w:p w:rsidR="00772495" w:rsidRPr="00A75D24" w:rsidRDefault="00772495">
            <w:r>
              <w:t>Undervisningen blir ivaretatt</w:t>
            </w:r>
          </w:p>
        </w:tc>
      </w:tr>
      <w:tr w:rsidR="00772495" w:rsidRPr="00A75D24" w:rsidTr="00772495">
        <w:trPr>
          <w:gridAfter w:val="1"/>
          <w:wAfter w:w="5386" w:type="dxa"/>
          <w:trHeight w:val="376"/>
        </w:trPr>
        <w:tc>
          <w:tcPr>
            <w:tcW w:w="555" w:type="dxa"/>
          </w:tcPr>
          <w:p w:rsidR="00772495" w:rsidRPr="00A75D24" w:rsidRDefault="00772495"/>
        </w:tc>
        <w:tc>
          <w:tcPr>
            <w:tcW w:w="3126" w:type="dxa"/>
            <w:gridSpan w:val="2"/>
          </w:tcPr>
          <w:p w:rsidR="00772495" w:rsidRPr="00A75D24" w:rsidRDefault="00772495">
            <w:r>
              <w:t xml:space="preserve">Søknaden anbefales </w:t>
            </w:r>
          </w:p>
        </w:tc>
      </w:tr>
      <w:tr w:rsidR="00772495" w:rsidRPr="00A75D24" w:rsidTr="00772495">
        <w:trPr>
          <w:gridAfter w:val="1"/>
          <w:wAfter w:w="5386" w:type="dxa"/>
          <w:trHeight w:val="376"/>
        </w:trPr>
        <w:tc>
          <w:tcPr>
            <w:tcW w:w="555" w:type="dxa"/>
          </w:tcPr>
          <w:p w:rsidR="00772495" w:rsidRPr="00A75D24" w:rsidRDefault="00772495"/>
        </w:tc>
        <w:tc>
          <w:tcPr>
            <w:tcW w:w="3126" w:type="dxa"/>
            <w:gridSpan w:val="2"/>
          </w:tcPr>
          <w:p w:rsidR="00772495" w:rsidRPr="00A75D24" w:rsidRDefault="00772495">
            <w:r>
              <w:t>Søknaden anbefales ikke</w:t>
            </w:r>
          </w:p>
        </w:tc>
      </w:tr>
      <w:tr w:rsidR="00772495" w:rsidRPr="00A75D24" w:rsidTr="003426CE">
        <w:trPr>
          <w:trHeight w:val="2450"/>
        </w:trPr>
        <w:tc>
          <w:tcPr>
            <w:tcW w:w="9067" w:type="dxa"/>
            <w:gridSpan w:val="4"/>
          </w:tcPr>
          <w:p w:rsidR="00772495" w:rsidRDefault="00772495">
            <w:r>
              <w:t>Begrunnelse:</w:t>
            </w:r>
          </w:p>
          <w:p w:rsidR="00772495" w:rsidRDefault="00772495"/>
          <w:p w:rsidR="00772495" w:rsidRDefault="00772495"/>
          <w:p w:rsidR="00772495" w:rsidRDefault="00772495"/>
          <w:p w:rsidR="00772495" w:rsidRDefault="00772495"/>
          <w:p w:rsidR="00772495" w:rsidRDefault="00772495"/>
          <w:p w:rsidR="00772495" w:rsidRDefault="00772495"/>
        </w:tc>
      </w:tr>
      <w:tr w:rsidR="003426CE" w:rsidRPr="00A75D24" w:rsidTr="003426CE">
        <w:trPr>
          <w:gridAfter w:val="1"/>
          <w:wAfter w:w="5386" w:type="dxa"/>
          <w:trHeight w:val="376"/>
        </w:trPr>
        <w:tc>
          <w:tcPr>
            <w:tcW w:w="3022" w:type="dxa"/>
            <w:gridSpan w:val="2"/>
          </w:tcPr>
          <w:p w:rsidR="003426CE" w:rsidRDefault="003426CE">
            <w:r>
              <w:t>Antall søkere totalt på institutt:</w:t>
            </w:r>
          </w:p>
        </w:tc>
        <w:tc>
          <w:tcPr>
            <w:tcW w:w="659" w:type="dxa"/>
          </w:tcPr>
          <w:p w:rsidR="003426CE" w:rsidRDefault="003426CE"/>
        </w:tc>
      </w:tr>
      <w:tr w:rsidR="003426CE" w:rsidRPr="00A75D24" w:rsidTr="003426CE">
        <w:trPr>
          <w:gridAfter w:val="1"/>
          <w:wAfter w:w="5386" w:type="dxa"/>
          <w:trHeight w:val="376"/>
        </w:trPr>
        <w:tc>
          <w:tcPr>
            <w:tcW w:w="3022" w:type="dxa"/>
            <w:gridSpan w:val="2"/>
          </w:tcPr>
          <w:p w:rsidR="003426CE" w:rsidRDefault="003426CE">
            <w:r>
              <w:t>Denne settes til prioritering:</w:t>
            </w:r>
          </w:p>
        </w:tc>
        <w:tc>
          <w:tcPr>
            <w:tcW w:w="659" w:type="dxa"/>
          </w:tcPr>
          <w:p w:rsidR="003426CE" w:rsidRDefault="003426CE"/>
        </w:tc>
      </w:tr>
    </w:tbl>
    <w:p w:rsidR="005747EB" w:rsidRDefault="005747EB" w:rsidP="00230DAB">
      <w:pPr>
        <w:rPr>
          <w:b/>
        </w:rPr>
      </w:pPr>
    </w:p>
    <w:p w:rsidR="00230DAB" w:rsidRPr="007F7473" w:rsidRDefault="00230DAB" w:rsidP="00230DAB">
      <w:pPr>
        <w:rPr>
          <w:b/>
        </w:rPr>
      </w:pPr>
      <w:r w:rsidRPr="007F7473">
        <w:rPr>
          <w:b/>
        </w:rPr>
        <w:t xml:space="preserve">Etter vedtak i fakultetsstyret 24.01.2001 innvilges det ikke midler til vikarordninger ved forskningspermisjon, og undervisningsforpliktelsene må derfor dekkes innen de ressurser instituttet disponerer. </w:t>
      </w:r>
    </w:p>
    <w:p w:rsidR="003426CE" w:rsidRDefault="00342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86"/>
      </w:tblGrid>
      <w:tr w:rsidR="00A75D24" w:rsidTr="003E3580">
        <w:trPr>
          <w:trHeight w:val="811"/>
        </w:trPr>
        <w:tc>
          <w:tcPr>
            <w:tcW w:w="2689" w:type="dxa"/>
          </w:tcPr>
          <w:p w:rsidR="00A75D24" w:rsidRDefault="00A75D24" w:rsidP="003E3580"/>
        </w:tc>
        <w:tc>
          <w:tcPr>
            <w:tcW w:w="6286" w:type="dxa"/>
          </w:tcPr>
          <w:p w:rsidR="00A75D24" w:rsidRDefault="00A75D24" w:rsidP="003E3580"/>
        </w:tc>
      </w:tr>
    </w:tbl>
    <w:p w:rsidR="00A75D24" w:rsidRDefault="00A75D24" w:rsidP="00A75D24">
      <w:r>
        <w:t>Sted og dato</w:t>
      </w:r>
      <w:r>
        <w:tab/>
      </w:r>
      <w:r>
        <w:tab/>
      </w:r>
      <w:r>
        <w:tab/>
        <w:t>Signatur instituttleder</w:t>
      </w:r>
    </w:p>
    <w:p w:rsidR="00A75D24" w:rsidRDefault="00A75D24"/>
    <w:p w:rsidR="008D799D" w:rsidRPr="00A75D24" w:rsidRDefault="008D799D">
      <w:r>
        <w:t>Når alle søknader er mottatt og vurdert av instituttle</w:t>
      </w:r>
      <w:r w:rsidR="003426CE">
        <w:t>delsen sendes det til: Dokument</w:t>
      </w:r>
      <w:r>
        <w:t xml:space="preserve">senter, Postboks 7804, 5020 BERGEN </w:t>
      </w:r>
      <w:r w:rsidRPr="006912E2">
        <w:rPr>
          <w:b/>
        </w:rPr>
        <w:t>før 01.05.</w:t>
      </w:r>
      <w:r>
        <w:t xml:space="preserve"> </w:t>
      </w:r>
    </w:p>
    <w:sectPr w:rsidR="008D799D" w:rsidRPr="00A75D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40" w:rsidRDefault="005E5940" w:rsidP="005E5940">
      <w:pPr>
        <w:spacing w:after="0" w:line="240" w:lineRule="auto"/>
      </w:pPr>
      <w:r>
        <w:separator/>
      </w:r>
    </w:p>
  </w:endnote>
  <w:endnote w:type="continuationSeparator" w:id="0">
    <w:p w:rsidR="005E5940" w:rsidRDefault="005E5940" w:rsidP="005E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40" w:rsidRDefault="005E5940" w:rsidP="005E5940">
    <w:pPr>
      <w:pStyle w:val="Footer"/>
      <w:jc w:val="right"/>
    </w:pPr>
    <w:r>
      <w:t>Skjema oppdatert August 2017</w:t>
    </w:r>
  </w:p>
  <w:p w:rsidR="005E5940" w:rsidRDefault="005E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40" w:rsidRDefault="005E5940" w:rsidP="005E5940">
      <w:pPr>
        <w:spacing w:after="0" w:line="240" w:lineRule="auto"/>
      </w:pPr>
      <w:r>
        <w:separator/>
      </w:r>
    </w:p>
  </w:footnote>
  <w:footnote w:type="continuationSeparator" w:id="0">
    <w:p w:rsidR="005E5940" w:rsidRDefault="005E5940" w:rsidP="005E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40" w:rsidRDefault="005E5940">
    <w:pPr>
      <w:pStyle w:val="Header"/>
    </w:pPr>
    <w:r>
      <w:rPr>
        <w:noProof/>
        <w:lang w:eastAsia="nb-NO"/>
      </w:rPr>
      <w:drawing>
        <wp:inline distT="0" distB="0" distL="0" distR="0">
          <wp:extent cx="5187707" cy="902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707" cy="9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940" w:rsidRDefault="005E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8"/>
    <w:rsid w:val="00034692"/>
    <w:rsid w:val="00230DAB"/>
    <w:rsid w:val="0033066B"/>
    <w:rsid w:val="003426CE"/>
    <w:rsid w:val="00437E05"/>
    <w:rsid w:val="005747EB"/>
    <w:rsid w:val="005807B5"/>
    <w:rsid w:val="005E5940"/>
    <w:rsid w:val="006912E2"/>
    <w:rsid w:val="006B0B94"/>
    <w:rsid w:val="00772495"/>
    <w:rsid w:val="007D03C0"/>
    <w:rsid w:val="007F7473"/>
    <w:rsid w:val="008D799D"/>
    <w:rsid w:val="00985A60"/>
    <w:rsid w:val="00A75D24"/>
    <w:rsid w:val="00B33F0A"/>
    <w:rsid w:val="00BC5B00"/>
    <w:rsid w:val="00C00144"/>
    <w:rsid w:val="00C54CF6"/>
    <w:rsid w:val="00C87AA6"/>
    <w:rsid w:val="00CD0944"/>
    <w:rsid w:val="00ED299D"/>
    <w:rsid w:val="00ED409E"/>
    <w:rsid w:val="00F3525E"/>
    <w:rsid w:val="00F418F8"/>
    <w:rsid w:val="00F817FE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FA3FF5"/>
  <w15:chartTrackingRefBased/>
  <w15:docId w15:val="{2DEA367A-1221-4407-B7DE-DE6A0C41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40"/>
  </w:style>
  <w:style w:type="paragraph" w:styleId="Footer">
    <w:name w:val="footer"/>
    <w:basedOn w:val="Normal"/>
    <w:link w:val="FooterChar"/>
    <w:uiPriority w:val="99"/>
    <w:unhideWhenUsed/>
    <w:rsid w:val="005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40"/>
  </w:style>
  <w:style w:type="table" w:styleId="TableGrid">
    <w:name w:val="Table Grid"/>
    <w:basedOn w:val="TableNormal"/>
    <w:uiPriority w:val="39"/>
    <w:rsid w:val="00B3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24FD5178.dotm</Template>
  <TotalTime>153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Hansen</dc:creator>
  <cp:keywords/>
  <dc:description/>
  <cp:lastModifiedBy>Julie Hansen</cp:lastModifiedBy>
  <cp:revision>24</cp:revision>
  <cp:lastPrinted>2017-08-24T06:34:00Z</cp:lastPrinted>
  <dcterms:created xsi:type="dcterms:W3CDTF">2017-08-11T11:40:00Z</dcterms:created>
  <dcterms:modified xsi:type="dcterms:W3CDTF">2017-10-30T09:21:00Z</dcterms:modified>
</cp:coreProperties>
</file>