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25" w:rsidRDefault="002D7A25" w:rsidP="002D7A25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49062A" w:rsidRPr="0049062A" w:rsidRDefault="0049062A" w:rsidP="002D7A25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2D7A25" w:rsidRPr="00E22B49" w:rsidRDefault="00C44AD6" w:rsidP="002D7A25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  <w:r w:rsidRPr="00E22B49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Velkommen til G Travel</w:t>
      </w:r>
      <w:r w:rsidR="002B23D2" w:rsidRPr="00E22B49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!</w:t>
      </w:r>
    </w:p>
    <w:p w:rsidR="0009046A" w:rsidRPr="00E22B49" w:rsidRDefault="00F541B0" w:rsidP="007D236A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gramStart"/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DIFI </w:t>
      </w:r>
      <w:r w:rsidR="00CF2AB3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09046A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har</w:t>
      </w:r>
      <w:proofErr w:type="gramEnd"/>
      <w:r w:rsidR="0009046A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inngått 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ny </w:t>
      </w:r>
      <w:r w:rsidR="002B23D2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reisebyrå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ramme</w:t>
      </w:r>
      <w:r w:rsidR="002B23D2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avtale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for sine virksomheter</w:t>
      </w:r>
      <w:r w:rsidR="00912BB8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</w:t>
      </w:r>
      <w:r w:rsidR="00B30A8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7354E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Universitetet i Bergen - </w:t>
      </w:r>
      <w:proofErr w:type="gramStart"/>
      <w:r w:rsidR="007354E0">
        <w:rPr>
          <w:rFonts w:asciiTheme="minorHAnsi" w:eastAsiaTheme="minorHAnsi" w:hAnsiTheme="minorHAnsi" w:cstheme="minorBidi"/>
          <w:sz w:val="20"/>
          <w:szCs w:val="20"/>
          <w:lang w:eastAsia="en-US"/>
        </w:rPr>
        <w:t>UIB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B30A8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skal</w:t>
      </w:r>
      <w:proofErr w:type="gramEnd"/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912BB8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betjenes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</w:t>
      </w:r>
      <w:r w:rsidR="00971F02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v</w:t>
      </w:r>
      <w:r w:rsidR="00DB67A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7354E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G </w:t>
      </w:r>
      <w:r w:rsidR="00B30A8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Travel </w:t>
      </w:r>
      <w:r w:rsidR="00154418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og i den</w:t>
      </w:r>
      <w:r w:rsidR="002B23D2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forbindelse ber vi deg om å </w:t>
      </w:r>
      <w:r w:rsidR="00DE009F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bruke noen minutter på å </w:t>
      </w:r>
      <w:r w:rsidR="00912BB8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lese informasjonen under.</w:t>
      </w:r>
      <w:r w:rsidR="00DE009F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2B23D2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49062A" w:rsidRDefault="002C5896" w:rsidP="007D236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Vi</w:t>
      </w:r>
      <w:r w:rsidR="002B23D2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C44AD6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har </w:t>
      </w:r>
      <w:r w:rsidR="00912BB8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allerede </w:t>
      </w:r>
      <w:r w:rsid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>opprettet en profil til</w:t>
      </w:r>
      <w:r w:rsidR="00C44AD6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deg med </w:t>
      </w:r>
      <w:r w:rsidR="00C44AD6" w:rsidRPr="00E22B4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NAVN </w:t>
      </w:r>
      <w:r w:rsidR="00E22B4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OG </w:t>
      </w:r>
      <w:r w:rsidR="007D236A" w:rsidRPr="00E22B4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E-POST</w:t>
      </w:r>
      <w:r w:rsidR="00C44AD6" w:rsidRPr="00E22B4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ADRESSE</w:t>
      </w:r>
      <w:r w:rsidR="00C44AD6"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</w:t>
      </w:r>
      <w:r w:rsidR="00C51F0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Det er viktig at du </w:t>
      </w:r>
      <w:r w:rsidR="00C51F0B" w:rsidRPr="0074762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selv registrerer et </w:t>
      </w:r>
      <w:r w:rsidR="00C51F0B" w:rsidRPr="00747628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KREDITTKORT</w:t>
      </w:r>
      <w:r w:rsidR="00C51F0B" w:rsidRPr="0074762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ved første pålogging</w:t>
      </w:r>
      <w:r w:rsidR="007354E0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 w:rsidR="00C51F0B" w:rsidRPr="0074762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7354E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siden </w:t>
      </w:r>
      <w:r w:rsidR="00C51F0B" w:rsidRPr="00747628">
        <w:rPr>
          <w:rFonts w:asciiTheme="minorHAnsi" w:eastAsiaTheme="minorHAnsi" w:hAnsiTheme="minorHAnsi" w:cstheme="minorBidi"/>
          <w:sz w:val="20"/>
          <w:szCs w:val="20"/>
          <w:lang w:eastAsia="en-US"/>
        </w:rPr>
        <w:t>dette skal brukes som b</w:t>
      </w:r>
      <w:r w:rsidR="006109C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etalingsmiddel for </w:t>
      </w:r>
      <w:r w:rsidR="007354E0">
        <w:rPr>
          <w:rFonts w:asciiTheme="minorHAnsi" w:eastAsiaTheme="minorHAnsi" w:hAnsiTheme="minorHAnsi" w:cstheme="minorBidi"/>
          <w:sz w:val="20"/>
          <w:szCs w:val="20"/>
          <w:lang w:eastAsia="en-US"/>
        </w:rPr>
        <w:t>reisene dine-</w:t>
      </w:r>
      <w:r w:rsidR="006109CC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="00610F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610F09" w:rsidRPr="00610F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Du må legge inn ditt mobilnummer.</w:t>
      </w:r>
    </w:p>
    <w:p w:rsidR="0049062A" w:rsidRDefault="0049062A" w:rsidP="007D236A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Du kan også angi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dine personlige preferanser</w:t>
      </w:r>
      <w:r w:rsidR="00610F09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Pr="00E22B4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6109CC" w:rsidRPr="0049062A" w:rsidRDefault="006559EB" w:rsidP="007D236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49062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Innlogging</w:t>
      </w:r>
      <w:r w:rsidR="008279AD" w:rsidRPr="0049062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til</w:t>
      </w:r>
      <w:r w:rsidRPr="0049062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G Travel Online</w:t>
      </w:r>
      <w:r w:rsidR="00971F02" w:rsidRPr="0049062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på web, nettbrett og mobil</w:t>
      </w:r>
      <w:r w:rsidR="006109CC" w:rsidRPr="0049062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</w:p>
    <w:p w:rsidR="004D1A72" w:rsidRPr="007D47EA" w:rsidRDefault="00E22B49" w:rsidP="0049062A">
      <w:pPr>
        <w:pStyle w:val="Listeavsnit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highlight w:val="yellow"/>
          <w:lang w:eastAsia="en-US"/>
        </w:rPr>
      </w:pPr>
      <w:r w:rsidRPr="007D47EA">
        <w:rPr>
          <w:rFonts w:asciiTheme="minorHAnsi" w:eastAsiaTheme="minorHAnsi" w:hAnsiTheme="minorHAnsi" w:cstheme="minorBidi"/>
          <w:sz w:val="20"/>
          <w:szCs w:val="20"/>
          <w:highlight w:val="yellow"/>
          <w:lang w:eastAsia="en-US"/>
        </w:rPr>
        <w:t>Gå til følgende nettside</w:t>
      </w:r>
      <w:r w:rsidR="00C942A5" w:rsidRPr="007D47EA">
        <w:rPr>
          <w:rFonts w:asciiTheme="minorHAnsi" w:eastAsiaTheme="minorHAnsi" w:hAnsiTheme="minorHAnsi" w:cstheme="minorBidi"/>
          <w:sz w:val="20"/>
          <w:szCs w:val="20"/>
          <w:highlight w:val="yellow"/>
          <w:lang w:eastAsia="en-US"/>
        </w:rPr>
        <w:t xml:space="preserve">: </w:t>
      </w:r>
      <w:hyperlink r:id="rId7" w:history="1">
        <w:r w:rsidR="0032358D" w:rsidRPr="007D47EA">
          <w:rPr>
            <w:rStyle w:val="Hyperkobling"/>
            <w:rFonts w:asciiTheme="minorHAnsi" w:hAnsiTheme="minorHAnsi"/>
            <w:sz w:val="20"/>
            <w:szCs w:val="20"/>
            <w:highlight w:val="yellow"/>
            <w:lang w:val="da-DK"/>
          </w:rPr>
          <w:t>https://gtravelonline.softinventor.com</w:t>
        </w:r>
      </w:hyperlink>
    </w:p>
    <w:p w:rsidR="0032358D" w:rsidRPr="0049062A" w:rsidRDefault="0032358D" w:rsidP="0032358D">
      <w:pPr>
        <w:pStyle w:val="Listeavsnitt"/>
        <w:spacing w:after="200" w:line="276" w:lineRule="auto"/>
        <w:jc w:val="both"/>
        <w:rPr>
          <w:rStyle w:val="Hyperkobling"/>
          <w:rFonts w:asciiTheme="minorHAnsi" w:eastAsiaTheme="minorHAnsi" w:hAnsiTheme="minorHAnsi" w:cstheme="minorBidi"/>
          <w:color w:val="auto"/>
          <w:sz w:val="20"/>
          <w:szCs w:val="20"/>
          <w:u w:val="none"/>
          <w:lang w:eastAsia="en-US"/>
        </w:rPr>
      </w:pPr>
      <w:r w:rsidRPr="007D47EA">
        <w:rPr>
          <w:rFonts w:asciiTheme="minorHAnsi" w:hAnsiTheme="minorHAnsi"/>
          <w:sz w:val="20"/>
          <w:szCs w:val="20"/>
          <w:highlight w:val="yellow"/>
        </w:rPr>
        <w:t>Klikk</w:t>
      </w:r>
      <w:r w:rsidRPr="007D47EA">
        <w:rPr>
          <w:rFonts w:asciiTheme="minorHAnsi" w:hAnsiTheme="minorHAnsi"/>
          <w:sz w:val="20"/>
          <w:szCs w:val="20"/>
          <w:highlight w:val="yellow"/>
          <w:lang w:val="da-DK"/>
        </w:rPr>
        <w:t xml:space="preserve"> på Feide-ikonet og logg deg på med </w:t>
      </w:r>
      <w:r w:rsidR="007D47EA" w:rsidRPr="007D47EA">
        <w:rPr>
          <w:rFonts w:asciiTheme="minorHAnsi" w:hAnsiTheme="minorHAnsi"/>
          <w:sz w:val="20"/>
          <w:szCs w:val="20"/>
          <w:highlight w:val="yellow"/>
          <w:lang w:val="da-DK"/>
        </w:rPr>
        <w:t xml:space="preserve">samme bruker og passord som du bruker når du </w:t>
      </w:r>
      <w:r w:rsidRPr="007D47EA">
        <w:rPr>
          <w:rFonts w:asciiTheme="minorHAnsi" w:hAnsiTheme="minorHAnsi"/>
          <w:sz w:val="20"/>
          <w:szCs w:val="20"/>
          <w:highlight w:val="yellow"/>
          <w:lang w:val="da-DK"/>
        </w:rPr>
        <w:t>logger deg på UiB</w:t>
      </w:r>
      <w:r>
        <w:rPr>
          <w:rFonts w:asciiTheme="minorHAnsi" w:hAnsiTheme="minorHAnsi"/>
          <w:sz w:val="20"/>
          <w:szCs w:val="20"/>
          <w:lang w:val="da-DK"/>
        </w:rPr>
        <w:t>.</w:t>
      </w:r>
    </w:p>
    <w:p w:rsidR="0049062A" w:rsidRPr="0049062A" w:rsidRDefault="0049062A" w:rsidP="0049062A">
      <w:pPr>
        <w:pStyle w:val="Listeavsnit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9062A" w:rsidRPr="0049062A" w:rsidRDefault="008852B7" w:rsidP="007D236A">
      <w:pPr>
        <w:pStyle w:val="Listeavsnitt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186690</wp:posOffset>
            </wp:positionV>
            <wp:extent cx="171450" cy="190500"/>
            <wp:effectExtent l="19050" t="19050" r="1905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" cy="19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For å oppdatere profilen med et kredittkort eller andre personlige preferanser, klikker du på ikonet oppe i det høyre hjørnet som ser slik ut:  </w:t>
      </w:r>
    </w:p>
    <w:p w:rsidR="00C942A5" w:rsidRDefault="00C942A5" w:rsidP="007B03E1">
      <w:pPr>
        <w:spacing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C942A5" w:rsidRDefault="00C942A5" w:rsidP="007B03E1">
      <w:pPr>
        <w:spacing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AD2005" w:rsidRDefault="0032358D" w:rsidP="002D7A2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noProof/>
        </w:rPr>
        <w:drawing>
          <wp:inline distT="0" distB="0" distL="0" distR="0" wp14:anchorId="5BCD121A" wp14:editId="54C5E7D6">
            <wp:extent cx="4390504" cy="301942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3223" cy="302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A6D" w:rsidRDefault="002D7A25" w:rsidP="007D236A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lastRenderedPageBreak/>
        <w:t xml:space="preserve">Du har selv ansvar for at din profil er korrekt til enhver tid. </w:t>
      </w:r>
      <w:r w:rsidR="00912BB8">
        <w:rPr>
          <w:rFonts w:asciiTheme="minorHAnsi" w:eastAsiaTheme="minorHAnsi" w:hAnsiTheme="minorHAnsi" w:cstheme="minorBidi"/>
          <w:sz w:val="20"/>
          <w:szCs w:val="22"/>
          <w:lang w:eastAsia="en-US"/>
        </w:rPr>
        <w:t>Navnet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93226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i profilen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skal </w:t>
      </w:r>
      <w:r w:rsidR="00AD200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stemme </w:t>
      </w:r>
      <w:r w:rsidR="00DE009F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overens </w:t>
      </w:r>
      <w:r w:rsidR="00AD2005">
        <w:rPr>
          <w:rFonts w:asciiTheme="minorHAnsi" w:eastAsiaTheme="minorHAnsi" w:hAnsiTheme="minorHAnsi" w:cstheme="minorBidi"/>
          <w:sz w:val="20"/>
          <w:szCs w:val="22"/>
          <w:lang w:eastAsia="en-US"/>
        </w:rPr>
        <w:t>med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navnet i passet ditt.</w:t>
      </w:r>
      <w:r w:rsidR="00F71A6D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Dette ber vi deg </w:t>
      </w:r>
      <w:r w:rsidR="008279AD">
        <w:rPr>
          <w:rFonts w:asciiTheme="minorHAnsi" w:eastAsiaTheme="minorHAnsi" w:hAnsiTheme="minorHAnsi" w:cstheme="minorBidi"/>
          <w:sz w:val="20"/>
          <w:szCs w:val="22"/>
          <w:lang w:eastAsia="en-US"/>
        </w:rPr>
        <w:t>om å</w:t>
      </w:r>
      <w:r w:rsidR="00F71A6D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kontrollere ved førstegangsinnlogging. </w:t>
      </w:r>
    </w:p>
    <w:p w:rsidR="00E22B49" w:rsidRDefault="00E22B49" w:rsidP="007D236A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4E2FEB" w:rsidRDefault="002D7A25" w:rsidP="00C568AE">
      <w:pPr>
        <w:spacing w:after="200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2D7A2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For å motta meldinger og innsjekk fra flyselskapene er det viktig at din </w:t>
      </w:r>
      <w:r w:rsidR="008279AD">
        <w:rPr>
          <w:rFonts w:asciiTheme="minorHAnsi" w:eastAsiaTheme="minorHAnsi" w:hAnsiTheme="minorHAnsi" w:cstheme="minorBidi"/>
          <w:sz w:val="20"/>
          <w:szCs w:val="22"/>
          <w:lang w:eastAsia="en-US"/>
        </w:rPr>
        <w:t>e-post</w:t>
      </w:r>
      <w:r w:rsidRPr="002D7A2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og ditt mobilnummer i profilen er korrekt. </w:t>
      </w:r>
      <w:r w:rsidR="007D236A" w:rsidRPr="002D7A2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Husk </w:t>
      </w:r>
      <w:r w:rsidR="004E2FEB">
        <w:rPr>
          <w:rFonts w:asciiTheme="minorHAnsi" w:eastAsiaTheme="minorHAnsi" w:hAnsiTheme="minorHAnsi" w:cstheme="minorBidi"/>
          <w:sz w:val="20"/>
          <w:szCs w:val="22"/>
          <w:lang w:eastAsia="en-US"/>
        </w:rPr>
        <w:t>å</w:t>
      </w:r>
      <w:r w:rsidR="007D236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7D236A" w:rsidRPr="002D7A25">
        <w:rPr>
          <w:rFonts w:asciiTheme="minorHAnsi" w:eastAsiaTheme="minorHAnsi" w:hAnsiTheme="minorHAnsi" w:cstheme="minorBidi"/>
          <w:sz w:val="20"/>
          <w:szCs w:val="22"/>
          <w:lang w:eastAsia="en-US"/>
        </w:rPr>
        <w:t>oppdater</w:t>
      </w:r>
      <w:r w:rsidR="00B30A89">
        <w:rPr>
          <w:rFonts w:asciiTheme="minorHAnsi" w:eastAsiaTheme="minorHAnsi" w:hAnsiTheme="minorHAnsi" w:cstheme="minorBidi"/>
          <w:sz w:val="20"/>
          <w:szCs w:val="22"/>
          <w:lang w:eastAsia="en-US"/>
        </w:rPr>
        <w:t>e</w:t>
      </w:r>
      <w:r w:rsidR="007D236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4E2FEB">
        <w:rPr>
          <w:rFonts w:asciiTheme="minorHAnsi" w:eastAsiaTheme="minorHAnsi" w:hAnsiTheme="minorHAnsi" w:cstheme="minorBidi"/>
          <w:sz w:val="20"/>
          <w:szCs w:val="22"/>
          <w:lang w:eastAsia="en-US"/>
        </w:rPr>
        <w:t>profilen din dersom du får nytt kredittkort og ved andre endringer.</w:t>
      </w:r>
      <w:r w:rsidR="007D236A" w:rsidRPr="002D7A2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</w:p>
    <w:p w:rsidR="00971F02" w:rsidRDefault="008279AD" w:rsidP="00C568AE">
      <w:pPr>
        <w:spacing w:after="200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B</w:t>
      </w:r>
      <w:r w:rsidR="004D1A7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rukerveiledning 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finnes </w:t>
      </w:r>
      <w:r w:rsidR="004D1A72">
        <w:rPr>
          <w:rFonts w:asciiTheme="minorHAnsi" w:eastAsiaTheme="minorHAnsi" w:hAnsiTheme="minorHAnsi" w:cstheme="minorBidi"/>
          <w:sz w:val="20"/>
          <w:szCs w:val="22"/>
          <w:lang w:eastAsia="en-US"/>
        </w:rPr>
        <w:t>under spørsmålstegnikone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t</w:t>
      </w:r>
      <w:r w:rsidR="00C568A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C568AE">
        <w:rPr>
          <w:rFonts w:asciiTheme="minorHAnsi" w:eastAsiaTheme="minorHAnsi" w:hAnsiTheme="minorHAnsi" w:cstheme="minorBidi"/>
          <w:noProof/>
          <w:sz w:val="20"/>
          <w:szCs w:val="22"/>
        </w:rPr>
        <w:drawing>
          <wp:inline distT="0" distB="0" distL="0" distR="0" wp14:anchorId="03C31B9C">
            <wp:extent cx="243840" cy="2197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A7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inne på  portalen (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oppe i </w:t>
      </w:r>
      <w:r w:rsidR="004D1A7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høyre hjørne).  Denne tar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deg </w:t>
      </w:r>
      <w:r w:rsidR="004D1A72">
        <w:rPr>
          <w:rFonts w:asciiTheme="minorHAnsi" w:eastAsiaTheme="minorHAnsi" w:hAnsiTheme="minorHAnsi" w:cstheme="minorBidi"/>
          <w:sz w:val="20"/>
          <w:szCs w:val="22"/>
          <w:lang w:eastAsia="en-US"/>
        </w:rPr>
        <w:t>gjennom en bestilling steg for steg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  <w:r w:rsidR="00E22B49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971F0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Har du andre spørsmål knyttet til </w:t>
      </w:r>
      <w:proofErr w:type="spellStart"/>
      <w:r w:rsidR="00971F02">
        <w:rPr>
          <w:rFonts w:asciiTheme="minorHAnsi" w:eastAsiaTheme="minorHAnsi" w:hAnsiTheme="minorHAnsi" w:cstheme="minorBidi"/>
          <w:sz w:val="20"/>
          <w:szCs w:val="22"/>
          <w:lang w:eastAsia="en-US"/>
        </w:rPr>
        <w:t>onlineportalen</w:t>
      </w:r>
      <w:proofErr w:type="spellEnd"/>
      <w:r w:rsidR="00971F0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t</w:t>
      </w:r>
      <w:r w:rsidR="00971F02">
        <w:rPr>
          <w:rFonts w:asciiTheme="minorHAnsi" w:eastAsiaTheme="minorHAnsi" w:hAnsiTheme="minorHAnsi" w:cstheme="minorBidi"/>
          <w:sz w:val="20"/>
          <w:szCs w:val="22"/>
          <w:lang w:eastAsia="en-US"/>
        </w:rPr>
        <w:t>a kontakt med vår online support</w:t>
      </w:r>
      <w:r w:rsidR="007D236A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</w:p>
    <w:p w:rsidR="00E22B49" w:rsidRDefault="00E22B49" w:rsidP="007D236A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49062A" w:rsidRDefault="0049062A" w:rsidP="007D236A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49062A" w:rsidRDefault="0049062A" w:rsidP="007D236A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1A677C" w:rsidRDefault="001A677C" w:rsidP="002D7A25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1842BA" w:rsidRDefault="001842BA" w:rsidP="002D7A25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843B02" w:rsidRDefault="00843B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843B02" w:rsidRDefault="00843B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843B02" w:rsidRDefault="00843B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843B02" w:rsidRDefault="00843B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843B02" w:rsidRDefault="00843B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843B02" w:rsidRDefault="00843B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430217" w:rsidRPr="001A677C" w:rsidRDefault="00CF2AB3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1A677C">
        <w:rPr>
          <w:rFonts w:ascii="Calibri" w:hAnsi="Calibri" w:cs="Calibri"/>
          <w:b/>
          <w:color w:val="000000"/>
          <w:sz w:val="20"/>
          <w:szCs w:val="20"/>
        </w:rPr>
        <w:t xml:space="preserve">G Travel </w:t>
      </w:r>
      <w:r w:rsidR="001A677C" w:rsidRPr="001A677C">
        <w:rPr>
          <w:rFonts w:ascii="Calibri" w:hAnsi="Calibri" w:cs="Calibri"/>
          <w:b/>
          <w:color w:val="000000"/>
          <w:sz w:val="20"/>
          <w:szCs w:val="20"/>
        </w:rPr>
        <w:t>Online Support.</w:t>
      </w:r>
      <w:r w:rsidR="00B562F5" w:rsidRPr="001A677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1A677C" w:rsidRDefault="001A677C" w:rsidP="002D7A2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A677C">
        <w:rPr>
          <w:rFonts w:ascii="Calibri" w:hAnsi="Calibri" w:cs="Calibri"/>
          <w:color w:val="000000"/>
          <w:sz w:val="20"/>
          <w:szCs w:val="20"/>
        </w:rPr>
        <w:t xml:space="preserve">Spørsmål vedrørende pålogging, og profiloppdatering i G Travel Online får du svar på ved å kontakte vår online support. </w:t>
      </w:r>
      <w:r w:rsidR="001842BA">
        <w:rPr>
          <w:rFonts w:ascii="Calibri" w:hAnsi="Calibri" w:cs="Calibri"/>
          <w:color w:val="000000"/>
          <w:sz w:val="20"/>
          <w:szCs w:val="20"/>
        </w:rPr>
        <w:t>Du kan og</w:t>
      </w:r>
      <w:r w:rsidR="007354E0">
        <w:rPr>
          <w:rFonts w:ascii="Calibri" w:hAnsi="Calibri" w:cs="Calibri"/>
          <w:color w:val="000000"/>
          <w:sz w:val="20"/>
          <w:szCs w:val="20"/>
        </w:rPr>
        <w:t>så</w:t>
      </w:r>
      <w:r w:rsidR="001842BA">
        <w:rPr>
          <w:rFonts w:ascii="Calibri" w:hAnsi="Calibri" w:cs="Calibri"/>
          <w:color w:val="000000"/>
          <w:sz w:val="20"/>
          <w:szCs w:val="20"/>
        </w:rPr>
        <w:t xml:space="preserve"> se </w:t>
      </w:r>
      <w:r w:rsidR="00610F09">
        <w:rPr>
          <w:rFonts w:ascii="Calibri" w:hAnsi="Calibri" w:cs="Calibri"/>
          <w:color w:val="000000"/>
          <w:sz w:val="20"/>
          <w:szCs w:val="20"/>
        </w:rPr>
        <w:t>vår</w:t>
      </w:r>
      <w:r w:rsidR="001842BA">
        <w:rPr>
          <w:rFonts w:ascii="Calibri" w:hAnsi="Calibri" w:cs="Calibri"/>
          <w:color w:val="000000"/>
          <w:sz w:val="20"/>
          <w:szCs w:val="20"/>
        </w:rPr>
        <w:t xml:space="preserve"> instruksjonsvideo</w:t>
      </w:r>
      <w:r w:rsidR="00610F0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1842BA">
        <w:rPr>
          <w:rFonts w:ascii="Calibri" w:hAnsi="Calibri" w:cs="Calibri"/>
          <w:color w:val="000000"/>
          <w:sz w:val="20"/>
          <w:szCs w:val="20"/>
        </w:rPr>
        <w:t xml:space="preserve">(ca. 10 min.) </w:t>
      </w:r>
    </w:p>
    <w:p w:rsidR="001842BA" w:rsidRDefault="001842BA" w:rsidP="002D7A2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842BA" w:rsidRPr="001A677C" w:rsidRDefault="001842BA" w:rsidP="002D7A2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Link: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11" w:history="1">
        <w:r w:rsidRPr="000676A8">
          <w:rPr>
            <w:rStyle w:val="Hyperkobling"/>
            <w:rFonts w:ascii="Calibri" w:hAnsi="Calibri" w:cs="Calibri"/>
            <w:sz w:val="20"/>
            <w:szCs w:val="20"/>
          </w:rPr>
          <w:t>https://www.youtube.com/watch?v=1XHjN2hch6Y&amp;feature=youtu.be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(instruksjonsvideo)</w:t>
      </w:r>
    </w:p>
    <w:p w:rsidR="001842BA" w:rsidRDefault="001842BA" w:rsidP="002D7A2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515A1" w:rsidRPr="0032066E" w:rsidRDefault="007515A1" w:rsidP="002D7A2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32066E">
        <w:rPr>
          <w:rFonts w:ascii="Calibri" w:hAnsi="Calibri" w:cs="Calibri"/>
          <w:color w:val="000000"/>
          <w:sz w:val="20"/>
          <w:szCs w:val="20"/>
        </w:rPr>
        <w:t xml:space="preserve">E-post:   </w:t>
      </w:r>
      <w:hyperlink r:id="rId12" w:history="1">
        <w:r w:rsidR="008852B7" w:rsidRPr="0032066E">
          <w:rPr>
            <w:rStyle w:val="Hyperkobling"/>
            <w:rFonts w:ascii="Calibri" w:hAnsi="Calibri" w:cs="Calibri"/>
            <w:sz w:val="20"/>
            <w:szCs w:val="20"/>
          </w:rPr>
          <w:t>online.aes@gtravel.no</w:t>
        </w:r>
      </w:hyperlink>
    </w:p>
    <w:p w:rsidR="00430217" w:rsidRPr="001A677C" w:rsidRDefault="00430217" w:rsidP="002D7A2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1A677C">
        <w:rPr>
          <w:rFonts w:ascii="Calibri" w:hAnsi="Calibri" w:cs="Calibri"/>
          <w:sz w:val="20"/>
          <w:szCs w:val="20"/>
        </w:rPr>
        <w:t xml:space="preserve">Tlf. </w:t>
      </w:r>
      <w:r w:rsidRPr="001A677C">
        <w:rPr>
          <w:rFonts w:ascii="Calibri" w:hAnsi="Calibri" w:cs="Calibri"/>
          <w:sz w:val="20"/>
          <w:szCs w:val="20"/>
        </w:rPr>
        <w:tab/>
      </w:r>
      <w:r w:rsidR="008852B7" w:rsidRPr="001A677C">
        <w:rPr>
          <w:rFonts w:ascii="Calibri" w:hAnsi="Calibri" w:cs="Calibri"/>
          <w:sz w:val="20"/>
          <w:szCs w:val="20"/>
        </w:rPr>
        <w:t>+47 71 24 59 6</w:t>
      </w:r>
      <w:r w:rsidR="00610F09">
        <w:rPr>
          <w:rFonts w:ascii="Calibri" w:hAnsi="Calibri" w:cs="Calibri"/>
          <w:sz w:val="20"/>
          <w:szCs w:val="20"/>
        </w:rPr>
        <w:t>3</w:t>
      </w:r>
    </w:p>
    <w:p w:rsidR="00971F02" w:rsidRDefault="00971F02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1A677C" w:rsidRPr="001A677C" w:rsidRDefault="001A677C" w:rsidP="002D7A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2D7A25" w:rsidRPr="001A677C" w:rsidRDefault="001A677C" w:rsidP="002D7A2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A677C">
        <w:rPr>
          <w:rFonts w:ascii="Calibri" w:hAnsi="Calibri" w:cs="Calibri"/>
          <w:b/>
          <w:color w:val="000000"/>
          <w:sz w:val="20"/>
          <w:szCs w:val="20"/>
        </w:rPr>
        <w:t xml:space="preserve">Reisekonsulenter </w:t>
      </w:r>
      <w:r w:rsidRPr="001A677C">
        <w:rPr>
          <w:rFonts w:ascii="Calibri" w:hAnsi="Calibri" w:cs="Calibri"/>
          <w:color w:val="000000"/>
          <w:sz w:val="20"/>
          <w:szCs w:val="20"/>
        </w:rPr>
        <w:t>(forretningsreiser)</w:t>
      </w:r>
    </w:p>
    <w:p w:rsidR="00430217" w:rsidRPr="00B562F5" w:rsidRDefault="008279AD" w:rsidP="007D38C4">
      <w:pPr>
        <w:spacing w:before="40"/>
        <w:jc w:val="both"/>
        <w:rPr>
          <w:rFonts w:ascii="Calibri" w:hAnsi="Calibri" w:cs="Calibri"/>
          <w:color w:val="000000"/>
          <w:sz w:val="20"/>
          <w:szCs w:val="20"/>
        </w:rPr>
      </w:pPr>
      <w:r w:rsidRPr="007D38C4">
        <w:rPr>
          <w:rFonts w:ascii="Calibri" w:hAnsi="Calibri" w:cs="Calibri"/>
          <w:color w:val="000000"/>
          <w:sz w:val="20"/>
        </w:rPr>
        <w:t xml:space="preserve">For personlig service og effektiv veiledning ved bestilling av kompliserte reiser anbefaler </w:t>
      </w:r>
      <w:proofErr w:type="gramStart"/>
      <w:r w:rsidRPr="007D38C4">
        <w:rPr>
          <w:rFonts w:ascii="Calibri" w:hAnsi="Calibri" w:cs="Calibri"/>
          <w:color w:val="000000"/>
          <w:sz w:val="20"/>
        </w:rPr>
        <w:t>vi  kontakt</w:t>
      </w:r>
      <w:proofErr w:type="gramEnd"/>
      <w:r w:rsidRPr="007D38C4">
        <w:rPr>
          <w:rFonts w:ascii="Calibri" w:hAnsi="Calibri" w:cs="Calibri"/>
          <w:color w:val="000000"/>
          <w:sz w:val="20"/>
        </w:rPr>
        <w:t xml:space="preserve"> med en av våre dyktige reisekonsulenter.</w:t>
      </w:r>
      <w:r w:rsidR="00A66A3B">
        <w:rPr>
          <w:rFonts w:ascii="Calibri" w:hAnsi="Calibri" w:cs="Calibri"/>
          <w:color w:val="000000"/>
          <w:sz w:val="20"/>
        </w:rPr>
        <w:t xml:space="preserve"> Ring eller send </w:t>
      </w:r>
      <w:r w:rsidR="00CF2AB3">
        <w:rPr>
          <w:rFonts w:ascii="Calibri" w:hAnsi="Calibri" w:cs="Calibri"/>
          <w:color w:val="000000"/>
          <w:sz w:val="20"/>
        </w:rPr>
        <w:t xml:space="preserve">oss en </w:t>
      </w:r>
      <w:r w:rsidR="007D38C4">
        <w:rPr>
          <w:rFonts w:ascii="Calibri" w:hAnsi="Calibri" w:cs="Calibri"/>
          <w:color w:val="000000"/>
          <w:sz w:val="20"/>
        </w:rPr>
        <w:t>e-post</w:t>
      </w:r>
      <w:r w:rsidR="00A66A3B">
        <w:rPr>
          <w:rFonts w:ascii="Calibri" w:hAnsi="Calibri" w:cs="Calibri"/>
          <w:color w:val="000000"/>
          <w:sz w:val="20"/>
        </w:rPr>
        <w:t xml:space="preserve">. Våre </w:t>
      </w:r>
      <w:r w:rsidR="007515A1">
        <w:rPr>
          <w:rFonts w:ascii="Calibri" w:hAnsi="Calibri" w:cs="Calibri"/>
          <w:color w:val="000000"/>
          <w:sz w:val="20"/>
        </w:rPr>
        <w:t>åpningst</w:t>
      </w:r>
      <w:r w:rsidR="00B562F5">
        <w:rPr>
          <w:rFonts w:ascii="Calibri" w:hAnsi="Calibri" w:cs="Calibri"/>
          <w:color w:val="000000"/>
          <w:sz w:val="20"/>
        </w:rPr>
        <w:t>ider er mandag-fredag 07.00 – 1</w:t>
      </w:r>
      <w:r w:rsidR="007354E0">
        <w:rPr>
          <w:rFonts w:ascii="Calibri" w:hAnsi="Calibri" w:cs="Calibri"/>
          <w:color w:val="000000"/>
          <w:sz w:val="20"/>
        </w:rPr>
        <w:t>8</w:t>
      </w:r>
      <w:r w:rsidR="00A66A3B">
        <w:rPr>
          <w:rFonts w:ascii="Calibri" w:hAnsi="Calibri" w:cs="Calibri"/>
          <w:color w:val="000000"/>
          <w:sz w:val="20"/>
        </w:rPr>
        <w:t xml:space="preserve">.00. </w:t>
      </w:r>
      <w:r w:rsidR="007D38C4" w:rsidRPr="00B562F5">
        <w:rPr>
          <w:rFonts w:ascii="Calibri" w:hAnsi="Calibri" w:cs="Calibri"/>
          <w:color w:val="000000"/>
          <w:sz w:val="20"/>
          <w:szCs w:val="20"/>
        </w:rPr>
        <w:t>Utover denne tiden</w:t>
      </w:r>
      <w:r w:rsidR="00A66A3B" w:rsidRPr="00B562F5">
        <w:rPr>
          <w:rFonts w:ascii="Calibri" w:hAnsi="Calibri" w:cs="Calibri"/>
          <w:color w:val="000000"/>
          <w:sz w:val="20"/>
          <w:szCs w:val="20"/>
        </w:rPr>
        <w:t xml:space="preserve"> blir du automatisk overført til vår 24-timers service.   </w:t>
      </w:r>
    </w:p>
    <w:p w:rsidR="00971F02" w:rsidRPr="00B562F5" w:rsidRDefault="00971F02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7D38C4" w:rsidRPr="00DB67AE" w:rsidRDefault="00912DB5" w:rsidP="007D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Tlf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:</w:t>
      </w:r>
      <w:r w:rsidR="007D38C4" w:rsidRPr="00DB67AE">
        <w:rPr>
          <w:rFonts w:ascii="Calibri" w:hAnsi="Calibri" w:cs="Calibri"/>
          <w:sz w:val="20"/>
          <w:szCs w:val="20"/>
          <w:lang w:val="en-US"/>
        </w:rPr>
        <w:tab/>
      </w:r>
      <w:r w:rsidR="0032066E" w:rsidRPr="00DB67AE">
        <w:rPr>
          <w:rFonts w:ascii="Calibri" w:hAnsi="Calibri" w:cs="Calibri"/>
          <w:sz w:val="20"/>
          <w:szCs w:val="20"/>
          <w:lang w:val="en-US"/>
        </w:rPr>
        <w:t>+47 71 24 59 6</w:t>
      </w:r>
      <w:r w:rsidR="00610F09">
        <w:rPr>
          <w:rFonts w:ascii="Calibri" w:hAnsi="Calibri" w:cs="Calibri"/>
          <w:sz w:val="20"/>
          <w:szCs w:val="20"/>
          <w:lang w:val="en-US"/>
        </w:rPr>
        <w:t>3</w:t>
      </w:r>
    </w:p>
    <w:p w:rsidR="00017FCB" w:rsidRPr="00DB67AE" w:rsidRDefault="00B562F5" w:rsidP="00017FCB">
      <w:pPr>
        <w:autoSpaceDE w:val="0"/>
        <w:autoSpaceDN w:val="0"/>
        <w:adjustRightInd w:val="0"/>
        <w:jc w:val="both"/>
        <w:rPr>
          <w:rFonts w:ascii="Calibri" w:hAnsi="Calibri"/>
          <w:color w:val="0000FF"/>
          <w:sz w:val="20"/>
          <w:szCs w:val="20"/>
          <w:u w:val="single"/>
          <w:lang w:val="en-US"/>
        </w:rPr>
      </w:pPr>
      <w:r w:rsidRPr="00DB67AE">
        <w:rPr>
          <w:rFonts w:ascii="Calibri" w:hAnsi="Calibri" w:cs="Calibri"/>
          <w:color w:val="000000"/>
          <w:sz w:val="20"/>
          <w:szCs w:val="20"/>
          <w:lang w:val="en-US"/>
        </w:rPr>
        <w:t>E-post:</w:t>
      </w:r>
      <w:r w:rsidRPr="00DB67AE">
        <w:rPr>
          <w:rFonts w:ascii="Calibri" w:hAnsi="Calibri" w:cs="Calibri"/>
          <w:color w:val="000000"/>
          <w:sz w:val="20"/>
          <w:szCs w:val="20"/>
          <w:lang w:val="en-US"/>
        </w:rPr>
        <w:tab/>
      </w:r>
      <w:hyperlink r:id="rId13" w:history="1">
        <w:r w:rsidR="00610F09" w:rsidRPr="00915356">
          <w:rPr>
            <w:rStyle w:val="Hyperkobling"/>
            <w:rFonts w:asciiTheme="minorHAnsi" w:hAnsiTheme="minorHAnsi"/>
            <w:sz w:val="20"/>
            <w:szCs w:val="20"/>
            <w:lang w:val="en-US"/>
          </w:rPr>
          <w:t>uib@gtravel.no</w:t>
        </w:r>
      </w:hyperlink>
    </w:p>
    <w:p w:rsidR="002D7A25" w:rsidRPr="00DB67AE" w:rsidRDefault="002D7A25" w:rsidP="007D23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A66A3B" w:rsidRPr="00DB67AE" w:rsidRDefault="00A66A3B" w:rsidP="007D23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A66A3B" w:rsidRPr="0022244C" w:rsidRDefault="00A66A3B" w:rsidP="007D23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2244C">
        <w:rPr>
          <w:rFonts w:ascii="Calibri" w:hAnsi="Calibri" w:cs="Calibri"/>
          <w:b/>
          <w:sz w:val="20"/>
          <w:szCs w:val="20"/>
        </w:rPr>
        <w:t>Group &amp; Meeting</w:t>
      </w:r>
      <w:r w:rsidRPr="0022244C">
        <w:rPr>
          <w:rFonts w:ascii="Calibri" w:hAnsi="Calibri" w:cs="Calibri"/>
          <w:sz w:val="20"/>
          <w:szCs w:val="20"/>
        </w:rPr>
        <w:t xml:space="preserve"> </w:t>
      </w:r>
    </w:p>
    <w:p w:rsidR="008279AD" w:rsidRPr="007D38C4" w:rsidRDefault="008279AD" w:rsidP="007D236A">
      <w:pPr>
        <w:jc w:val="both"/>
        <w:rPr>
          <w:rFonts w:ascii="Calibri" w:hAnsi="Calibri" w:cs="Calibri"/>
          <w:color w:val="000000"/>
          <w:sz w:val="20"/>
        </w:rPr>
      </w:pPr>
      <w:r w:rsidRPr="007D38C4">
        <w:rPr>
          <w:rFonts w:ascii="Calibri" w:hAnsi="Calibri" w:cs="Calibri"/>
          <w:color w:val="000000"/>
          <w:sz w:val="20"/>
        </w:rPr>
        <w:lastRenderedPageBreak/>
        <w:t>Vår</w:t>
      </w:r>
      <w:r w:rsidR="007D38C4">
        <w:rPr>
          <w:rFonts w:ascii="Calibri" w:hAnsi="Calibri" w:cs="Calibri"/>
          <w:color w:val="000000"/>
          <w:sz w:val="20"/>
        </w:rPr>
        <w:t xml:space="preserve"> </w:t>
      </w:r>
      <w:r w:rsidRPr="007D38C4">
        <w:rPr>
          <w:rFonts w:ascii="Calibri" w:hAnsi="Calibri" w:cs="Calibri"/>
          <w:color w:val="000000"/>
          <w:sz w:val="20"/>
        </w:rPr>
        <w:t xml:space="preserve">Group &amp; Meeting avdelingen har lang erfaring med å skreddersy og tilrettelegge arrangementer, konferanser, events og gruppereiser i inn- og utland. </w:t>
      </w:r>
    </w:p>
    <w:p w:rsidR="008279AD" w:rsidRDefault="008279AD" w:rsidP="007D23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D38C4" w:rsidRPr="00F42792" w:rsidRDefault="001A677C" w:rsidP="007D38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Tlf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.: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ab/>
      </w:r>
      <w:r w:rsidR="007D38C4" w:rsidRPr="00F42792">
        <w:rPr>
          <w:rFonts w:ascii="Calibri" w:hAnsi="Calibri" w:cs="Calibri"/>
          <w:sz w:val="20"/>
          <w:szCs w:val="20"/>
          <w:lang w:val="en-US"/>
        </w:rPr>
        <w:t xml:space="preserve">+47 </w:t>
      </w:r>
      <w:r w:rsidR="00E67A73">
        <w:rPr>
          <w:rFonts w:ascii="Calibri" w:hAnsi="Calibri" w:cs="Calibri"/>
          <w:sz w:val="20"/>
          <w:szCs w:val="20"/>
          <w:lang w:val="en-US"/>
        </w:rPr>
        <w:t>70 10 01 80</w:t>
      </w:r>
    </w:p>
    <w:p w:rsidR="00A66A3B" w:rsidRPr="007D38C4" w:rsidRDefault="007515A1" w:rsidP="002D7A2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7D38C4">
        <w:rPr>
          <w:rFonts w:ascii="Calibri" w:hAnsi="Calibri" w:cs="Calibri"/>
          <w:sz w:val="20"/>
          <w:szCs w:val="20"/>
          <w:lang w:val="en-US"/>
        </w:rPr>
        <w:t xml:space="preserve">E-post:  </w:t>
      </w:r>
      <w:r w:rsidR="001A677C">
        <w:rPr>
          <w:rFonts w:ascii="Calibri" w:hAnsi="Calibri" w:cs="Calibri"/>
          <w:sz w:val="20"/>
          <w:szCs w:val="20"/>
          <w:lang w:val="en-US"/>
        </w:rPr>
        <w:tab/>
      </w:r>
      <w:hyperlink r:id="rId14" w:history="1">
        <w:r w:rsidR="00B562F5" w:rsidRPr="00F26D63">
          <w:rPr>
            <w:rStyle w:val="Hyperkobling"/>
            <w:rFonts w:ascii="Calibri" w:hAnsi="Calibri" w:cs="Calibri"/>
            <w:sz w:val="20"/>
            <w:szCs w:val="20"/>
            <w:lang w:val="en-US"/>
          </w:rPr>
          <w:t>groups.aes@gtravel.no</w:t>
        </w:r>
      </w:hyperlink>
    </w:p>
    <w:p w:rsidR="00A66A3B" w:rsidRPr="00F42792" w:rsidRDefault="00A66A3B" w:rsidP="002D7A2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B562F5" w:rsidRPr="001A677C" w:rsidRDefault="00B562F5" w:rsidP="002D7A2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en-US"/>
        </w:rPr>
      </w:pPr>
    </w:p>
    <w:p w:rsidR="00A66A3B" w:rsidRPr="0032066E" w:rsidRDefault="00B562F5" w:rsidP="002D7A2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2066E">
        <w:rPr>
          <w:rFonts w:ascii="Calibri" w:hAnsi="Calibri" w:cs="Calibri"/>
          <w:b/>
          <w:sz w:val="20"/>
          <w:szCs w:val="20"/>
        </w:rPr>
        <w:t>Visum</w:t>
      </w:r>
      <w:r w:rsidR="00A66A3B" w:rsidRPr="0032066E">
        <w:rPr>
          <w:rFonts w:ascii="Calibri" w:hAnsi="Calibri" w:cs="Calibri"/>
          <w:b/>
          <w:sz w:val="20"/>
          <w:szCs w:val="20"/>
        </w:rPr>
        <w:t>service</w:t>
      </w:r>
    </w:p>
    <w:p w:rsidR="007D38C4" w:rsidRPr="007D38C4" w:rsidRDefault="007D236A" w:rsidP="007D2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  <w:r w:rsidRPr="007D38C4">
        <w:rPr>
          <w:rFonts w:ascii="Calibri" w:hAnsi="Calibri" w:cs="Calibri"/>
          <w:color w:val="000000"/>
          <w:sz w:val="20"/>
        </w:rPr>
        <w:t xml:space="preserve">G Travel har en egen visumavdeling </w:t>
      </w:r>
      <w:r w:rsidR="007D38C4" w:rsidRPr="007D38C4">
        <w:rPr>
          <w:rFonts w:ascii="Calibri" w:hAnsi="Calibri" w:cs="Calibri"/>
          <w:color w:val="000000"/>
          <w:sz w:val="20"/>
        </w:rPr>
        <w:t xml:space="preserve">hvor du </w:t>
      </w:r>
      <w:r w:rsidRPr="007D38C4">
        <w:rPr>
          <w:rFonts w:ascii="Calibri" w:hAnsi="Calibri" w:cs="Calibri"/>
          <w:color w:val="000000"/>
          <w:sz w:val="20"/>
        </w:rPr>
        <w:t xml:space="preserve">får all nødvendig informasjon på et sted, raskt, effektivt og korrekt. </w:t>
      </w:r>
    </w:p>
    <w:p w:rsidR="007D38C4" w:rsidRDefault="007D38C4" w:rsidP="007D236A">
      <w:pPr>
        <w:autoSpaceDE w:val="0"/>
        <w:autoSpaceDN w:val="0"/>
        <w:adjustRightInd w:val="0"/>
        <w:jc w:val="both"/>
      </w:pPr>
    </w:p>
    <w:p w:rsidR="007D38C4" w:rsidRPr="00F42792" w:rsidRDefault="007D38C4" w:rsidP="007D38C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 w:rsidRPr="00F42792">
        <w:rPr>
          <w:rFonts w:ascii="Calibri" w:hAnsi="Calibri" w:cs="Calibri"/>
          <w:sz w:val="20"/>
          <w:szCs w:val="20"/>
          <w:lang w:val="en-US"/>
        </w:rPr>
        <w:t>Tlf</w:t>
      </w:r>
      <w:proofErr w:type="spellEnd"/>
      <w:r w:rsidRPr="00F42792">
        <w:rPr>
          <w:rFonts w:ascii="Calibri" w:hAnsi="Calibri" w:cs="Calibri"/>
          <w:sz w:val="20"/>
          <w:szCs w:val="20"/>
          <w:lang w:val="en-US"/>
        </w:rPr>
        <w:t>.:</w:t>
      </w:r>
      <w:proofErr w:type="gramEnd"/>
      <w:r w:rsidRPr="00F42792">
        <w:rPr>
          <w:rFonts w:ascii="Calibri" w:hAnsi="Calibri" w:cs="Calibri"/>
          <w:sz w:val="20"/>
          <w:szCs w:val="20"/>
          <w:lang w:val="en-US"/>
        </w:rPr>
        <w:tab/>
        <w:t xml:space="preserve">+47 </w:t>
      </w:r>
      <w:r w:rsidR="00610F09">
        <w:rPr>
          <w:rFonts w:ascii="Calibri" w:hAnsi="Calibri" w:cs="Calibri"/>
          <w:sz w:val="20"/>
          <w:szCs w:val="20"/>
          <w:lang w:val="en-US"/>
        </w:rPr>
        <w:t>71 24 59 63</w:t>
      </w:r>
    </w:p>
    <w:p w:rsidR="00A66A3B" w:rsidRPr="007D38C4" w:rsidRDefault="00A66A3B" w:rsidP="007D236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7D38C4">
        <w:rPr>
          <w:rFonts w:ascii="Calibri" w:hAnsi="Calibri" w:cs="Calibri"/>
          <w:sz w:val="20"/>
          <w:szCs w:val="20"/>
          <w:lang w:val="en-US"/>
        </w:rPr>
        <w:t>E-post:</w:t>
      </w:r>
      <w:r w:rsidRPr="007D38C4">
        <w:rPr>
          <w:rFonts w:ascii="Calibri" w:hAnsi="Calibri" w:cs="Calibri"/>
          <w:sz w:val="20"/>
          <w:szCs w:val="20"/>
          <w:lang w:val="en-US"/>
        </w:rPr>
        <w:tab/>
      </w:r>
      <w:hyperlink r:id="rId15" w:history="1">
        <w:r w:rsidR="00610F09" w:rsidRPr="00915356">
          <w:rPr>
            <w:rStyle w:val="Hyperkobling"/>
            <w:rFonts w:ascii="Calibri" w:hAnsi="Calibri" w:cs="Calibri"/>
            <w:sz w:val="20"/>
            <w:szCs w:val="20"/>
            <w:lang w:val="en-US"/>
          </w:rPr>
          <w:t>uib@gtravel.no</w:t>
        </w:r>
      </w:hyperlink>
      <w:r w:rsidR="007515A1" w:rsidRPr="007D38C4">
        <w:rPr>
          <w:rFonts w:ascii="Calibri" w:hAnsi="Calibri" w:cs="Calibri"/>
          <w:sz w:val="20"/>
          <w:szCs w:val="20"/>
          <w:lang w:val="en-US"/>
        </w:rPr>
        <w:t>.</w:t>
      </w:r>
    </w:p>
    <w:p w:rsidR="00A66A3B" w:rsidRPr="00F42792" w:rsidRDefault="00A66A3B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B562F5" w:rsidRPr="0032066E" w:rsidRDefault="00B562F5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1A677C" w:rsidRPr="000D2A43" w:rsidRDefault="001A677C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843B02" w:rsidRPr="000D2A43" w:rsidRDefault="00843B02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843B02" w:rsidRPr="000D2A43" w:rsidRDefault="00843B02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843B02" w:rsidRPr="000D2A43" w:rsidRDefault="00843B02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74273F" w:rsidRPr="00B562F5" w:rsidRDefault="006250F2" w:rsidP="007D236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Vi ser frem til</w:t>
      </w:r>
      <w:r w:rsidR="00C44AD6" w:rsidRPr="00B562F5">
        <w:rPr>
          <w:rFonts w:ascii="Calibri" w:hAnsi="Calibri" w:cs="Calibri"/>
          <w:b/>
          <w:color w:val="000000"/>
          <w:sz w:val="20"/>
          <w:szCs w:val="20"/>
        </w:rPr>
        <w:t xml:space="preserve"> et godt samarbeid!</w:t>
      </w:r>
    </w:p>
    <w:p w:rsidR="0045351E" w:rsidRDefault="0045351E" w:rsidP="00C44AD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CF2AB3" w:rsidRPr="000D2A43" w:rsidRDefault="00A66A3B" w:rsidP="00A66A3B">
      <w:pPr>
        <w:rPr>
          <w:rFonts w:ascii="Calibri" w:eastAsia="Calibri" w:hAnsi="Calibri"/>
          <w:noProof/>
          <w:sz w:val="20"/>
        </w:rPr>
      </w:pPr>
      <w:bookmarkStart w:id="1" w:name="_MailAutoSig"/>
      <w:r w:rsidRPr="000D2A43">
        <w:rPr>
          <w:rFonts w:ascii="Calibri" w:eastAsia="Calibri" w:hAnsi="Calibri"/>
          <w:noProof/>
          <w:color w:val="000000"/>
          <w:sz w:val="20"/>
        </w:rPr>
        <w:t xml:space="preserve">Med vennlig hilsen </w:t>
      </w:r>
    </w:p>
    <w:p w:rsidR="00A66A3B" w:rsidRPr="000D2A43" w:rsidRDefault="00610F09" w:rsidP="00A66A3B">
      <w:pPr>
        <w:rPr>
          <w:rFonts w:ascii="Calibri" w:eastAsia="Calibri" w:hAnsi="Calibri"/>
          <w:b/>
          <w:noProof/>
          <w:sz w:val="20"/>
        </w:rPr>
      </w:pPr>
      <w:r w:rsidRPr="000D2A43">
        <w:rPr>
          <w:rFonts w:ascii="Calibri" w:eastAsia="Calibri" w:hAnsi="Calibri"/>
          <w:b/>
          <w:noProof/>
          <w:color w:val="000000"/>
          <w:sz w:val="20"/>
        </w:rPr>
        <w:t>Anne May Bratteberg</w:t>
      </w:r>
    </w:p>
    <w:p w:rsidR="00A66A3B" w:rsidRPr="00E22B49" w:rsidRDefault="004E2FEB" w:rsidP="00A66A3B">
      <w:pPr>
        <w:rPr>
          <w:rFonts w:ascii="Calibri" w:eastAsia="Calibri" w:hAnsi="Calibri"/>
          <w:noProof/>
          <w:sz w:val="20"/>
          <w:lang w:val="en-US"/>
        </w:rPr>
      </w:pPr>
      <w:r>
        <w:rPr>
          <w:rFonts w:ascii="Calibri" w:eastAsia="Calibri" w:hAnsi="Calibri"/>
          <w:noProof/>
          <w:color w:val="000000"/>
          <w:sz w:val="20"/>
          <w:lang w:val="en-US"/>
        </w:rPr>
        <w:t>Key Account Manager - DIFI</w:t>
      </w:r>
    </w:p>
    <w:p w:rsidR="0074273F" w:rsidRPr="000D2A43" w:rsidRDefault="004F3945" w:rsidP="0022244C">
      <w:pPr>
        <w:rPr>
          <w:rFonts w:asciiTheme="minorHAnsi" w:eastAsiaTheme="minorHAnsi" w:hAnsiTheme="minorHAnsi" w:cstheme="minorBidi"/>
          <w:szCs w:val="22"/>
          <w:lang w:val="en-US" w:eastAsia="en-US"/>
        </w:rPr>
      </w:pPr>
      <w:hyperlink r:id="rId16" w:history="1">
        <w:r w:rsidR="004E2FEB" w:rsidRPr="000D2A43">
          <w:rPr>
            <w:rStyle w:val="Hyperkobling"/>
            <w:rFonts w:asciiTheme="minorHAnsi" w:hAnsiTheme="minorHAnsi"/>
            <w:sz w:val="20"/>
            <w:szCs w:val="20"/>
            <w:lang w:val="en-US"/>
          </w:rPr>
          <w:t>amb@g</w:t>
        </w:r>
        <w:r w:rsidR="007354E0" w:rsidRPr="000D2A43">
          <w:rPr>
            <w:rStyle w:val="Hyperkobling"/>
            <w:rFonts w:asciiTheme="minorHAnsi" w:hAnsiTheme="minorHAnsi"/>
            <w:sz w:val="20"/>
            <w:szCs w:val="20"/>
            <w:lang w:val="en-US"/>
          </w:rPr>
          <w:t>t</w:t>
        </w:r>
        <w:r w:rsidR="004E2FEB" w:rsidRPr="000D2A43">
          <w:rPr>
            <w:rStyle w:val="Hyperkobling"/>
            <w:rFonts w:asciiTheme="minorHAnsi" w:hAnsiTheme="minorHAnsi"/>
            <w:sz w:val="20"/>
            <w:szCs w:val="20"/>
            <w:lang w:val="en-US"/>
          </w:rPr>
          <w:t>ravel.no</w:t>
        </w:r>
      </w:hyperlink>
      <w:r w:rsidR="004E2FEB" w:rsidRPr="000D2A4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541B0" w:rsidRPr="000D2A43">
        <w:rPr>
          <w:rFonts w:ascii="Calibri" w:eastAsia="Calibri" w:hAnsi="Calibri"/>
          <w:noProof/>
          <w:color w:val="000000"/>
          <w:sz w:val="20"/>
          <w:lang w:val="en-US"/>
        </w:rPr>
        <w:t xml:space="preserve">| </w:t>
      </w:r>
      <w:r w:rsidR="00A66A3B" w:rsidRPr="000D2A43">
        <w:rPr>
          <w:rFonts w:ascii="Calibri" w:eastAsia="Calibri" w:hAnsi="Calibri"/>
          <w:noProof/>
          <w:color w:val="000000"/>
          <w:sz w:val="20"/>
          <w:lang w:val="en-US"/>
        </w:rPr>
        <w:t>Mobile: +47</w:t>
      </w:r>
      <w:r w:rsidR="007354E0" w:rsidRPr="000D2A43">
        <w:rPr>
          <w:rFonts w:ascii="Calibri" w:eastAsia="Calibri" w:hAnsi="Calibri"/>
          <w:noProof/>
          <w:color w:val="000000"/>
          <w:sz w:val="20"/>
          <w:lang w:val="en-US"/>
        </w:rPr>
        <w:t> </w:t>
      </w:r>
      <w:bookmarkEnd w:id="1"/>
      <w:r w:rsidR="007354E0" w:rsidRPr="000D2A43">
        <w:rPr>
          <w:rFonts w:ascii="Calibri" w:eastAsia="Calibri" w:hAnsi="Calibri"/>
          <w:noProof/>
          <w:color w:val="000000"/>
          <w:sz w:val="20"/>
          <w:lang w:val="en-US"/>
        </w:rPr>
        <w:t>911 02 800</w:t>
      </w:r>
      <w:r w:rsidR="00F541B0" w:rsidRPr="000D2A43">
        <w:rPr>
          <w:rFonts w:ascii="Calibri" w:eastAsia="Calibri" w:hAnsi="Calibri"/>
          <w:noProof/>
          <w:color w:val="000000"/>
          <w:sz w:val="20"/>
          <w:lang w:val="en-US"/>
        </w:rPr>
        <w:t xml:space="preserve"> </w:t>
      </w:r>
    </w:p>
    <w:sectPr w:rsidR="0074273F" w:rsidRPr="000D2A43" w:rsidSect="00937CFB">
      <w:headerReference w:type="default" r:id="rId1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E0" w:rsidRDefault="007354E0" w:rsidP="002642B0">
      <w:r>
        <w:separator/>
      </w:r>
    </w:p>
  </w:endnote>
  <w:endnote w:type="continuationSeparator" w:id="0">
    <w:p w:rsidR="007354E0" w:rsidRDefault="007354E0" w:rsidP="002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E0" w:rsidRDefault="007354E0" w:rsidP="002642B0">
      <w:r>
        <w:separator/>
      </w:r>
    </w:p>
  </w:footnote>
  <w:footnote w:type="continuationSeparator" w:id="0">
    <w:p w:rsidR="007354E0" w:rsidRDefault="007354E0" w:rsidP="0026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E0" w:rsidRDefault="007354E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92A2724" wp14:editId="212C7502">
          <wp:simplePos x="0" y="0"/>
          <wp:positionH relativeFrom="column">
            <wp:posOffset>-1068070</wp:posOffset>
          </wp:positionH>
          <wp:positionV relativeFrom="paragraph">
            <wp:posOffset>-462280</wp:posOffset>
          </wp:positionV>
          <wp:extent cx="7774970" cy="1536700"/>
          <wp:effectExtent l="0" t="0" r="0" b="6350"/>
          <wp:wrapNone/>
          <wp:docPr id="1" name="Picture 1" descr=":GT_header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GT_header_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7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79F"/>
    <w:multiLevelType w:val="hybridMultilevel"/>
    <w:tmpl w:val="C686BE30"/>
    <w:lvl w:ilvl="0" w:tplc="70840B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5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DEF"/>
    <w:multiLevelType w:val="hybridMultilevel"/>
    <w:tmpl w:val="01B4C034"/>
    <w:lvl w:ilvl="0" w:tplc="70840B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5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4F52"/>
    <w:multiLevelType w:val="hybridMultilevel"/>
    <w:tmpl w:val="7EB46412"/>
    <w:lvl w:ilvl="0" w:tplc="70840B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45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66B9"/>
    <w:multiLevelType w:val="hybridMultilevel"/>
    <w:tmpl w:val="4B9C2DD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B0"/>
    <w:rsid w:val="00017FCB"/>
    <w:rsid w:val="00021480"/>
    <w:rsid w:val="0009046A"/>
    <w:rsid w:val="000D2A43"/>
    <w:rsid w:val="001425A2"/>
    <w:rsid w:val="00153CCA"/>
    <w:rsid w:val="00154418"/>
    <w:rsid w:val="001842BA"/>
    <w:rsid w:val="001A677C"/>
    <w:rsid w:val="00200615"/>
    <w:rsid w:val="002110DC"/>
    <w:rsid w:val="0022244C"/>
    <w:rsid w:val="002642B0"/>
    <w:rsid w:val="00265867"/>
    <w:rsid w:val="00293AE2"/>
    <w:rsid w:val="002B23D2"/>
    <w:rsid w:val="002C5896"/>
    <w:rsid w:val="002D7A25"/>
    <w:rsid w:val="0032066E"/>
    <w:rsid w:val="0032358D"/>
    <w:rsid w:val="00332A48"/>
    <w:rsid w:val="00377F2A"/>
    <w:rsid w:val="00430217"/>
    <w:rsid w:val="0045351E"/>
    <w:rsid w:val="0049062A"/>
    <w:rsid w:val="0049463D"/>
    <w:rsid w:val="004D1A72"/>
    <w:rsid w:val="004E2FEB"/>
    <w:rsid w:val="004E675D"/>
    <w:rsid w:val="004F3945"/>
    <w:rsid w:val="00521A1E"/>
    <w:rsid w:val="00542AF8"/>
    <w:rsid w:val="005809AD"/>
    <w:rsid w:val="005B4D51"/>
    <w:rsid w:val="006109CC"/>
    <w:rsid w:val="00610F09"/>
    <w:rsid w:val="0061271B"/>
    <w:rsid w:val="006250F2"/>
    <w:rsid w:val="006559EB"/>
    <w:rsid w:val="007354E0"/>
    <w:rsid w:val="0074273F"/>
    <w:rsid w:val="00747628"/>
    <w:rsid w:val="007515A1"/>
    <w:rsid w:val="00796F1E"/>
    <w:rsid w:val="007B03E1"/>
    <w:rsid w:val="007D236A"/>
    <w:rsid w:val="007D38C4"/>
    <w:rsid w:val="007D47EA"/>
    <w:rsid w:val="00800801"/>
    <w:rsid w:val="008279AD"/>
    <w:rsid w:val="00843B02"/>
    <w:rsid w:val="0087529E"/>
    <w:rsid w:val="0087718C"/>
    <w:rsid w:val="008852B7"/>
    <w:rsid w:val="008963F8"/>
    <w:rsid w:val="008A7B58"/>
    <w:rsid w:val="00912BB8"/>
    <w:rsid w:val="00912DB5"/>
    <w:rsid w:val="0093226E"/>
    <w:rsid w:val="00937CFB"/>
    <w:rsid w:val="0094423E"/>
    <w:rsid w:val="00951C50"/>
    <w:rsid w:val="00971F02"/>
    <w:rsid w:val="00977852"/>
    <w:rsid w:val="009E104B"/>
    <w:rsid w:val="00A60F89"/>
    <w:rsid w:val="00A66A3B"/>
    <w:rsid w:val="00AD2005"/>
    <w:rsid w:val="00AF4B89"/>
    <w:rsid w:val="00AF6811"/>
    <w:rsid w:val="00B30A89"/>
    <w:rsid w:val="00B562F5"/>
    <w:rsid w:val="00B870F8"/>
    <w:rsid w:val="00BC5209"/>
    <w:rsid w:val="00BF0E93"/>
    <w:rsid w:val="00C30286"/>
    <w:rsid w:val="00C44AD6"/>
    <w:rsid w:val="00C51F0B"/>
    <w:rsid w:val="00C568AE"/>
    <w:rsid w:val="00C743F7"/>
    <w:rsid w:val="00C942A5"/>
    <w:rsid w:val="00CF2AB3"/>
    <w:rsid w:val="00D51119"/>
    <w:rsid w:val="00D9365B"/>
    <w:rsid w:val="00DB67AE"/>
    <w:rsid w:val="00DE009F"/>
    <w:rsid w:val="00DE5D11"/>
    <w:rsid w:val="00E22B49"/>
    <w:rsid w:val="00E67A73"/>
    <w:rsid w:val="00E7696D"/>
    <w:rsid w:val="00E90561"/>
    <w:rsid w:val="00F42792"/>
    <w:rsid w:val="00F541B0"/>
    <w:rsid w:val="00F605F2"/>
    <w:rsid w:val="00F71A6D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22B8A1"/>
  <w15:docId w15:val="{34D785F1-C0DD-4A5C-96E4-6E279503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4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642B0"/>
  </w:style>
  <w:style w:type="paragraph" w:styleId="Bunntekst">
    <w:name w:val="footer"/>
    <w:basedOn w:val="Normal"/>
    <w:link w:val="BunntekstTegn"/>
    <w:uiPriority w:val="99"/>
    <w:unhideWhenUsed/>
    <w:rsid w:val="00264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642B0"/>
  </w:style>
  <w:style w:type="character" w:styleId="Hyperkobling">
    <w:name w:val="Hyperlink"/>
    <w:rsid w:val="005B4D5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9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96D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F2AB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49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ib@gtravel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travelonline.softinventor.com" TargetMode="External"/><Relationship Id="rId12" Type="http://schemas.openxmlformats.org/officeDocument/2006/relationships/hyperlink" Target="mailto:online.aes@gtravel.n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mb@gravel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XHjN2hch6Y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b@gtravel.n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groups.aes@gtrave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5C12D6AF.dotm</Template>
  <TotalTime>1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 Travel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Fiksdalstrand</dc:creator>
  <cp:lastModifiedBy>Jan Georg Tangenes</cp:lastModifiedBy>
  <cp:revision>2</cp:revision>
  <cp:lastPrinted>2016-01-13T14:37:00Z</cp:lastPrinted>
  <dcterms:created xsi:type="dcterms:W3CDTF">2018-07-05T14:27:00Z</dcterms:created>
  <dcterms:modified xsi:type="dcterms:W3CDTF">2018-07-05T14:27:00Z</dcterms:modified>
</cp:coreProperties>
</file>