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C" w:rsidRDefault="00217CF1">
      <w:pPr>
        <w:rPr>
          <w:rFonts w:ascii="Times New Roman" w:hAnsi="Times New Roman" w:cs="Times New Roman"/>
          <w:b/>
          <w:sz w:val="28"/>
          <w:szCs w:val="28"/>
        </w:rPr>
      </w:pPr>
      <w:r w:rsidRPr="00541DA0">
        <w:rPr>
          <w:rFonts w:ascii="Times New Roman" w:hAnsi="Times New Roman" w:cs="Times New Roman"/>
          <w:b/>
          <w:sz w:val="28"/>
          <w:szCs w:val="28"/>
        </w:rPr>
        <w:t>Felles undervisningsdag K1 / K2</w:t>
      </w:r>
      <w:r w:rsidR="00541DA0">
        <w:rPr>
          <w:rFonts w:ascii="Times New Roman" w:hAnsi="Times New Roman" w:cs="Times New Roman"/>
          <w:b/>
          <w:sz w:val="28"/>
          <w:szCs w:val="28"/>
        </w:rPr>
        <w:t xml:space="preserve"> onsdag 2. mai 2018</w:t>
      </w:r>
    </w:p>
    <w:p w:rsidR="000F119B" w:rsidRPr="00541DA0" w:rsidRDefault="000F1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 Vite, </w:t>
      </w:r>
      <w:proofErr w:type="spellStart"/>
      <w:r w:rsidRPr="000F119B">
        <w:rPr>
          <w:rFonts w:ascii="Times New Roman" w:hAnsi="Times New Roman" w:cs="Times New Roman"/>
          <w:b/>
          <w:sz w:val="28"/>
          <w:szCs w:val="28"/>
        </w:rPr>
        <w:t>Thormøhlens</w:t>
      </w:r>
      <w:proofErr w:type="spellEnd"/>
      <w:r w:rsidRPr="000F119B">
        <w:rPr>
          <w:rFonts w:ascii="Times New Roman" w:hAnsi="Times New Roman" w:cs="Times New Roman"/>
          <w:b/>
          <w:sz w:val="28"/>
          <w:szCs w:val="28"/>
        </w:rPr>
        <w:t xml:space="preserve"> Gate 51, 5006 Bergen</w:t>
      </w:r>
    </w:p>
    <w:p w:rsidR="00217CF1" w:rsidRDefault="00217CF1">
      <w:pPr>
        <w:rPr>
          <w:rFonts w:ascii="Times New Roman" w:hAnsi="Times New Roman" w:cs="Times New Roman"/>
          <w:sz w:val="24"/>
          <w:szCs w:val="24"/>
        </w:rPr>
      </w:pPr>
    </w:p>
    <w:p w:rsidR="000F119B" w:rsidRDefault="000F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08:30-09:00: Registrering og kaffe</w:t>
      </w:r>
    </w:p>
    <w:p w:rsidR="00217CF1" w:rsidRDefault="000F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09.00-09.15: V</w:t>
      </w:r>
      <w:r w:rsidR="00217CF1">
        <w:rPr>
          <w:rFonts w:ascii="Times New Roman" w:hAnsi="Times New Roman" w:cs="Times New Roman"/>
          <w:sz w:val="24"/>
          <w:szCs w:val="24"/>
        </w:rPr>
        <w:t>elkommen ved Monika Kvernenes</w:t>
      </w:r>
    </w:p>
    <w:p w:rsidR="00217CF1" w:rsidRDefault="0090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09.15-09.45</w:t>
      </w:r>
      <w:r w:rsidR="00217CF1">
        <w:rPr>
          <w:rFonts w:ascii="Times New Roman" w:hAnsi="Times New Roman" w:cs="Times New Roman"/>
          <w:sz w:val="24"/>
          <w:szCs w:val="24"/>
        </w:rPr>
        <w:t>: Tidlig praksis i 5. og 6. semester – erfaringer f</w:t>
      </w:r>
      <w:r w:rsidR="00CE0CEA">
        <w:rPr>
          <w:rFonts w:ascii="Times New Roman" w:hAnsi="Times New Roman" w:cs="Times New Roman"/>
          <w:sz w:val="24"/>
          <w:szCs w:val="24"/>
        </w:rPr>
        <w:t>r</w:t>
      </w:r>
      <w:r w:rsidR="00217CF1">
        <w:rPr>
          <w:rFonts w:ascii="Times New Roman" w:hAnsi="Times New Roman" w:cs="Times New Roman"/>
          <w:sz w:val="24"/>
          <w:szCs w:val="24"/>
        </w:rPr>
        <w:t>a høsten 2017 / vår 2018: Tjølsen</w:t>
      </w:r>
    </w:p>
    <w:p w:rsidR="00217CF1" w:rsidRDefault="0090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09.45-10.30</w:t>
      </w:r>
      <w:r w:rsidR="00217CF1">
        <w:rPr>
          <w:rFonts w:ascii="Times New Roman" w:hAnsi="Times New Roman" w:cs="Times New Roman"/>
          <w:sz w:val="24"/>
          <w:szCs w:val="24"/>
        </w:rPr>
        <w:t>: TBL</w:t>
      </w:r>
    </w:p>
    <w:p w:rsidR="00217CF1" w:rsidRDefault="0021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Pedagogisk grunnlag / Tankegang for TBL (15 min): Monika Kvernenes</w:t>
      </w:r>
    </w:p>
    <w:p w:rsidR="00217CF1" w:rsidRDefault="0021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TBL i pediatri (15 min)</w:t>
      </w:r>
      <w:r w:rsidR="0090258A">
        <w:rPr>
          <w:rFonts w:ascii="Times New Roman" w:hAnsi="Times New Roman" w:cs="Times New Roman"/>
          <w:sz w:val="24"/>
          <w:szCs w:val="24"/>
        </w:rPr>
        <w:t xml:space="preserve">: Hans Jørgen </w:t>
      </w:r>
      <w:proofErr w:type="spellStart"/>
      <w:r w:rsidR="0090258A">
        <w:rPr>
          <w:rFonts w:ascii="Times New Roman" w:hAnsi="Times New Roman" w:cs="Times New Roman"/>
          <w:sz w:val="24"/>
          <w:szCs w:val="24"/>
        </w:rPr>
        <w:t>Guthe</w:t>
      </w:r>
      <w:proofErr w:type="spellEnd"/>
    </w:p>
    <w:p w:rsidR="00217CF1" w:rsidRPr="00480672" w:rsidRDefault="00217C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20B">
        <w:rPr>
          <w:rFonts w:ascii="Times New Roman" w:hAnsi="Times New Roman" w:cs="Times New Roman"/>
          <w:sz w:val="24"/>
          <w:szCs w:val="24"/>
          <w:lang w:val="en-US"/>
        </w:rPr>
        <w:t>- TB</w:t>
      </w:r>
      <w:r w:rsidRPr="00480672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Pr="004806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80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0672">
        <w:rPr>
          <w:rFonts w:ascii="Times New Roman" w:hAnsi="Times New Roman" w:cs="Times New Roman"/>
          <w:sz w:val="24"/>
          <w:szCs w:val="24"/>
          <w:lang w:val="en-US"/>
        </w:rPr>
        <w:t>thoraks</w:t>
      </w:r>
      <w:proofErr w:type="spellEnd"/>
      <w:r w:rsidRPr="00480672">
        <w:rPr>
          <w:rFonts w:ascii="Times New Roman" w:hAnsi="Times New Roman" w:cs="Times New Roman"/>
          <w:sz w:val="24"/>
          <w:szCs w:val="24"/>
          <w:lang w:val="en-US"/>
        </w:rPr>
        <w:t xml:space="preserve"> (15 min)</w:t>
      </w:r>
      <w:r w:rsidR="00480672" w:rsidRPr="00480672">
        <w:rPr>
          <w:rFonts w:ascii="Times New Roman" w:hAnsi="Times New Roman" w:cs="Times New Roman"/>
          <w:sz w:val="24"/>
          <w:szCs w:val="24"/>
          <w:lang w:val="en-US"/>
        </w:rPr>
        <w:t>: Tomas Eagan</w:t>
      </w:r>
    </w:p>
    <w:p w:rsidR="0090258A" w:rsidRDefault="0090258A" w:rsidP="0090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10.30-10.45: Pause</w:t>
      </w:r>
    </w:p>
    <w:p w:rsidR="00217CF1" w:rsidRDefault="0090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10.45-11.3</w:t>
      </w:r>
      <w:r w:rsidR="00217CF1">
        <w:rPr>
          <w:rFonts w:ascii="Times New Roman" w:hAnsi="Times New Roman" w:cs="Times New Roman"/>
          <w:sz w:val="24"/>
          <w:szCs w:val="24"/>
        </w:rPr>
        <w:t xml:space="preserve">0: Utprøving av VR (Virtual </w:t>
      </w:r>
      <w:proofErr w:type="spellStart"/>
      <w:r w:rsidR="00217CF1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="00217CF1">
        <w:rPr>
          <w:rFonts w:ascii="Times New Roman" w:hAnsi="Times New Roman" w:cs="Times New Roman"/>
          <w:sz w:val="24"/>
          <w:szCs w:val="24"/>
        </w:rPr>
        <w:t>) i undervisning av legestudenter</w:t>
      </w:r>
      <w:r w:rsidR="00480672">
        <w:rPr>
          <w:rFonts w:ascii="Times New Roman" w:hAnsi="Times New Roman" w:cs="Times New Roman"/>
          <w:sz w:val="24"/>
          <w:szCs w:val="24"/>
        </w:rPr>
        <w:t xml:space="preserve">: S </w:t>
      </w:r>
      <w:proofErr w:type="spellStart"/>
      <w:r w:rsidR="00480672">
        <w:rPr>
          <w:rFonts w:ascii="Times New Roman" w:hAnsi="Times New Roman" w:cs="Times New Roman"/>
          <w:sz w:val="24"/>
          <w:szCs w:val="24"/>
        </w:rPr>
        <w:t>Olseth</w:t>
      </w:r>
      <w:proofErr w:type="spellEnd"/>
    </w:p>
    <w:p w:rsidR="004D5D70" w:rsidRDefault="0090258A" w:rsidP="004D5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11.30-12.00</w:t>
      </w:r>
      <w:r w:rsidR="004D5D70">
        <w:rPr>
          <w:rFonts w:ascii="Times New Roman" w:hAnsi="Times New Roman" w:cs="Times New Roman"/>
          <w:sz w:val="24"/>
          <w:szCs w:val="24"/>
        </w:rPr>
        <w:t xml:space="preserve">: Sensorrollen ved OSCE  </w:t>
      </w:r>
    </w:p>
    <w:p w:rsidR="00217CF1" w:rsidRDefault="00217CF1" w:rsidP="0021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12.00-13.00: Lunsj</w:t>
      </w:r>
    </w:p>
    <w:p w:rsidR="0090258A" w:rsidRDefault="00CE0CEA" w:rsidP="00902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</w:t>
      </w:r>
      <w:r w:rsidR="0090258A">
        <w:rPr>
          <w:rFonts w:ascii="Times New Roman" w:hAnsi="Times New Roman" w:cs="Times New Roman"/>
          <w:sz w:val="24"/>
          <w:szCs w:val="24"/>
        </w:rPr>
        <w:t>0: Hvordan lage egen pedagogisk mappe (</w:t>
      </w:r>
      <w:proofErr w:type="spellStart"/>
      <w:r w:rsidR="0090258A">
        <w:rPr>
          <w:rFonts w:ascii="Times New Roman" w:hAnsi="Times New Roman" w:cs="Times New Roman"/>
          <w:sz w:val="24"/>
          <w:szCs w:val="24"/>
        </w:rPr>
        <w:t>portifolio</w:t>
      </w:r>
      <w:proofErr w:type="spellEnd"/>
      <w:r w:rsidR="0090258A">
        <w:rPr>
          <w:rFonts w:ascii="Times New Roman" w:hAnsi="Times New Roman" w:cs="Times New Roman"/>
          <w:sz w:val="24"/>
          <w:szCs w:val="24"/>
        </w:rPr>
        <w:t xml:space="preserve">): </w:t>
      </w:r>
      <w:r w:rsidR="00DE120B">
        <w:rPr>
          <w:rFonts w:ascii="Times New Roman" w:hAnsi="Times New Roman" w:cs="Times New Roman"/>
          <w:sz w:val="24"/>
          <w:szCs w:val="24"/>
        </w:rPr>
        <w:t>Ragnhild Sandvoll</w:t>
      </w:r>
      <w:r w:rsidR="0090258A">
        <w:rPr>
          <w:rFonts w:ascii="Times New Roman" w:hAnsi="Times New Roman" w:cs="Times New Roman"/>
          <w:sz w:val="24"/>
          <w:szCs w:val="24"/>
        </w:rPr>
        <w:t xml:space="preserve"> (UiT)</w:t>
      </w:r>
    </w:p>
    <w:p w:rsidR="00CE0CEA" w:rsidRDefault="00CE0CEA" w:rsidP="00CE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14.00-14.15: Pause</w:t>
      </w:r>
    </w:p>
    <w:p w:rsidR="00217CF1" w:rsidRDefault="00CE0CEA" w:rsidP="0021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02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0258A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.45</w:t>
      </w:r>
      <w:r w:rsidR="00217CF1">
        <w:rPr>
          <w:rFonts w:ascii="Times New Roman" w:hAnsi="Times New Roman" w:cs="Times New Roman"/>
          <w:sz w:val="24"/>
          <w:szCs w:val="24"/>
        </w:rPr>
        <w:t xml:space="preserve">: «Si Fra» - varslingssystem </w:t>
      </w:r>
      <w:r>
        <w:rPr>
          <w:rFonts w:ascii="Times New Roman" w:hAnsi="Times New Roman" w:cs="Times New Roman"/>
          <w:sz w:val="24"/>
          <w:szCs w:val="24"/>
        </w:rPr>
        <w:t>for studenter ved UiB: Eiri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 Da</w:t>
      </w:r>
      <w:r w:rsidR="00217CF1">
        <w:rPr>
          <w:rFonts w:ascii="Times New Roman" w:hAnsi="Times New Roman" w:cs="Times New Roman"/>
          <w:sz w:val="24"/>
          <w:szCs w:val="24"/>
        </w:rPr>
        <w:t>lheim</w:t>
      </w:r>
    </w:p>
    <w:p w:rsidR="00217CF1" w:rsidRDefault="00CE0CEA" w:rsidP="0021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14.45-15.00</w:t>
      </w:r>
      <w:r w:rsidR="00323ACC">
        <w:rPr>
          <w:rFonts w:ascii="Times New Roman" w:hAnsi="Times New Roman" w:cs="Times New Roman"/>
          <w:sz w:val="24"/>
          <w:szCs w:val="24"/>
        </w:rPr>
        <w:t>: Studielederrollen ved instituttene / MED i endring: Steinar Hunskår</w:t>
      </w:r>
    </w:p>
    <w:p w:rsidR="00323ACC" w:rsidRDefault="00CE0CEA" w:rsidP="0021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15.00-15.15</w:t>
      </w:r>
      <w:r w:rsidR="00323ACC">
        <w:rPr>
          <w:rFonts w:ascii="Times New Roman" w:hAnsi="Times New Roman" w:cs="Times New Roman"/>
          <w:sz w:val="24"/>
          <w:szCs w:val="24"/>
        </w:rPr>
        <w:t xml:space="preserve">: Samarbeidsutvalg for seksjoner / institutter og avdeling / HUS: KM </w:t>
      </w:r>
      <w:r>
        <w:rPr>
          <w:rFonts w:ascii="Times New Roman" w:hAnsi="Times New Roman" w:cs="Times New Roman"/>
          <w:sz w:val="24"/>
          <w:szCs w:val="24"/>
        </w:rPr>
        <w:t>Myhr</w:t>
      </w:r>
    </w:p>
    <w:p w:rsidR="00541DA0" w:rsidRPr="00217CF1" w:rsidRDefault="00CE0CEA" w:rsidP="0021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</w:t>
      </w:r>
      <w:r w:rsidR="00541DA0">
        <w:rPr>
          <w:rFonts w:ascii="Times New Roman" w:hAnsi="Times New Roman" w:cs="Times New Roman"/>
          <w:sz w:val="24"/>
          <w:szCs w:val="24"/>
        </w:rPr>
        <w:t xml:space="preserve">-15.30: Oppsummering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1DA0">
        <w:rPr>
          <w:rFonts w:ascii="Times New Roman" w:hAnsi="Times New Roman" w:cs="Times New Roman"/>
          <w:sz w:val="24"/>
          <w:szCs w:val="24"/>
        </w:rPr>
        <w:t xml:space="preserve"> avslutning</w:t>
      </w:r>
      <w:r>
        <w:rPr>
          <w:rFonts w:ascii="Times New Roman" w:hAnsi="Times New Roman" w:cs="Times New Roman"/>
          <w:sz w:val="24"/>
          <w:szCs w:val="24"/>
        </w:rPr>
        <w:t xml:space="preserve"> ved Jone Trovik </w:t>
      </w:r>
    </w:p>
    <w:sectPr w:rsidR="00541DA0" w:rsidRPr="0021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1"/>
    <w:rsid w:val="000F119B"/>
    <w:rsid w:val="00217CF1"/>
    <w:rsid w:val="0022154C"/>
    <w:rsid w:val="00323ACC"/>
    <w:rsid w:val="0047355D"/>
    <w:rsid w:val="00480672"/>
    <w:rsid w:val="00494259"/>
    <w:rsid w:val="004D5D70"/>
    <w:rsid w:val="00541DA0"/>
    <w:rsid w:val="0090258A"/>
    <w:rsid w:val="00CE0CEA"/>
    <w:rsid w:val="00DE120B"/>
    <w:rsid w:val="00E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081"/>
  <w15:docId w15:val="{7614AE71-E4EC-488D-BCE0-E2454B3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6C9E1B86.dotm</Template>
  <TotalTime>277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Rørvik, Jarle Tor</dc:creator>
  <cp:lastModifiedBy>Tore Lillebø</cp:lastModifiedBy>
  <cp:revision>9</cp:revision>
  <cp:lastPrinted>2018-01-16T12:44:00Z</cp:lastPrinted>
  <dcterms:created xsi:type="dcterms:W3CDTF">2018-01-23T09:03:00Z</dcterms:created>
  <dcterms:modified xsi:type="dcterms:W3CDTF">2018-01-24T15:25:00Z</dcterms:modified>
</cp:coreProperties>
</file>