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69" w:rsidRPr="00B72D69" w:rsidRDefault="00B72D69" w:rsidP="00B72D69">
      <w:pPr>
        <w:jc w:val="center"/>
        <w:rPr>
          <w:sz w:val="40"/>
          <w:szCs w:val="40"/>
        </w:rPr>
      </w:pPr>
      <w:r w:rsidRPr="00B72D69">
        <w:rPr>
          <w:sz w:val="40"/>
          <w:szCs w:val="40"/>
        </w:rPr>
        <w:t>FERIEINFO</w:t>
      </w:r>
      <w:r w:rsidR="003510B5">
        <w:rPr>
          <w:sz w:val="40"/>
          <w:szCs w:val="40"/>
        </w:rPr>
        <w:t xml:space="preserve"> 2018</w:t>
      </w:r>
    </w:p>
    <w:p w:rsidR="00B72D69" w:rsidRDefault="00B72D69" w:rsidP="00B72D69">
      <w:r>
        <w:t xml:space="preserve">Det er på tide å begynne å </w:t>
      </w:r>
      <w:r w:rsidR="00E16DF9">
        <w:t xml:space="preserve">planlegge ferie. </w:t>
      </w:r>
      <w:r w:rsidR="00E16DF9">
        <w:br/>
        <w:t>Det medisinske fakultet</w:t>
      </w:r>
      <w:r>
        <w:t xml:space="preserve"> har satt følgende fris</w:t>
      </w:r>
      <w:r w:rsidR="003510B5">
        <w:t>ter for søknad om ferie for 2018</w:t>
      </w:r>
      <w: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72D69" w:rsidTr="00B72D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 w:rsidP="00B72D69">
            <w:pPr>
              <w:rPr>
                <w:b/>
              </w:rPr>
            </w:pPr>
            <w:r>
              <w:rPr>
                <w:b/>
              </w:rPr>
              <w:t>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>
            <w:pPr>
              <w:rPr>
                <w:b/>
              </w:rPr>
            </w:pPr>
            <w:r>
              <w:rPr>
                <w:b/>
              </w:rPr>
              <w:t>Frist for søknad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>
            <w:pPr>
              <w:rPr>
                <w:b/>
              </w:rPr>
            </w:pPr>
            <w:r>
              <w:rPr>
                <w:b/>
              </w:rPr>
              <w:t>Fastsatt ferie</w:t>
            </w:r>
          </w:p>
        </w:tc>
      </w:tr>
      <w:tr w:rsidR="00B72D69" w:rsidTr="00B72D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726A25" w:rsidP="00726A25">
            <w:r>
              <w:t>Vinterferie (uke 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72617B">
            <w:r>
              <w:t>10.02.2018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15.02.2018</w:t>
            </w:r>
          </w:p>
        </w:tc>
      </w:tr>
      <w:tr w:rsidR="00B72D69" w:rsidTr="00B72D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Påskeferie (uke 13</w:t>
            </w:r>
            <w:r w:rsidR="00726A2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01.03.2018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15.03.2018</w:t>
            </w:r>
          </w:p>
        </w:tc>
      </w:tr>
      <w:tr w:rsidR="00B72D69" w:rsidTr="00B72D69">
        <w:trPr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>
            <w:r>
              <w:t>Sommerferie (15.05 – 15.09) minst 3 uker i perioden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01.04.2018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15.04.2018</w:t>
            </w:r>
          </w:p>
        </w:tc>
      </w:tr>
      <w:tr w:rsidR="00B72D69" w:rsidTr="00B72D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>
            <w:r>
              <w:t>Høstferie (uke 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15.08.2018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01.09.2018</w:t>
            </w:r>
          </w:p>
        </w:tc>
      </w:tr>
      <w:tr w:rsidR="00B72D69" w:rsidTr="00B72D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B72D69">
            <w:r>
              <w:t>Eventuell restferie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01.10.2018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69" w:rsidRDefault="003510B5">
            <w:r>
              <w:t>15.10.2018</w:t>
            </w:r>
          </w:p>
        </w:tc>
      </w:tr>
    </w:tbl>
    <w:p w:rsidR="00E16DF9" w:rsidRDefault="00B72D69">
      <w:r>
        <w:br/>
        <w:t>Det betyr at søknad om vinterferie skal</w:t>
      </w:r>
      <w:r w:rsidR="00CA29F6">
        <w:t xml:space="preserve"> sendes i PAGA senest </w:t>
      </w:r>
      <w:r w:rsidR="0072617B">
        <w:t>10</w:t>
      </w:r>
      <w:r w:rsidR="00CA29F6">
        <w:t>.02</w:t>
      </w:r>
      <w:r w:rsidR="003510B5">
        <w:t>.2018</w:t>
      </w:r>
      <w:r w:rsidR="00726A25">
        <w:t xml:space="preserve">. </w:t>
      </w:r>
      <w:r w:rsidR="00726A25">
        <w:br/>
      </w:r>
      <w:r w:rsidR="00AA33E3">
        <w:t xml:space="preserve">Utfyllende informasjon og hvordan man registrerer ferie kan en finne her: </w:t>
      </w:r>
      <w:hyperlink r:id="rId4" w:history="1">
        <w:r w:rsidR="00AA33E3">
          <w:rPr>
            <w:rStyle w:val="Hyperkobling"/>
          </w:rPr>
          <w:t>http://pagaweb.b.uib.no/ansatte/5-ferie/</w:t>
        </w:r>
      </w:hyperlink>
      <w:r w:rsidR="00AA33E3">
        <w:t xml:space="preserve"> </w:t>
      </w:r>
      <w:r w:rsidR="00AA33E3">
        <w:br/>
      </w:r>
      <w:r w:rsidR="00AA33E3">
        <w:br/>
      </w:r>
      <w:r>
        <w:t>Har du noen spørsmål om ferie eller registrering ta kontakt med personalkonsulent</w:t>
      </w:r>
      <w:r w:rsidR="00CA29F6">
        <w:t xml:space="preserve">: </w:t>
      </w:r>
    </w:p>
    <w:p w:rsidR="00B72D69" w:rsidRPr="008C157E" w:rsidRDefault="0072617B">
      <w:pPr>
        <w:rPr>
          <w:color w:val="FF0000"/>
          <w:lang w:val="en-US"/>
        </w:rPr>
      </w:pPr>
      <w:r w:rsidRPr="0072617B">
        <w:rPr>
          <w:lang w:val="en-US"/>
        </w:rPr>
        <w:t xml:space="preserve">Elin Myhrvold – </w:t>
      </w:r>
      <w:hyperlink r:id="rId5" w:history="1">
        <w:r w:rsidRPr="00A10314">
          <w:rPr>
            <w:rStyle w:val="Hyperkobling"/>
            <w:lang w:val="en-US"/>
          </w:rPr>
          <w:t>elin.myhrvold@uib.no</w:t>
        </w:r>
      </w:hyperlink>
      <w:r>
        <w:rPr>
          <w:color w:val="FF0000"/>
          <w:lang w:val="en-US"/>
        </w:rPr>
        <w:t xml:space="preserve">  </w:t>
      </w:r>
      <w:proofErr w:type="spellStart"/>
      <w:r w:rsidRPr="0072617B">
        <w:rPr>
          <w:lang w:val="en-US"/>
        </w:rPr>
        <w:t>tlf</w:t>
      </w:r>
      <w:proofErr w:type="spellEnd"/>
      <w:r w:rsidRPr="0072617B">
        <w:rPr>
          <w:lang w:val="en-US"/>
        </w:rPr>
        <w:t>. 55972954</w:t>
      </w:r>
    </w:p>
    <w:p w:rsidR="00B72D69" w:rsidRPr="00B72D69" w:rsidRDefault="005139E9">
      <w:pPr>
        <w:rPr>
          <w:lang w:val="en-US"/>
        </w:rPr>
      </w:pPr>
      <w:r>
        <w:rPr>
          <w:lang w:val="en-US"/>
        </w:rPr>
        <w:br/>
      </w:r>
      <w:r w:rsidR="00B72D69">
        <w:rPr>
          <w:lang w:val="en-US"/>
        </w:rPr>
        <w:br/>
      </w:r>
      <w:proofErr w:type="gramStart"/>
      <w:r w:rsidR="00B72D69">
        <w:rPr>
          <w:lang w:val="en-US"/>
        </w:rPr>
        <w:t>It’s</w:t>
      </w:r>
      <w:proofErr w:type="gramEnd"/>
      <w:r w:rsidR="00B72D69">
        <w:rPr>
          <w:lang w:val="en-US"/>
        </w:rPr>
        <w:t xml:space="preserve"> time to start planning your holidays. </w:t>
      </w:r>
      <w:r w:rsidR="00B72D69">
        <w:rPr>
          <w:lang w:val="en-US"/>
        </w:rPr>
        <w:br/>
        <w:t>The Faculty of Medicine has set the following deadlines for a</w:t>
      </w:r>
      <w:r w:rsidR="003510B5">
        <w:rPr>
          <w:lang w:val="en-US"/>
        </w:rPr>
        <w:t>pplication for holidays for 2018</w:t>
      </w:r>
      <w:r w:rsidR="00B72D69">
        <w:rPr>
          <w:lang w:val="en-US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1843"/>
      </w:tblGrid>
      <w:tr w:rsidR="00B72D69" w:rsidRPr="00B7449C" w:rsidTr="00B72D69">
        <w:tc>
          <w:tcPr>
            <w:tcW w:w="2835" w:type="dxa"/>
          </w:tcPr>
          <w:p w:rsidR="00B72D69" w:rsidRPr="00B7449C" w:rsidRDefault="00B72D69" w:rsidP="000110B5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268" w:type="dxa"/>
          </w:tcPr>
          <w:p w:rsidR="00B72D69" w:rsidRPr="00B7449C" w:rsidRDefault="00B72D69" w:rsidP="000110B5">
            <w:pPr>
              <w:rPr>
                <w:b/>
              </w:rPr>
            </w:pPr>
            <w:r>
              <w:rPr>
                <w:b/>
              </w:rPr>
              <w:t xml:space="preserve">Deadline for </w:t>
            </w:r>
            <w:proofErr w:type="spellStart"/>
            <w:r>
              <w:rPr>
                <w:b/>
              </w:rPr>
              <w:t>request</w:t>
            </w:r>
            <w:proofErr w:type="spellEnd"/>
          </w:p>
        </w:tc>
        <w:tc>
          <w:tcPr>
            <w:tcW w:w="1843" w:type="dxa"/>
          </w:tcPr>
          <w:p w:rsidR="00B72D69" w:rsidRPr="00B7449C" w:rsidRDefault="00B72D69" w:rsidP="000110B5">
            <w:pPr>
              <w:rPr>
                <w:b/>
              </w:rPr>
            </w:pPr>
            <w:proofErr w:type="spellStart"/>
            <w:r>
              <w:rPr>
                <w:b/>
              </w:rPr>
              <w:t>Fixed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holiday</w:t>
            </w:r>
            <w:proofErr w:type="spellEnd"/>
          </w:p>
        </w:tc>
      </w:tr>
      <w:tr w:rsidR="00B72D69" w:rsidTr="00B72D69">
        <w:tc>
          <w:tcPr>
            <w:tcW w:w="2835" w:type="dxa"/>
          </w:tcPr>
          <w:p w:rsidR="00B72D69" w:rsidRPr="00726A25" w:rsidRDefault="00726A25" w:rsidP="00726A25">
            <w:pPr>
              <w:rPr>
                <w:lang w:val="en-US"/>
              </w:rPr>
            </w:pPr>
            <w:r w:rsidRPr="00726A25">
              <w:rPr>
                <w:lang w:val="en-US"/>
              </w:rPr>
              <w:t>Winter Holiday (week</w:t>
            </w:r>
            <w:r w:rsidR="00CA29F6">
              <w:rPr>
                <w:lang w:val="en-US"/>
              </w:rPr>
              <w:t xml:space="preserve"> 9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B72D69" w:rsidRPr="00053450" w:rsidRDefault="0072617B" w:rsidP="000110B5">
            <w:r>
              <w:t>10</w:t>
            </w:r>
            <w:r w:rsidR="003510B5">
              <w:t>.02.2018</w:t>
            </w:r>
          </w:p>
        </w:tc>
        <w:tc>
          <w:tcPr>
            <w:tcW w:w="1843" w:type="dxa"/>
          </w:tcPr>
          <w:p w:rsidR="00B72D69" w:rsidRPr="00053450" w:rsidRDefault="003510B5" w:rsidP="000110B5">
            <w:r>
              <w:t>15.02.2018</w:t>
            </w:r>
          </w:p>
        </w:tc>
      </w:tr>
      <w:tr w:rsidR="00B72D69" w:rsidTr="00B72D69">
        <w:tc>
          <w:tcPr>
            <w:tcW w:w="2835" w:type="dxa"/>
          </w:tcPr>
          <w:p w:rsidR="00B72D69" w:rsidRDefault="00726A25" w:rsidP="000110B5">
            <w:r w:rsidRPr="00726A25">
              <w:rPr>
                <w:lang w:val="en-US"/>
              </w:rPr>
              <w:t>Easter Holiday (week</w:t>
            </w:r>
            <w:r w:rsidR="003510B5">
              <w:rPr>
                <w:lang w:val="en-US"/>
              </w:rPr>
              <w:t xml:space="preserve"> 13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B72D69" w:rsidRPr="00053450" w:rsidRDefault="003510B5" w:rsidP="000110B5">
            <w:r>
              <w:t>01.03.2018</w:t>
            </w:r>
          </w:p>
        </w:tc>
        <w:tc>
          <w:tcPr>
            <w:tcW w:w="1843" w:type="dxa"/>
          </w:tcPr>
          <w:p w:rsidR="00B72D69" w:rsidRPr="00053450" w:rsidRDefault="003510B5" w:rsidP="000110B5">
            <w:r>
              <w:t>15.03.2018</w:t>
            </w:r>
          </w:p>
        </w:tc>
      </w:tr>
      <w:tr w:rsidR="00B72D69" w:rsidTr="00B72D69">
        <w:tc>
          <w:tcPr>
            <w:tcW w:w="2835" w:type="dxa"/>
          </w:tcPr>
          <w:p w:rsidR="00B72D69" w:rsidRPr="00C1101B" w:rsidRDefault="00B72D69" w:rsidP="000110B5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>
              <w:rPr>
                <w:lang w:val="en-US"/>
              </w:rPr>
              <w:t xml:space="preserve"> (</w:t>
            </w:r>
            <w:r w:rsidRPr="00C1101B">
              <w:rPr>
                <w:lang w:val="en-US"/>
              </w:rPr>
              <w:t xml:space="preserve">at least 3 weeks </w:t>
            </w:r>
            <w:r>
              <w:rPr>
                <w:lang w:val="en-US"/>
              </w:rPr>
              <w:t>between (15.05-15.09)</w:t>
            </w:r>
          </w:p>
        </w:tc>
        <w:tc>
          <w:tcPr>
            <w:tcW w:w="2268" w:type="dxa"/>
          </w:tcPr>
          <w:p w:rsidR="00B72D69" w:rsidRPr="00053450" w:rsidRDefault="003510B5" w:rsidP="000110B5">
            <w:r>
              <w:t>01.04.2018</w:t>
            </w:r>
          </w:p>
        </w:tc>
        <w:tc>
          <w:tcPr>
            <w:tcW w:w="1843" w:type="dxa"/>
          </w:tcPr>
          <w:p w:rsidR="00B72D69" w:rsidRPr="00053450" w:rsidRDefault="003510B5" w:rsidP="000110B5">
            <w:r>
              <w:t>15.04.2018</w:t>
            </w:r>
          </w:p>
        </w:tc>
      </w:tr>
      <w:tr w:rsidR="00B72D69" w:rsidTr="00B72D69">
        <w:tc>
          <w:tcPr>
            <w:tcW w:w="2835" w:type="dxa"/>
          </w:tcPr>
          <w:p w:rsidR="00B72D69" w:rsidRPr="00817CBC" w:rsidRDefault="00D02C92" w:rsidP="000110B5">
            <w:pPr>
              <w:rPr>
                <w:lang w:val="nn-NO"/>
              </w:rPr>
            </w:pPr>
            <w:r>
              <w:rPr>
                <w:lang w:val="nn-NO"/>
              </w:rPr>
              <w:t>Autumn H</w:t>
            </w:r>
            <w:r w:rsidR="00B72D69">
              <w:rPr>
                <w:lang w:val="nn-NO"/>
              </w:rPr>
              <w:t>oliday (</w:t>
            </w:r>
            <w:proofErr w:type="spellStart"/>
            <w:r w:rsidR="00B72D69">
              <w:rPr>
                <w:lang w:val="nn-NO"/>
              </w:rPr>
              <w:t>week</w:t>
            </w:r>
            <w:proofErr w:type="spellEnd"/>
            <w:r w:rsidR="00B72D69">
              <w:rPr>
                <w:lang w:val="nn-NO"/>
              </w:rPr>
              <w:t xml:space="preserve"> 41)</w:t>
            </w:r>
          </w:p>
        </w:tc>
        <w:tc>
          <w:tcPr>
            <w:tcW w:w="2268" w:type="dxa"/>
          </w:tcPr>
          <w:p w:rsidR="00B72D69" w:rsidRDefault="003510B5" w:rsidP="000110B5">
            <w:r>
              <w:t>15.08.2018</w:t>
            </w:r>
          </w:p>
        </w:tc>
        <w:tc>
          <w:tcPr>
            <w:tcW w:w="1843" w:type="dxa"/>
          </w:tcPr>
          <w:p w:rsidR="00B72D69" w:rsidRDefault="003510B5" w:rsidP="000110B5">
            <w:r>
              <w:t>01.09.2018</w:t>
            </w:r>
          </w:p>
        </w:tc>
      </w:tr>
      <w:tr w:rsidR="00B72D69" w:rsidTr="00B72D69">
        <w:tc>
          <w:tcPr>
            <w:tcW w:w="2835" w:type="dxa"/>
          </w:tcPr>
          <w:p w:rsidR="00B72D69" w:rsidRDefault="00B72D69" w:rsidP="000110B5"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leftover</w:t>
            </w:r>
            <w:proofErr w:type="spellEnd"/>
            <w:r>
              <w:t xml:space="preserve"> Holidays</w:t>
            </w:r>
          </w:p>
        </w:tc>
        <w:tc>
          <w:tcPr>
            <w:tcW w:w="2268" w:type="dxa"/>
          </w:tcPr>
          <w:p w:rsidR="00B72D69" w:rsidRDefault="003510B5" w:rsidP="000110B5">
            <w:r>
              <w:t>01.10.2018</w:t>
            </w:r>
          </w:p>
        </w:tc>
        <w:tc>
          <w:tcPr>
            <w:tcW w:w="1843" w:type="dxa"/>
          </w:tcPr>
          <w:p w:rsidR="00B72D69" w:rsidRDefault="003510B5" w:rsidP="000110B5">
            <w:r>
              <w:t>15.10.2018</w:t>
            </w:r>
          </w:p>
        </w:tc>
      </w:tr>
    </w:tbl>
    <w:p w:rsidR="00B72D69" w:rsidRDefault="00B72D69"/>
    <w:p w:rsidR="00E16DF9" w:rsidRDefault="00B72D69" w:rsidP="00B72D69">
      <w:pPr>
        <w:rPr>
          <w:lang w:val="en-US"/>
        </w:rPr>
      </w:pPr>
      <w:r>
        <w:rPr>
          <w:lang w:val="en-US"/>
        </w:rPr>
        <w:t>A</w:t>
      </w:r>
      <w:r w:rsidRPr="00B72D69">
        <w:rPr>
          <w:lang w:val="en-US"/>
        </w:rPr>
        <w:t>pplication for</w:t>
      </w:r>
      <w:r w:rsidR="00D02C92">
        <w:rPr>
          <w:lang w:val="en-US"/>
        </w:rPr>
        <w:t xml:space="preserve"> W</w:t>
      </w:r>
      <w:r w:rsidRPr="00B72D69">
        <w:rPr>
          <w:lang w:val="en-US"/>
        </w:rPr>
        <w:t xml:space="preserve">inter </w:t>
      </w:r>
      <w:r w:rsidR="00D02C92">
        <w:rPr>
          <w:lang w:val="en-US"/>
        </w:rPr>
        <w:t xml:space="preserve">Holiday </w:t>
      </w:r>
      <w:proofErr w:type="gramStart"/>
      <w:r w:rsidRPr="00B72D69">
        <w:rPr>
          <w:lang w:val="en-US"/>
        </w:rPr>
        <w:t>should be sent</w:t>
      </w:r>
      <w:proofErr w:type="gramEnd"/>
      <w:r w:rsidRPr="00B72D69">
        <w:rPr>
          <w:lang w:val="en-US"/>
        </w:rPr>
        <w:t xml:space="preserve"> in PAGA </w:t>
      </w:r>
      <w:r w:rsidR="003510B5">
        <w:rPr>
          <w:lang w:val="en-US"/>
        </w:rPr>
        <w:t xml:space="preserve">no later than </w:t>
      </w:r>
      <w:r w:rsidR="0072617B">
        <w:rPr>
          <w:lang w:val="en-US"/>
        </w:rPr>
        <w:t>10</w:t>
      </w:r>
      <w:r w:rsidR="003510B5">
        <w:rPr>
          <w:lang w:val="en-US"/>
        </w:rPr>
        <w:t>.02.2018</w:t>
      </w:r>
      <w:r w:rsidR="00146156">
        <w:rPr>
          <w:lang w:val="en-US"/>
        </w:rPr>
        <w:t>.</w:t>
      </w:r>
      <w:r w:rsidR="00146156">
        <w:rPr>
          <w:lang w:val="en-US"/>
        </w:rPr>
        <w:br/>
      </w:r>
      <w:r w:rsidR="00E7327E">
        <w:rPr>
          <w:lang w:val="en-US"/>
        </w:rPr>
        <w:t>Information about holidays and how to register it can be found here</w:t>
      </w:r>
      <w:proofErr w:type="gramStart"/>
      <w:r w:rsidR="00E7327E">
        <w:rPr>
          <w:lang w:val="en-US"/>
        </w:rPr>
        <w:t>:</w:t>
      </w:r>
      <w:proofErr w:type="gramEnd"/>
      <w:r w:rsidR="00E7327E">
        <w:rPr>
          <w:lang w:val="en-US"/>
        </w:rPr>
        <w:br/>
      </w:r>
      <w:hyperlink r:id="rId6" w:history="1">
        <w:r w:rsidR="00E7327E" w:rsidRPr="00472CCD">
          <w:rPr>
            <w:rStyle w:val="Hyperkobling"/>
            <w:lang w:val="en-US"/>
          </w:rPr>
          <w:t>http://pagaweb.b.uib.no/english/5-vacation/</w:t>
        </w:r>
      </w:hyperlink>
      <w:r w:rsidR="00E7327E">
        <w:rPr>
          <w:lang w:val="en-US"/>
        </w:rPr>
        <w:t xml:space="preserve"> </w:t>
      </w:r>
      <w:r w:rsidR="00E7327E">
        <w:rPr>
          <w:lang w:val="en-US"/>
        </w:rPr>
        <w:br/>
      </w:r>
      <w:r w:rsidR="00E7327E">
        <w:rPr>
          <w:lang w:val="en-US"/>
        </w:rPr>
        <w:br/>
      </w:r>
      <w:r w:rsidR="008432D2">
        <w:rPr>
          <w:lang w:val="en-US"/>
        </w:rPr>
        <w:t>If you have any questions regarding Holidays a</w:t>
      </w:r>
      <w:r w:rsidR="00605D01">
        <w:rPr>
          <w:lang w:val="en-US"/>
        </w:rPr>
        <w:t>nd registering please contact Personnel C</w:t>
      </w:r>
      <w:r w:rsidR="008432D2">
        <w:rPr>
          <w:lang w:val="en-US"/>
        </w:rPr>
        <w:t xml:space="preserve">onsultant: </w:t>
      </w:r>
    </w:p>
    <w:p w:rsidR="0072617B" w:rsidRPr="008C157E" w:rsidRDefault="0072617B" w:rsidP="0072617B">
      <w:pPr>
        <w:rPr>
          <w:color w:val="FF0000"/>
          <w:lang w:val="en-US"/>
        </w:rPr>
      </w:pPr>
      <w:r w:rsidRPr="0072617B">
        <w:rPr>
          <w:lang w:val="en-US"/>
        </w:rPr>
        <w:t xml:space="preserve">Elin Myhrvold – </w:t>
      </w:r>
      <w:hyperlink r:id="rId7" w:history="1">
        <w:r w:rsidRPr="00A10314">
          <w:rPr>
            <w:rStyle w:val="Hyperkobling"/>
            <w:lang w:val="en-US"/>
          </w:rPr>
          <w:t>elin.myhrvold@uib.no</w:t>
        </w:r>
      </w:hyperlink>
      <w:r>
        <w:rPr>
          <w:color w:val="FF0000"/>
          <w:lang w:val="en-US"/>
        </w:rPr>
        <w:t xml:space="preserve">  </w:t>
      </w:r>
      <w:proofErr w:type="spellStart"/>
      <w:r w:rsidRPr="0072617B">
        <w:rPr>
          <w:lang w:val="en-US"/>
        </w:rPr>
        <w:t>tlf</w:t>
      </w:r>
      <w:proofErr w:type="spellEnd"/>
      <w:r w:rsidRPr="0072617B">
        <w:rPr>
          <w:lang w:val="en-US"/>
        </w:rPr>
        <w:t>. 55972954</w:t>
      </w:r>
    </w:p>
    <w:p w:rsidR="00B72D69" w:rsidRPr="00E16DF9" w:rsidRDefault="00B72D69" w:rsidP="0072617B">
      <w:pPr>
        <w:rPr>
          <w:color w:val="FF0000"/>
          <w:lang w:val="en-US"/>
        </w:rPr>
      </w:pPr>
    </w:p>
    <w:sectPr w:rsidR="00B72D69" w:rsidRPr="00E1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18"/>
    <w:rsid w:val="00146156"/>
    <w:rsid w:val="003510B5"/>
    <w:rsid w:val="0050139D"/>
    <w:rsid w:val="005139E9"/>
    <w:rsid w:val="005749A1"/>
    <w:rsid w:val="00605D01"/>
    <w:rsid w:val="00683029"/>
    <w:rsid w:val="0072617B"/>
    <w:rsid w:val="00726A25"/>
    <w:rsid w:val="008432D2"/>
    <w:rsid w:val="008C157E"/>
    <w:rsid w:val="00985918"/>
    <w:rsid w:val="00AA33E3"/>
    <w:rsid w:val="00B72D69"/>
    <w:rsid w:val="00CA29F6"/>
    <w:rsid w:val="00D02C92"/>
    <w:rsid w:val="00E16DF9"/>
    <w:rsid w:val="00E7327E"/>
    <w:rsid w:val="00E87F52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F4D"/>
  <w15:docId w15:val="{7EC93564-B037-461B-94F1-26E269D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7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8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n.myhrvold@uib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gaweb.b.uib.no/english/5-vacation/" TargetMode="External"/><Relationship Id="rId5" Type="http://schemas.openxmlformats.org/officeDocument/2006/relationships/hyperlink" Target="mailto:elin.myhrvold@uib.no" TargetMode="External"/><Relationship Id="rId4" Type="http://schemas.openxmlformats.org/officeDocument/2006/relationships/hyperlink" Target="http://pagaweb.b.uib.no/ansatte/5-fer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F01D06F.dotm</Template>
  <TotalTime>22</TotalTime>
  <Pages>1</Pages>
  <Words>279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Hansen</dc:creator>
  <cp:keywords/>
  <dc:description/>
  <cp:lastModifiedBy>Julie Hansen</cp:lastModifiedBy>
  <cp:revision>3</cp:revision>
  <dcterms:created xsi:type="dcterms:W3CDTF">2017-06-12T06:08:00Z</dcterms:created>
  <dcterms:modified xsi:type="dcterms:W3CDTF">2018-01-02T09:06:00Z</dcterms:modified>
</cp:coreProperties>
</file>