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6AEDC" w14:textId="77777777" w:rsidR="00691371" w:rsidRPr="00574AF1" w:rsidRDefault="00691371" w:rsidP="00691371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nb-NO"/>
        </w:rPr>
      </w:pPr>
      <w:r>
        <w:rPr>
          <w:rFonts w:ascii="Times New Roman" w:eastAsia="Times New Roman" w:hAnsi="Times New Roman"/>
          <w:b/>
          <w:sz w:val="36"/>
          <w:szCs w:val="36"/>
          <w:lang w:eastAsia="nb-NO"/>
        </w:rPr>
        <w:t>Nominasjo</w:t>
      </w:r>
      <w:bookmarkStart w:id="0" w:name="_GoBack"/>
      <w:bookmarkEnd w:id="0"/>
      <w:r>
        <w:rPr>
          <w:rFonts w:ascii="Times New Roman" w:eastAsia="Times New Roman" w:hAnsi="Times New Roman"/>
          <w:b/>
          <w:sz w:val="36"/>
          <w:szCs w:val="36"/>
          <w:lang w:eastAsia="nb-NO"/>
        </w:rPr>
        <w:t>n</w:t>
      </w:r>
      <w:r w:rsidRPr="00574AF1">
        <w:rPr>
          <w:rFonts w:ascii="Times New Roman" w:eastAsia="Times New Roman" w:hAnsi="Times New Roman"/>
          <w:b/>
          <w:sz w:val="36"/>
          <w:szCs w:val="36"/>
          <w:lang w:eastAsia="nb-NO"/>
        </w:rPr>
        <w:t xml:space="preserve"> </w:t>
      </w:r>
      <w:r>
        <w:rPr>
          <w:rFonts w:ascii="Times New Roman" w:eastAsia="Times New Roman" w:hAnsi="Times New Roman"/>
          <w:b/>
          <w:sz w:val="36"/>
          <w:szCs w:val="36"/>
          <w:lang w:eastAsia="nb-NO"/>
        </w:rPr>
        <w:t xml:space="preserve">Nasjonalforeningen for folkehelsens </w:t>
      </w:r>
      <w:r w:rsidRPr="00574AF1">
        <w:rPr>
          <w:rFonts w:ascii="Times New Roman" w:eastAsia="Times New Roman" w:hAnsi="Times New Roman"/>
          <w:b/>
          <w:sz w:val="36"/>
          <w:szCs w:val="36"/>
          <w:lang w:eastAsia="nb-NO"/>
        </w:rPr>
        <w:t>Demens</w:t>
      </w:r>
      <w:r>
        <w:rPr>
          <w:rFonts w:ascii="Times New Roman" w:eastAsia="Times New Roman" w:hAnsi="Times New Roman"/>
          <w:b/>
          <w:sz w:val="36"/>
          <w:szCs w:val="36"/>
          <w:lang w:eastAsia="nb-NO"/>
        </w:rPr>
        <w:t>forsknings</w:t>
      </w:r>
      <w:r w:rsidR="009B0E6C">
        <w:rPr>
          <w:rFonts w:ascii="Times New Roman" w:eastAsia="Times New Roman" w:hAnsi="Times New Roman"/>
          <w:b/>
          <w:sz w:val="36"/>
          <w:szCs w:val="36"/>
          <w:lang w:eastAsia="nb-NO"/>
        </w:rPr>
        <w:t>pris</w:t>
      </w:r>
      <w:r w:rsidRPr="00574AF1">
        <w:rPr>
          <w:rFonts w:ascii="Times New Roman" w:eastAsia="Times New Roman" w:hAnsi="Times New Roman"/>
          <w:b/>
          <w:sz w:val="36"/>
          <w:szCs w:val="36"/>
          <w:lang w:eastAsia="nb-NO"/>
        </w:rPr>
        <w:t xml:space="preserve"> 201</w:t>
      </w:r>
      <w:r w:rsidR="009B0E6C">
        <w:rPr>
          <w:rFonts w:ascii="Times New Roman" w:eastAsia="Times New Roman" w:hAnsi="Times New Roman"/>
          <w:b/>
          <w:sz w:val="36"/>
          <w:szCs w:val="36"/>
          <w:lang w:eastAsia="nb-NO"/>
        </w:rPr>
        <w:t>8</w:t>
      </w:r>
    </w:p>
    <w:p w14:paraId="6A0F262E" w14:textId="77777777" w:rsidR="00691371" w:rsidRDefault="00691371" w:rsidP="00691371">
      <w:pPr>
        <w:spacing w:after="0" w:line="240" w:lineRule="auto"/>
        <w:rPr>
          <w:rFonts w:ascii="Times New Roman" w:eastAsia="Times New Roman" w:hAnsi="Times New Roman"/>
          <w:lang w:eastAsia="nb-NO"/>
        </w:rPr>
      </w:pPr>
    </w:p>
    <w:p w14:paraId="6238A101" w14:textId="77777777" w:rsidR="00FD4068" w:rsidRDefault="00FD4068" w:rsidP="00691371">
      <w:pPr>
        <w:spacing w:after="0" w:line="240" w:lineRule="auto"/>
        <w:rPr>
          <w:rFonts w:ascii="Times New Roman" w:eastAsia="Times New Roman" w:hAnsi="Times New Roman"/>
          <w:lang w:eastAsia="nb-NO"/>
        </w:rPr>
      </w:pPr>
    </w:p>
    <w:p w14:paraId="31858B97" w14:textId="77777777" w:rsidR="00691371" w:rsidRDefault="00691371" w:rsidP="004968E6">
      <w:pPr>
        <w:spacing w:after="0" w:line="240" w:lineRule="auto"/>
        <w:outlineLvl w:val="0"/>
        <w:rPr>
          <w:rFonts w:ascii="Times New Roman" w:eastAsia="Times New Roman" w:hAnsi="Times New Roman"/>
          <w:lang w:eastAsia="nb-NO"/>
        </w:rPr>
      </w:pPr>
      <w:r w:rsidRPr="00574AF1">
        <w:rPr>
          <w:rFonts w:ascii="Times New Roman" w:eastAsia="Times New Roman" w:hAnsi="Times New Roman"/>
          <w:lang w:eastAsia="nb-NO"/>
        </w:rPr>
        <w:t>Følgende skjema må brukes for å nominere kandidater til Demens</w:t>
      </w:r>
      <w:r w:rsidR="00FD4068">
        <w:rPr>
          <w:rFonts w:ascii="Times New Roman" w:eastAsia="Times New Roman" w:hAnsi="Times New Roman"/>
          <w:lang w:eastAsia="nb-NO"/>
        </w:rPr>
        <w:t>forsknings</w:t>
      </w:r>
      <w:r w:rsidRPr="00574AF1">
        <w:rPr>
          <w:rFonts w:ascii="Times New Roman" w:eastAsia="Times New Roman" w:hAnsi="Times New Roman"/>
          <w:lang w:eastAsia="nb-NO"/>
        </w:rPr>
        <w:t>prisen</w:t>
      </w:r>
      <w:r w:rsidR="00FD4068">
        <w:rPr>
          <w:rFonts w:ascii="Times New Roman" w:eastAsia="Times New Roman" w:hAnsi="Times New Roman"/>
          <w:lang w:eastAsia="nb-NO"/>
        </w:rPr>
        <w:t>.</w:t>
      </w:r>
    </w:p>
    <w:p w14:paraId="6B48ECBB" w14:textId="77777777" w:rsidR="00691371" w:rsidRPr="00574AF1" w:rsidRDefault="00691371" w:rsidP="006913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691371" w:rsidRPr="00574AF1" w14:paraId="32B1749F" w14:textId="77777777" w:rsidTr="00945F98">
        <w:trPr>
          <w:trHeight w:val="277"/>
        </w:trPr>
        <w:tc>
          <w:tcPr>
            <w:tcW w:w="9180" w:type="dxa"/>
            <w:shd w:val="clear" w:color="auto" w:fill="auto"/>
          </w:tcPr>
          <w:p w14:paraId="67AEA9B5" w14:textId="77777777" w:rsidR="00691371" w:rsidRPr="00574AF1" w:rsidRDefault="00691371" w:rsidP="00945F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</w:pPr>
            <w:r w:rsidRPr="00574AF1"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  <w:t>Kontaktinformasjon for kandidat /forskergruppe:</w:t>
            </w:r>
          </w:p>
        </w:tc>
      </w:tr>
      <w:tr w:rsidR="00691371" w:rsidRPr="00574AF1" w14:paraId="16AE6F45" w14:textId="77777777" w:rsidTr="00945F98">
        <w:trPr>
          <w:trHeight w:val="1715"/>
        </w:trPr>
        <w:tc>
          <w:tcPr>
            <w:tcW w:w="9180" w:type="dxa"/>
            <w:shd w:val="clear" w:color="auto" w:fill="auto"/>
          </w:tcPr>
          <w:p w14:paraId="5CD3D8DE" w14:textId="77777777" w:rsidR="00691371" w:rsidRPr="00574AF1" w:rsidRDefault="00691371" w:rsidP="00945F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574AF1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Navn:</w:t>
            </w:r>
          </w:p>
          <w:p w14:paraId="4633A613" w14:textId="77777777" w:rsidR="00691371" w:rsidRPr="00574AF1" w:rsidRDefault="00691371" w:rsidP="00945F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574AF1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Tittel:</w:t>
            </w:r>
          </w:p>
          <w:p w14:paraId="4676F02F" w14:textId="77777777" w:rsidR="00691371" w:rsidRPr="00574AF1" w:rsidRDefault="00691371" w:rsidP="00945F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574AF1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Arbeidssted:</w:t>
            </w:r>
          </w:p>
          <w:p w14:paraId="5BE90746" w14:textId="77777777" w:rsidR="00691371" w:rsidRPr="00574AF1" w:rsidRDefault="00691371" w:rsidP="00945F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574AF1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Mobil:</w:t>
            </w:r>
          </w:p>
          <w:p w14:paraId="15C8FE38" w14:textId="77777777" w:rsidR="00691371" w:rsidRPr="00574AF1" w:rsidRDefault="00691371" w:rsidP="00945F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574AF1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E-post: </w:t>
            </w:r>
          </w:p>
          <w:p w14:paraId="5ACD7280" w14:textId="77777777" w:rsidR="00691371" w:rsidRPr="00574AF1" w:rsidRDefault="00691371" w:rsidP="00945F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</w:tr>
    </w:tbl>
    <w:p w14:paraId="3CEF6A95" w14:textId="77777777" w:rsidR="00691371" w:rsidRPr="00574AF1" w:rsidRDefault="00691371" w:rsidP="006913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691371" w:rsidRPr="00574AF1" w14:paraId="5B6596FC" w14:textId="77777777" w:rsidTr="00945F98">
        <w:trPr>
          <w:trHeight w:val="262"/>
        </w:trPr>
        <w:tc>
          <w:tcPr>
            <w:tcW w:w="9180" w:type="dxa"/>
            <w:shd w:val="clear" w:color="auto" w:fill="auto"/>
          </w:tcPr>
          <w:p w14:paraId="47D898AA" w14:textId="77777777" w:rsidR="00691371" w:rsidRPr="00574AF1" w:rsidRDefault="00691371" w:rsidP="00945F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  <w:t>Forskningsfelt:</w:t>
            </w:r>
          </w:p>
        </w:tc>
      </w:tr>
      <w:tr w:rsidR="00691371" w:rsidRPr="00574AF1" w14:paraId="24A31C69" w14:textId="77777777" w:rsidTr="00945F98">
        <w:trPr>
          <w:trHeight w:val="262"/>
        </w:trPr>
        <w:tc>
          <w:tcPr>
            <w:tcW w:w="9180" w:type="dxa"/>
            <w:shd w:val="clear" w:color="auto" w:fill="auto"/>
          </w:tcPr>
          <w:p w14:paraId="635E2A98" w14:textId="77777777" w:rsidR="00691371" w:rsidRDefault="00691371" w:rsidP="00945F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</w:pPr>
          </w:p>
          <w:p w14:paraId="2E94FC63" w14:textId="77777777" w:rsidR="00691371" w:rsidRDefault="00691371" w:rsidP="00945F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</w:pPr>
          </w:p>
        </w:tc>
      </w:tr>
    </w:tbl>
    <w:p w14:paraId="2085B5B3" w14:textId="77777777" w:rsidR="00691371" w:rsidRDefault="00691371" w:rsidP="006913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691371" w:rsidRPr="00574AF1" w14:paraId="20F911AB" w14:textId="77777777" w:rsidTr="00945F98">
        <w:trPr>
          <w:trHeight w:val="277"/>
        </w:trPr>
        <w:tc>
          <w:tcPr>
            <w:tcW w:w="9180" w:type="dxa"/>
            <w:shd w:val="clear" w:color="auto" w:fill="auto"/>
          </w:tcPr>
          <w:p w14:paraId="4498476E" w14:textId="77777777" w:rsidR="00691371" w:rsidRPr="00574AF1" w:rsidRDefault="00691371" w:rsidP="00945F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  <w:t>Vennligst begrunn nominasjonen ut fra utlysningens kriterier (maksimum 2 sider)</w:t>
            </w:r>
            <w:r w:rsidRPr="00574AF1"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  <w:t>:</w:t>
            </w:r>
          </w:p>
        </w:tc>
      </w:tr>
      <w:tr w:rsidR="00691371" w:rsidRPr="00574AF1" w14:paraId="1D0A18EB" w14:textId="77777777" w:rsidTr="00945F98">
        <w:trPr>
          <w:trHeight w:val="3508"/>
        </w:trPr>
        <w:tc>
          <w:tcPr>
            <w:tcW w:w="9180" w:type="dxa"/>
            <w:shd w:val="clear" w:color="auto" w:fill="auto"/>
          </w:tcPr>
          <w:p w14:paraId="0E278446" w14:textId="77777777" w:rsidR="00691371" w:rsidRPr="00574AF1" w:rsidRDefault="00691371" w:rsidP="00945F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</w:tr>
    </w:tbl>
    <w:p w14:paraId="276ABEA6" w14:textId="77777777" w:rsidR="00691371" w:rsidRDefault="00691371" w:rsidP="00691371"/>
    <w:p w14:paraId="4520A086" w14:textId="77777777" w:rsidR="00691371" w:rsidRDefault="00691371" w:rsidP="004968E6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nb-NO"/>
        </w:rPr>
      </w:pPr>
      <w:r w:rsidRPr="00284455">
        <w:rPr>
          <w:rFonts w:ascii="Times New Roman" w:eastAsia="Times New Roman" w:hAnsi="Times New Roman"/>
          <w:b/>
          <w:sz w:val="24"/>
          <w:szCs w:val="24"/>
          <w:lang w:eastAsia="nb-NO"/>
        </w:rPr>
        <w:t>Obligatoriske vedlegg: Publikasjonsliste, CV</w:t>
      </w:r>
    </w:p>
    <w:p w14:paraId="0FBB13B1" w14:textId="77777777" w:rsidR="00691371" w:rsidRDefault="00691371" w:rsidP="006913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nb-NO"/>
        </w:rPr>
      </w:pPr>
    </w:p>
    <w:p w14:paraId="16EF2D11" w14:textId="77777777" w:rsidR="00691371" w:rsidRPr="00284455" w:rsidRDefault="00691371" w:rsidP="006913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nb-NO"/>
        </w:rPr>
      </w:pPr>
    </w:p>
    <w:p w14:paraId="70A0AEC1" w14:textId="77777777" w:rsidR="004876F7" w:rsidRDefault="004876F7">
      <w:pPr>
        <w:pStyle w:val="Brdtekstnff"/>
      </w:pPr>
    </w:p>
    <w:sectPr w:rsidR="004876F7">
      <w:headerReference w:type="default" r:id="rId6"/>
      <w:type w:val="continuous"/>
      <w:pgSz w:w="11906" w:h="16838"/>
      <w:pgMar w:top="2410" w:right="1247" w:bottom="1418" w:left="1247" w:header="0" w:footer="1395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9C55B" w14:textId="77777777" w:rsidR="00691371" w:rsidRDefault="00691371">
      <w:r>
        <w:separator/>
      </w:r>
    </w:p>
  </w:endnote>
  <w:endnote w:type="continuationSeparator" w:id="0">
    <w:p w14:paraId="20548C2C" w14:textId="77777777" w:rsidR="00691371" w:rsidRDefault="0069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Normal-Roman">
    <w:altName w:val="Times New Roman"/>
    <w:charset w:val="00"/>
    <w:family w:val="roman"/>
    <w:pitch w:val="default"/>
  </w:font>
  <w:font w:name="MetaBold-Roman"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CB8D2" w14:textId="77777777" w:rsidR="00691371" w:rsidRDefault="00691371">
      <w:r>
        <w:separator/>
      </w:r>
    </w:p>
  </w:footnote>
  <w:footnote w:type="continuationSeparator" w:id="0">
    <w:p w14:paraId="52DAB7C8" w14:textId="77777777" w:rsidR="00691371" w:rsidRDefault="006913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F25DA" w14:textId="77777777" w:rsidR="004876F7" w:rsidRDefault="00691371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7728" behindDoc="1" locked="0" layoutInCell="1" allowOverlap="1" wp14:anchorId="08EC0446" wp14:editId="616CA521">
          <wp:simplePos x="0" y="0"/>
          <wp:positionH relativeFrom="column">
            <wp:posOffset>-511810</wp:posOffset>
          </wp:positionH>
          <wp:positionV relativeFrom="paragraph">
            <wp:posOffset>231140</wp:posOffset>
          </wp:positionV>
          <wp:extent cx="1119505" cy="748665"/>
          <wp:effectExtent l="0" t="0" r="4445" b="0"/>
          <wp:wrapTight wrapText="bothSides">
            <wp:wrapPolygon edited="0">
              <wp:start x="0" y="0"/>
              <wp:lineTo x="0" y="20885"/>
              <wp:lineTo x="21318" y="20885"/>
              <wp:lineTo x="21318" y="0"/>
              <wp:lineTo x="0" y="0"/>
            </wp:wrapPolygon>
          </wp:wrapTight>
          <wp:docPr id="13" name="Bilde 13" descr="NFF_hovedlogo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NFF_hovedlogo_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71"/>
    <w:rsid w:val="00356474"/>
    <w:rsid w:val="004876F7"/>
    <w:rsid w:val="004968E6"/>
    <w:rsid w:val="00691371"/>
    <w:rsid w:val="009527D9"/>
    <w:rsid w:val="009B0E6C"/>
    <w:rsid w:val="00FD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5CC8CB3"/>
  <w15:chartTrackingRefBased/>
  <w15:docId w15:val="{EC4A7AD7-5E03-4A29-9773-6444D3CED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9137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Brdtekstnff">
    <w:name w:val="Brødtekst nff"/>
    <w:basedOn w:val="Normal"/>
    <w:pPr>
      <w:spacing w:after="120"/>
    </w:pPr>
    <w:rPr>
      <w:rFonts w:ascii="MetaNormal-Roman" w:hAnsi="MetaNormal-Roman"/>
    </w:rPr>
  </w:style>
  <w:style w:type="paragraph" w:customStyle="1" w:styleId="MellomtittelNff">
    <w:name w:val="Mellomtittel Nff"/>
    <w:basedOn w:val="Normal"/>
    <w:next w:val="Brdtekstnff"/>
    <w:pPr>
      <w:spacing w:before="120" w:after="60"/>
    </w:pPr>
    <w:rPr>
      <w:rFonts w:ascii="MetaBold-Roman" w:hAnsi="MetaBold-Roman"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F:\MALER\Hovedkontor\Mal%20til%20fletting%20kun%20topp%202013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F:\MALER\Hovedkontor\Mal til fletting kun topp 2013.dot</Template>
  <TotalTime>1</TotalTime>
  <Pages>1</Pages>
  <Words>40</Words>
  <Characters>365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Lkøsfgkløjsafg</vt:lpstr>
    </vt:vector>
  </TitlesOfParts>
  <Company>Nff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Lkøsfgkløjsafg</dc:title>
  <dc:subject/>
  <dc:creator>Kristine Gjul Harstad</dc:creator>
  <cp:keywords/>
  <cp:lastModifiedBy>Lin Anita Reime</cp:lastModifiedBy>
  <cp:revision>2</cp:revision>
  <cp:lastPrinted>2005-01-14T11:27:00Z</cp:lastPrinted>
  <dcterms:created xsi:type="dcterms:W3CDTF">2017-09-22T11:02:00Z</dcterms:created>
  <dcterms:modified xsi:type="dcterms:W3CDTF">2017-09-22T11:02:00Z</dcterms:modified>
</cp:coreProperties>
</file>