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30EE" w14:textId="77777777" w:rsidR="00F5768D" w:rsidRPr="004E6E10" w:rsidRDefault="00237D46" w:rsidP="00D0701E">
      <w:pPr>
        <w:rPr>
          <w:b/>
          <w:color w:val="FF0000"/>
        </w:rPr>
      </w:pPr>
      <w:r w:rsidRPr="00D0701E">
        <w:rPr>
          <w:b/>
        </w:rPr>
        <w:t>Felles undervisningsdag 2017</w:t>
      </w:r>
      <w:r w:rsidR="00D0701E" w:rsidRPr="00D0701E">
        <w:rPr>
          <w:b/>
        </w:rPr>
        <w:t xml:space="preserve"> - 27 april i Bikuben</w:t>
      </w:r>
      <w:r w:rsidR="004E6E10">
        <w:rPr>
          <w:b/>
        </w:rPr>
        <w:t xml:space="preserve"> </w:t>
      </w:r>
    </w:p>
    <w:p w14:paraId="14B4DA3A" w14:textId="77777777" w:rsidR="00DB02B8" w:rsidRDefault="008B6A3F">
      <w:r>
        <w:t>08:30 - 09:00 Kaffe og</w:t>
      </w:r>
      <w:r w:rsidR="00DB02B8">
        <w:t xml:space="preserve"> </w:t>
      </w:r>
      <w:r w:rsidR="002642E2">
        <w:t>registrering</w:t>
      </w:r>
      <w:r>
        <w:t>.</w:t>
      </w:r>
    </w:p>
    <w:p w14:paraId="7924ACA6" w14:textId="77777777" w:rsidR="00DB02B8" w:rsidRDefault="00DB02B8">
      <w:r>
        <w:t xml:space="preserve">09:00 - 09:10 Innledning ved </w:t>
      </w:r>
      <w:r w:rsidRPr="008B6A3F">
        <w:t>Jarle Rørvik</w:t>
      </w:r>
    </w:p>
    <w:p w14:paraId="0F004462" w14:textId="67669F7D" w:rsidR="00DB02B8" w:rsidRDefault="00DB02B8">
      <w:r>
        <w:t xml:space="preserve">09:10 </w:t>
      </w:r>
      <w:r w:rsidR="00AD2266">
        <w:t>– 09:55</w:t>
      </w:r>
      <w:r>
        <w:t xml:space="preserve"> Samarbeid mellom helseforetaket og UiB. Hvordan har veilederen</w:t>
      </w:r>
      <w:r w:rsidR="00490479">
        <w:t xml:space="preserve"> </w:t>
      </w:r>
      <w:r>
        <w:t>som ble laget våren</w:t>
      </w:r>
      <w:r w:rsidR="00AD2266">
        <w:t xml:space="preserve"> 2016 fungert i semester 7 og 8?</w:t>
      </w:r>
      <w:r>
        <w:t xml:space="preserve"> </w:t>
      </w:r>
      <w:r w:rsidR="002A7413">
        <w:t>Bjørn Vikse</w:t>
      </w:r>
      <w:r w:rsidR="00490479">
        <w:t>,</w:t>
      </w:r>
      <w:r w:rsidR="002A7413">
        <w:t xml:space="preserve"> </w:t>
      </w:r>
      <w:r w:rsidR="003E3378">
        <w:t>Ole Bernt Fasmer og Alf Henrik Andreassen</w:t>
      </w:r>
      <w:r w:rsidR="00A82E3C">
        <w:t>.</w:t>
      </w:r>
      <w:r>
        <w:t xml:space="preserve"> </w:t>
      </w:r>
    </w:p>
    <w:p w14:paraId="184C229E" w14:textId="77777777" w:rsidR="0026632F" w:rsidRDefault="0026632F" w:rsidP="0026632F">
      <w:r>
        <w:t>09:55 - 10:25</w:t>
      </w:r>
      <w:r w:rsidRPr="0026632F">
        <w:t xml:space="preserve"> </w:t>
      </w:r>
      <w:proofErr w:type="spellStart"/>
      <w:r>
        <w:t>ETP</w:t>
      </w:r>
      <w:proofErr w:type="spellEnd"/>
      <w:r>
        <w:t xml:space="preserve">, </w:t>
      </w:r>
      <w:proofErr w:type="spellStart"/>
      <w:r w:rsidRPr="002642E2">
        <w:t>Excellent</w:t>
      </w:r>
      <w:proofErr w:type="spellEnd"/>
      <w:r w:rsidRPr="002642E2">
        <w:t xml:space="preserve"> </w:t>
      </w:r>
      <w:proofErr w:type="spellStart"/>
      <w:r w:rsidRPr="002642E2">
        <w:t>Teaching</w:t>
      </w:r>
      <w:proofErr w:type="spellEnd"/>
      <w:r w:rsidRPr="002642E2">
        <w:t xml:space="preserve"> </w:t>
      </w:r>
      <w:proofErr w:type="spellStart"/>
      <w:r w:rsidRPr="002642E2">
        <w:t>Practitioner</w:t>
      </w:r>
      <w:proofErr w:type="spellEnd"/>
      <w:r>
        <w:t xml:space="preserve">.  </w:t>
      </w:r>
      <w:r w:rsidR="004A7D67" w:rsidRPr="004A7D67">
        <w:t>Om meritteringsordning</w:t>
      </w:r>
      <w:r w:rsidR="004A7D67">
        <w:t>er for fremragende undervisning</w:t>
      </w:r>
      <w:r>
        <w:t xml:space="preserve">. Visedekan </w:t>
      </w:r>
      <w:r w:rsidRPr="0026632F">
        <w:t>ved Det matematisk-naturvitenskapelige fakultetet</w:t>
      </w:r>
      <w:r>
        <w:t xml:space="preserve">, Harald Walderhaug. </w:t>
      </w:r>
    </w:p>
    <w:p w14:paraId="3BD8D806" w14:textId="77777777" w:rsidR="0026632F" w:rsidRDefault="0026632F" w:rsidP="0026632F">
      <w:r>
        <w:t>10:25 – 10:40 Pause</w:t>
      </w:r>
    </w:p>
    <w:p w14:paraId="08E422BE" w14:textId="1C736C1C" w:rsidR="0026632F" w:rsidRDefault="00AF3A35" w:rsidP="0026632F">
      <w:r>
        <w:t>10:40 – 11:3</w:t>
      </w:r>
      <w:r w:rsidR="0026632F">
        <w:t>0 Langsgående fag i Medisin 2015</w:t>
      </w:r>
      <w:r w:rsidR="0026632F" w:rsidRPr="0026632F">
        <w:t xml:space="preserve">. Magnus Berle og </w:t>
      </w:r>
      <w:r w:rsidR="000C4BFB">
        <w:t>Alfred Halstensen</w:t>
      </w:r>
      <w:r w:rsidR="0026632F">
        <w:t>. Kirurgi og indremedisin i ny studieplan medisin.</w:t>
      </w:r>
    </w:p>
    <w:p w14:paraId="33158E38" w14:textId="77777777" w:rsidR="00AF3A35" w:rsidRDefault="00AF3A35" w:rsidP="0026632F">
      <w:r>
        <w:t xml:space="preserve">11:30 – 11:40: Prisutdelinger  </w:t>
      </w:r>
    </w:p>
    <w:p w14:paraId="5CFDC0DA" w14:textId="77777777" w:rsidR="0026632F" w:rsidRDefault="0026632F">
      <w:r>
        <w:t>11:40 – 12:00</w:t>
      </w:r>
      <w:r w:rsidRPr="0026632F">
        <w:t xml:space="preserve"> </w:t>
      </w:r>
      <w:r>
        <w:t xml:space="preserve">Praksisveiledere for </w:t>
      </w:r>
      <w:r w:rsidR="00F34196">
        <w:t>studenter i praksis</w:t>
      </w:r>
      <w:r w:rsidRPr="0026632F">
        <w:t xml:space="preserve">. Ragnar Sande forteller </w:t>
      </w:r>
      <w:r>
        <w:t xml:space="preserve">om erfaringene fra Stavanger Universitetssykehus. </w:t>
      </w:r>
    </w:p>
    <w:p w14:paraId="0DDC421E" w14:textId="77777777" w:rsidR="00AD2266" w:rsidRDefault="00AD2266" w:rsidP="00DB02B8">
      <w:r>
        <w:t>12:00 – 13:00 Lunch</w:t>
      </w:r>
    </w:p>
    <w:p w14:paraId="55E120FC" w14:textId="42EC955E" w:rsidR="00AD2266" w:rsidRDefault="00AD2266" w:rsidP="00DB02B8">
      <w:r>
        <w:t>13:00 – 14:00 OSCE Om sensorrollen ved</w:t>
      </w:r>
      <w:r w:rsidR="002642E2">
        <w:t xml:space="preserve"> </w:t>
      </w:r>
      <w:r w:rsidR="002642E2" w:rsidRPr="00072A55">
        <w:t xml:space="preserve">stasjonseksamen. </w:t>
      </w:r>
      <w:r w:rsidR="009F7FCA" w:rsidRPr="00072A55">
        <w:t xml:space="preserve">Ketil Grong </w:t>
      </w:r>
      <w:r w:rsidR="00072A55" w:rsidRPr="00072A55">
        <w:t xml:space="preserve">og Magnus Berle. </w:t>
      </w:r>
      <w:r w:rsidR="00F34196">
        <w:t xml:space="preserve">OSCE brukes i farmasi og medisinutdanningen. </w:t>
      </w:r>
      <w:bookmarkStart w:id="0" w:name="_GoBack"/>
      <w:bookmarkEnd w:id="0"/>
    </w:p>
    <w:p w14:paraId="38BB4435" w14:textId="77777777" w:rsidR="002642E2" w:rsidRDefault="0090591D" w:rsidP="00DB02B8">
      <w:r>
        <w:t xml:space="preserve">14:00 – 14:30 </w:t>
      </w:r>
      <w:r w:rsidR="004A7D67">
        <w:t xml:space="preserve">Bruk av MCQ og den nye felles databasen mellom NTNU og UiB ved </w:t>
      </w:r>
      <w:r w:rsidR="002642E2" w:rsidRPr="00072A55">
        <w:t>Hans Flaat</w:t>
      </w:r>
      <w:r w:rsidR="005937DB" w:rsidRPr="00072A55">
        <w:t>t</w:t>
      </w:r>
      <w:r w:rsidR="002642E2" w:rsidRPr="00072A55">
        <w:t>en</w:t>
      </w:r>
      <w:r w:rsidR="004A7D67">
        <w:t>.</w:t>
      </w:r>
      <w:r w:rsidR="002642E2" w:rsidRPr="00072A55">
        <w:t xml:space="preserve"> </w:t>
      </w:r>
    </w:p>
    <w:p w14:paraId="033464DF" w14:textId="77777777" w:rsidR="002642E2" w:rsidRDefault="002642E2" w:rsidP="00DB02B8">
      <w:r>
        <w:t xml:space="preserve">14:30 – 14:45 </w:t>
      </w:r>
      <w:r w:rsidR="009F7FCA">
        <w:t xml:space="preserve">Martin </w:t>
      </w:r>
      <w:r w:rsidR="00072A55">
        <w:t>Biermann</w:t>
      </w:r>
      <w:r>
        <w:t xml:space="preserve"> om erfaringer med digitalisering av eksamen.</w:t>
      </w:r>
      <w:r w:rsidR="00FB14BA">
        <w:t xml:space="preserve"> </w:t>
      </w:r>
    </w:p>
    <w:p w14:paraId="0C0E7AA8" w14:textId="77777777" w:rsidR="002642E2" w:rsidRDefault="002642E2" w:rsidP="00DB02B8">
      <w:r>
        <w:t>14:45 – 15:00 Pause</w:t>
      </w:r>
    </w:p>
    <w:p w14:paraId="228448FD" w14:textId="77777777" w:rsidR="002642E2" w:rsidRDefault="002642E2" w:rsidP="00DB02B8">
      <w:r>
        <w:t xml:space="preserve">15:00 – 15.45 Ferdighetssenteret. </w:t>
      </w:r>
      <w:r w:rsidR="002A7413">
        <w:t xml:space="preserve">Jone Trovik og Stefan </w:t>
      </w:r>
      <w:r w:rsidR="00072A55">
        <w:t>Hjelle</w:t>
      </w:r>
      <w:r w:rsidR="00657CD5">
        <w:t>: B</w:t>
      </w:r>
      <w:r>
        <w:t>ruk og muligheter ved ferdighetssenteret.</w:t>
      </w:r>
      <w:r w:rsidR="00FB14BA">
        <w:t xml:space="preserve"> </w:t>
      </w:r>
    </w:p>
    <w:sectPr w:rsidR="002642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264"/>
    <w:multiLevelType w:val="hybridMultilevel"/>
    <w:tmpl w:val="EB04A95A"/>
    <w:lvl w:ilvl="0" w:tplc="26B44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75F"/>
    <w:multiLevelType w:val="hybridMultilevel"/>
    <w:tmpl w:val="0E2AD718"/>
    <w:lvl w:ilvl="0" w:tplc="06E60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46"/>
    <w:rsid w:val="00072A55"/>
    <w:rsid w:val="000C4AD2"/>
    <w:rsid w:val="000C4BFB"/>
    <w:rsid w:val="000F22CF"/>
    <w:rsid w:val="001364C9"/>
    <w:rsid w:val="001D4A2F"/>
    <w:rsid w:val="00237D46"/>
    <w:rsid w:val="002642E2"/>
    <w:rsid w:val="0026632F"/>
    <w:rsid w:val="00282F46"/>
    <w:rsid w:val="00287C92"/>
    <w:rsid w:val="00295A8B"/>
    <w:rsid w:val="002A7413"/>
    <w:rsid w:val="00302AC6"/>
    <w:rsid w:val="003C3E72"/>
    <w:rsid w:val="003E3378"/>
    <w:rsid w:val="00490479"/>
    <w:rsid w:val="004A7D67"/>
    <w:rsid w:val="004E6E10"/>
    <w:rsid w:val="00505CAA"/>
    <w:rsid w:val="005937DB"/>
    <w:rsid w:val="005D5A76"/>
    <w:rsid w:val="00657CD5"/>
    <w:rsid w:val="006C215C"/>
    <w:rsid w:val="00845DDA"/>
    <w:rsid w:val="008B6A3F"/>
    <w:rsid w:val="008E0F3C"/>
    <w:rsid w:val="0090591D"/>
    <w:rsid w:val="009F7FCA"/>
    <w:rsid w:val="00A82E3C"/>
    <w:rsid w:val="00AA29A8"/>
    <w:rsid w:val="00AD2266"/>
    <w:rsid w:val="00AF3A35"/>
    <w:rsid w:val="00CF42A8"/>
    <w:rsid w:val="00D0701E"/>
    <w:rsid w:val="00D711B9"/>
    <w:rsid w:val="00DB02B8"/>
    <w:rsid w:val="00E334B6"/>
    <w:rsid w:val="00F34196"/>
    <w:rsid w:val="00F5768D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E6276"/>
  <w15:docId w15:val="{6C53811C-9026-45B6-B7AB-3B96089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C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157CA6BC.dotm</Template>
  <TotalTime>43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Lillebø</dc:creator>
  <cp:lastModifiedBy>Tore Lillebø</cp:lastModifiedBy>
  <cp:revision>6</cp:revision>
  <dcterms:created xsi:type="dcterms:W3CDTF">2017-04-06T13:45:00Z</dcterms:created>
  <dcterms:modified xsi:type="dcterms:W3CDTF">2017-04-21T08:37:00Z</dcterms:modified>
</cp:coreProperties>
</file>