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69" w:rsidRPr="00A12410" w:rsidRDefault="00295186" w:rsidP="005943D2">
      <w:pPr>
        <w:pStyle w:val="UiB"/>
      </w:pPr>
      <w:r w:rsidRPr="00A12410">
        <w:rPr>
          <w:noProof/>
        </w:rPr>
        <w:drawing>
          <wp:anchor distT="0" distB="0" distL="114300" distR="114300" simplePos="0" relativeHeight="251657728" behindDoc="1" locked="0" layoutInCell="1" allowOverlap="1" wp14:anchorId="70C5C65F" wp14:editId="6E581BBA">
            <wp:simplePos x="0" y="0"/>
            <wp:positionH relativeFrom="column">
              <wp:posOffset>2061845</wp:posOffset>
            </wp:positionH>
            <wp:positionV relativeFrom="paragraph">
              <wp:posOffset>-338455</wp:posOffset>
            </wp:positionV>
            <wp:extent cx="1057275" cy="1057275"/>
            <wp:effectExtent l="0" t="0" r="9525" b="9525"/>
            <wp:wrapNone/>
            <wp:docPr id="2" name="Bilde 2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0E5B52" w:rsidRPr="00A12410" w:rsidRDefault="000E5B52" w:rsidP="007E4E69">
      <w:pPr>
        <w:jc w:val="center"/>
        <w:rPr>
          <w:i/>
          <w:sz w:val="48"/>
          <w:szCs w:val="48"/>
          <w:lang w:val="nb-NO"/>
        </w:rPr>
      </w:pPr>
      <w:r w:rsidRPr="00A12410">
        <w:rPr>
          <w:i/>
          <w:sz w:val="48"/>
          <w:szCs w:val="48"/>
          <w:lang w:val="nb-NO"/>
        </w:rPr>
        <w:t>Det medisinsk-odontologiske fakultet</w:t>
      </w:r>
    </w:p>
    <w:p w:rsidR="000E5B52" w:rsidRPr="00A12410" w:rsidRDefault="000E5B52" w:rsidP="007E4E69">
      <w:pPr>
        <w:jc w:val="center"/>
        <w:rPr>
          <w:i/>
          <w:sz w:val="16"/>
          <w:szCs w:val="16"/>
          <w:lang w:val="nb-NO"/>
        </w:rPr>
      </w:pPr>
    </w:p>
    <w:p w:rsidR="007E4E69" w:rsidRPr="00A12410" w:rsidRDefault="007E4E69" w:rsidP="007E4E69">
      <w:pPr>
        <w:jc w:val="center"/>
        <w:rPr>
          <w:sz w:val="48"/>
          <w:szCs w:val="48"/>
          <w:lang w:val="nb-NO"/>
        </w:rPr>
      </w:pPr>
      <w:r w:rsidRPr="00A12410">
        <w:rPr>
          <w:sz w:val="48"/>
          <w:szCs w:val="48"/>
          <w:lang w:val="nb-NO"/>
        </w:rPr>
        <w:t>UTLYS</w:t>
      </w:r>
      <w:r w:rsidR="00B7150B" w:rsidRPr="00A12410">
        <w:rPr>
          <w:sz w:val="48"/>
          <w:szCs w:val="48"/>
          <w:lang w:val="nb-NO"/>
        </w:rPr>
        <w:t>N</w:t>
      </w:r>
      <w:r w:rsidRPr="00A12410">
        <w:rPr>
          <w:sz w:val="48"/>
          <w:szCs w:val="48"/>
          <w:lang w:val="nb-NO"/>
        </w:rPr>
        <w:t>ING</w:t>
      </w:r>
      <w:r w:rsidR="00F0255B" w:rsidRPr="00A12410">
        <w:rPr>
          <w:sz w:val="48"/>
          <w:szCs w:val="48"/>
          <w:lang w:val="nb-NO"/>
        </w:rPr>
        <w:t xml:space="preserve"> – FRIST </w:t>
      </w:r>
      <w:r w:rsidR="000E5B52" w:rsidRPr="00A12410">
        <w:rPr>
          <w:sz w:val="48"/>
          <w:szCs w:val="48"/>
          <w:lang w:val="nb-NO"/>
        </w:rPr>
        <w:t>1</w:t>
      </w:r>
      <w:r w:rsidR="00F0255B" w:rsidRPr="00A12410">
        <w:rPr>
          <w:sz w:val="48"/>
          <w:szCs w:val="48"/>
          <w:lang w:val="nb-NO"/>
        </w:rPr>
        <w:t>/</w:t>
      </w:r>
      <w:r w:rsidR="000E5B52" w:rsidRPr="00A12410">
        <w:rPr>
          <w:sz w:val="48"/>
          <w:szCs w:val="48"/>
          <w:lang w:val="nb-NO"/>
        </w:rPr>
        <w:t>3</w:t>
      </w:r>
      <w:r w:rsidR="00F45B42">
        <w:rPr>
          <w:sz w:val="48"/>
          <w:szCs w:val="48"/>
          <w:lang w:val="nb-NO"/>
        </w:rPr>
        <w:t xml:space="preserve"> 2017</w:t>
      </w:r>
    </w:p>
    <w:p w:rsidR="005E1923" w:rsidRPr="00A12410" w:rsidRDefault="005E1923" w:rsidP="007E4E69">
      <w:pPr>
        <w:jc w:val="center"/>
        <w:rPr>
          <w:sz w:val="22"/>
          <w:szCs w:val="22"/>
          <w:lang w:val="nb-NO"/>
        </w:rPr>
      </w:pPr>
    </w:p>
    <w:p w:rsidR="00F0255B" w:rsidRPr="00A12410" w:rsidRDefault="005E1923" w:rsidP="007E4E69">
      <w:pPr>
        <w:jc w:val="center"/>
        <w:rPr>
          <w:b/>
          <w:sz w:val="52"/>
          <w:szCs w:val="52"/>
          <w:lang w:val="nb-NO"/>
        </w:rPr>
      </w:pPr>
      <w:r w:rsidRPr="00A12410">
        <w:rPr>
          <w:b/>
          <w:sz w:val="52"/>
          <w:szCs w:val="52"/>
          <w:lang w:val="nb-NO"/>
        </w:rPr>
        <w:t xml:space="preserve">Forslag til Falchs forelesning </w:t>
      </w:r>
    </w:p>
    <w:p w:rsidR="005E1923" w:rsidRPr="00A12410" w:rsidRDefault="005E1923" w:rsidP="007E4E69">
      <w:pPr>
        <w:jc w:val="center"/>
        <w:rPr>
          <w:b/>
          <w:sz w:val="52"/>
          <w:szCs w:val="52"/>
          <w:lang w:val="nb-NO"/>
        </w:rPr>
      </w:pPr>
      <w:r w:rsidRPr="00A12410">
        <w:rPr>
          <w:b/>
          <w:sz w:val="52"/>
          <w:szCs w:val="52"/>
          <w:lang w:val="nb-NO"/>
        </w:rPr>
        <w:t xml:space="preserve">(The Falch </w:t>
      </w:r>
      <w:proofErr w:type="spellStart"/>
      <w:r w:rsidRPr="00A12410">
        <w:rPr>
          <w:b/>
          <w:sz w:val="52"/>
          <w:szCs w:val="52"/>
          <w:lang w:val="nb-NO"/>
        </w:rPr>
        <w:t>lecture</w:t>
      </w:r>
      <w:proofErr w:type="spellEnd"/>
      <w:r w:rsidRPr="00A12410">
        <w:rPr>
          <w:b/>
          <w:sz w:val="52"/>
          <w:szCs w:val="52"/>
          <w:lang w:val="nb-NO"/>
        </w:rPr>
        <w:t xml:space="preserve">) </w:t>
      </w:r>
      <w:r w:rsidR="00F45B42">
        <w:rPr>
          <w:b/>
          <w:sz w:val="52"/>
          <w:szCs w:val="52"/>
          <w:lang w:val="nb-NO"/>
        </w:rPr>
        <w:t>2018</w:t>
      </w:r>
    </w:p>
    <w:p w:rsidR="007E4E69" w:rsidRPr="00A12410" w:rsidRDefault="007E4E69" w:rsidP="007E4E69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Fagmiljøene ved instituttene inviteres herved til å fremme forslag til Falchs forelesning </w:t>
      </w:r>
      <w:r w:rsidR="00870D8D">
        <w:rPr>
          <w:sz w:val="28"/>
          <w:szCs w:val="28"/>
          <w:lang w:val="nb-NO"/>
        </w:rPr>
        <w:t>201</w:t>
      </w:r>
      <w:r w:rsidR="00F45B42">
        <w:rPr>
          <w:sz w:val="28"/>
          <w:szCs w:val="28"/>
          <w:lang w:val="nb-NO"/>
        </w:rPr>
        <w:t>8</w:t>
      </w:r>
      <w:r w:rsidRPr="00A12410">
        <w:rPr>
          <w:sz w:val="28"/>
          <w:szCs w:val="28"/>
          <w:lang w:val="nb-NO"/>
        </w:rPr>
        <w:t xml:space="preserve">. </w:t>
      </w:r>
    </w:p>
    <w:p w:rsidR="00F0255B" w:rsidRPr="00A12410" w:rsidRDefault="00F0255B" w:rsidP="003E08C4">
      <w:pPr>
        <w:rPr>
          <w:sz w:val="28"/>
          <w:szCs w:val="28"/>
          <w:lang w:val="nb-NO"/>
        </w:rPr>
      </w:pPr>
    </w:p>
    <w:p w:rsidR="005E1923" w:rsidRPr="00A12410" w:rsidRDefault="00D4087F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Rammen for tildelingen</w:t>
      </w:r>
      <w:r w:rsidR="00CA7E00" w:rsidRPr="00A12410">
        <w:rPr>
          <w:sz w:val="28"/>
          <w:szCs w:val="28"/>
          <w:lang w:val="nb-NO"/>
        </w:rPr>
        <w:t xml:space="preserve"> er kr 30</w:t>
      </w:r>
      <w:r w:rsidR="00A12410">
        <w:rPr>
          <w:sz w:val="28"/>
          <w:szCs w:val="28"/>
          <w:lang w:val="nb-NO"/>
        </w:rPr>
        <w:t>.</w:t>
      </w:r>
      <w:r w:rsidR="00CA7E00" w:rsidRPr="00A12410">
        <w:rPr>
          <w:sz w:val="28"/>
          <w:szCs w:val="28"/>
          <w:lang w:val="nb-NO"/>
        </w:rPr>
        <w:t>000,-</w:t>
      </w:r>
      <w:r w:rsidR="005E1923" w:rsidRPr="00A12410">
        <w:rPr>
          <w:sz w:val="28"/>
          <w:szCs w:val="28"/>
          <w:lang w:val="nb-NO"/>
        </w:rPr>
        <w:t xml:space="preserve"> til dekning av honorar og reise- og oppholdsutgifter</w:t>
      </w:r>
      <w:r w:rsidRPr="00A12410">
        <w:rPr>
          <w:sz w:val="28"/>
          <w:szCs w:val="28"/>
          <w:lang w:val="nb-NO"/>
        </w:rPr>
        <w:t>.</w:t>
      </w:r>
      <w:r w:rsidR="00F0255B" w:rsidRPr="00A12410">
        <w:rPr>
          <w:sz w:val="28"/>
          <w:szCs w:val="28"/>
          <w:lang w:val="nb-NO"/>
        </w:rPr>
        <w:t xml:space="preserve"> </w:t>
      </w:r>
      <w:r w:rsidR="00A12410" w:rsidRPr="00A12410">
        <w:rPr>
          <w:sz w:val="28"/>
          <w:szCs w:val="28"/>
          <w:lang w:val="nb-NO"/>
        </w:rPr>
        <w:t>Kostnadsoverslag bes lagt</w:t>
      </w:r>
      <w:r w:rsidR="005E1923" w:rsidRPr="00A12410">
        <w:rPr>
          <w:sz w:val="28"/>
          <w:szCs w:val="28"/>
          <w:lang w:val="nb-NO"/>
        </w:rPr>
        <w:t xml:space="preserve"> ved søknaden.</w:t>
      </w:r>
      <w:r w:rsidRPr="00A12410">
        <w:rPr>
          <w:sz w:val="28"/>
          <w:szCs w:val="28"/>
          <w:lang w:val="nb-NO"/>
        </w:rPr>
        <w:t xml:space="preserve"> Det kan bli aktuelt med flere </w:t>
      </w:r>
      <w:r w:rsidR="008A6E8C" w:rsidRPr="00A12410">
        <w:rPr>
          <w:sz w:val="28"/>
          <w:szCs w:val="28"/>
          <w:lang w:val="nb-NO"/>
        </w:rPr>
        <w:t>tildelinger.</w:t>
      </w:r>
      <w:r w:rsidR="00277B01">
        <w:rPr>
          <w:sz w:val="28"/>
          <w:szCs w:val="28"/>
          <w:lang w:val="nb-NO"/>
        </w:rPr>
        <w:t xml:space="preserve"> 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Retningslinjer for Falchs forelesning: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1. Forslagsstiller er Styret som kan invitere generelt anerkjente forskere på Nobelprisnivå eller meget høyt internasjonalt nivå til å holde en gjesteforelesning</w:t>
      </w:r>
      <w:r w:rsidR="00F0255B" w:rsidRPr="00A12410">
        <w:rPr>
          <w:sz w:val="28"/>
          <w:szCs w:val="28"/>
          <w:lang w:val="nb-NO"/>
        </w:rPr>
        <w:t xml:space="preserve"> og/eller </w:t>
      </w:r>
      <w:r w:rsidRPr="00A12410">
        <w:rPr>
          <w:sz w:val="28"/>
          <w:szCs w:val="28"/>
          <w:lang w:val="nb-NO"/>
        </w:rPr>
        <w:t>seminar ved Det medisinsk</w:t>
      </w:r>
      <w:r w:rsidR="00961949">
        <w:rPr>
          <w:sz w:val="28"/>
          <w:szCs w:val="28"/>
          <w:lang w:val="nb-NO"/>
        </w:rPr>
        <w:t>-</w:t>
      </w:r>
      <w:r w:rsidRPr="00A12410">
        <w:rPr>
          <w:sz w:val="28"/>
          <w:szCs w:val="28"/>
          <w:lang w:val="nb-NO"/>
        </w:rPr>
        <w:t>odontologiske fakultet</w:t>
      </w:r>
      <w:r w:rsidR="00F0255B" w:rsidRPr="00A12410">
        <w:rPr>
          <w:sz w:val="28"/>
          <w:szCs w:val="28"/>
          <w:lang w:val="nb-NO"/>
        </w:rPr>
        <w:t>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2. Styret kan invitere ansatte til å fremme forslag og dokumentere deres forskningsinnsats. Kriteriene kan være publisering i prestisjetunge vitenskapelige tidsskrift, internasjonale priser, lederfunksjoner i tungtveiende og aktive internasjonale vitenskapelige sammen</w:t>
      </w:r>
      <w:r w:rsidR="00D4087F" w:rsidRPr="00A12410">
        <w:rPr>
          <w:sz w:val="28"/>
          <w:szCs w:val="28"/>
          <w:lang w:val="nb-NO"/>
        </w:rPr>
        <w:t>s</w:t>
      </w:r>
      <w:r w:rsidRPr="00A12410">
        <w:rPr>
          <w:sz w:val="28"/>
          <w:szCs w:val="28"/>
          <w:lang w:val="nb-NO"/>
        </w:rPr>
        <w:t>lutninger og konferanser.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3. Falch </w:t>
      </w:r>
      <w:proofErr w:type="spellStart"/>
      <w:r w:rsidRPr="00A12410">
        <w:rPr>
          <w:sz w:val="28"/>
          <w:szCs w:val="28"/>
          <w:lang w:val="nb-NO"/>
        </w:rPr>
        <w:t>Lecturer</w:t>
      </w:r>
      <w:proofErr w:type="spellEnd"/>
      <w:r w:rsidRPr="00A12410">
        <w:rPr>
          <w:sz w:val="28"/>
          <w:szCs w:val="28"/>
          <w:lang w:val="nb-NO"/>
        </w:rPr>
        <w:t xml:space="preserve"> bør ha samarbeid med eller bidratt på annen måte til forskning</w:t>
      </w:r>
      <w:r w:rsidR="000E5B52" w:rsidRPr="00A12410">
        <w:rPr>
          <w:sz w:val="28"/>
          <w:szCs w:val="28"/>
          <w:lang w:val="nb-NO"/>
        </w:rPr>
        <w:t>svirksomheten ved Det medisinsk-</w:t>
      </w:r>
      <w:r w:rsidRPr="00A12410">
        <w:rPr>
          <w:sz w:val="28"/>
          <w:szCs w:val="28"/>
          <w:lang w:val="nb-NO"/>
        </w:rPr>
        <w:t>odontologiske fakultet</w:t>
      </w:r>
      <w:r w:rsidR="00D3284E">
        <w:rPr>
          <w:sz w:val="28"/>
          <w:szCs w:val="28"/>
          <w:lang w:val="nb-NO"/>
        </w:rPr>
        <w:t>, dette er likevel ikke et krav for å foreslå en kandidat</w:t>
      </w:r>
      <w:r w:rsidR="00F0255B" w:rsidRPr="00A12410">
        <w:rPr>
          <w:sz w:val="28"/>
          <w:szCs w:val="28"/>
          <w:lang w:val="nb-NO"/>
        </w:rPr>
        <w:t>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4. Falch </w:t>
      </w:r>
      <w:proofErr w:type="spellStart"/>
      <w:r w:rsidRPr="00A12410">
        <w:rPr>
          <w:sz w:val="28"/>
          <w:szCs w:val="28"/>
          <w:lang w:val="nb-NO"/>
        </w:rPr>
        <w:t>Lecturer</w:t>
      </w:r>
      <w:proofErr w:type="spellEnd"/>
      <w:r w:rsidRPr="00A12410">
        <w:rPr>
          <w:sz w:val="28"/>
          <w:szCs w:val="28"/>
          <w:lang w:val="nb-NO"/>
        </w:rPr>
        <w:t xml:space="preserve"> tildel</w:t>
      </w:r>
      <w:r w:rsidR="000E5B52" w:rsidRPr="00A12410">
        <w:rPr>
          <w:sz w:val="28"/>
          <w:szCs w:val="28"/>
          <w:lang w:val="nb-NO"/>
        </w:rPr>
        <w:t>es</w:t>
      </w:r>
      <w:r w:rsidRPr="00A12410">
        <w:rPr>
          <w:sz w:val="28"/>
          <w:szCs w:val="28"/>
          <w:lang w:val="nb-NO"/>
        </w:rPr>
        <w:t xml:space="preserve"> diplom som markerer begivenheten.</w:t>
      </w:r>
    </w:p>
    <w:p w:rsidR="00E8717B" w:rsidRPr="00A12410" w:rsidRDefault="00E8717B" w:rsidP="003E08C4">
      <w:pPr>
        <w:rPr>
          <w:sz w:val="28"/>
          <w:szCs w:val="28"/>
          <w:lang w:val="nb-NO"/>
        </w:rPr>
      </w:pPr>
    </w:p>
    <w:p w:rsidR="003B4F46" w:rsidRPr="00A12410" w:rsidRDefault="00EA113E" w:rsidP="003B4F46">
      <w:pPr>
        <w:rPr>
          <w:b/>
          <w:sz w:val="28"/>
          <w:szCs w:val="28"/>
          <w:lang w:val="nb-NO"/>
        </w:rPr>
      </w:pPr>
      <w:r w:rsidRPr="00A12410">
        <w:rPr>
          <w:b/>
          <w:sz w:val="28"/>
          <w:szCs w:val="28"/>
          <w:lang w:val="nb-NO"/>
        </w:rPr>
        <w:t xml:space="preserve">Frist 1. mars </w:t>
      </w:r>
      <w:r>
        <w:rPr>
          <w:b/>
          <w:sz w:val="28"/>
          <w:szCs w:val="28"/>
          <w:lang w:val="nb-NO"/>
        </w:rPr>
        <w:t>201</w:t>
      </w:r>
      <w:r>
        <w:rPr>
          <w:b/>
          <w:sz w:val="28"/>
          <w:szCs w:val="28"/>
          <w:lang w:val="nb-NO"/>
        </w:rPr>
        <w:t>7</w:t>
      </w:r>
      <w:bookmarkStart w:id="0" w:name="_GoBack"/>
      <w:bookmarkEnd w:id="0"/>
      <w:r w:rsidRPr="00A12410">
        <w:rPr>
          <w:b/>
          <w:sz w:val="28"/>
          <w:szCs w:val="28"/>
          <w:lang w:val="nb-NO"/>
        </w:rPr>
        <w:t>.</w:t>
      </w:r>
      <w:r>
        <w:rPr>
          <w:b/>
          <w:sz w:val="28"/>
          <w:szCs w:val="28"/>
          <w:lang w:val="nb-NO"/>
        </w:rPr>
        <w:t xml:space="preserve"> </w:t>
      </w:r>
      <w:r w:rsidR="009A3772" w:rsidRPr="00A12410">
        <w:rPr>
          <w:sz w:val="28"/>
          <w:szCs w:val="28"/>
          <w:lang w:val="nb-NO"/>
        </w:rPr>
        <w:t>Forslag sendes</w:t>
      </w:r>
      <w:r>
        <w:rPr>
          <w:sz w:val="28"/>
          <w:szCs w:val="28"/>
          <w:lang w:val="nb-NO"/>
        </w:rPr>
        <w:t>:</w:t>
      </w:r>
      <w:r w:rsidR="009A3772" w:rsidRPr="00A12410">
        <w:rPr>
          <w:sz w:val="28"/>
          <w:szCs w:val="28"/>
          <w:lang w:val="nb-NO"/>
        </w:rPr>
        <w:t xml:space="preserve"> </w:t>
      </w:r>
      <w:hyperlink r:id="rId6" w:history="1">
        <w:r w:rsidR="009A3772" w:rsidRPr="00A12410">
          <w:rPr>
            <w:rStyle w:val="Hyperkobling"/>
            <w:sz w:val="28"/>
            <w:szCs w:val="28"/>
            <w:lang w:val="nb-NO"/>
          </w:rPr>
          <w:t>okonomi@mofa.uib.no</w:t>
        </w:r>
      </w:hyperlink>
      <w:r>
        <w:rPr>
          <w:rStyle w:val="Hyperkobling"/>
          <w:sz w:val="28"/>
          <w:szCs w:val="28"/>
          <w:lang w:val="nb-NO"/>
        </w:rPr>
        <w:t>.</w:t>
      </w:r>
      <w:r w:rsidR="009A3772" w:rsidRPr="00A12410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B</w:t>
      </w:r>
      <w:r w:rsidR="00E8717B" w:rsidRPr="00A12410">
        <w:rPr>
          <w:sz w:val="28"/>
          <w:szCs w:val="28"/>
          <w:lang w:val="nb-NO"/>
        </w:rPr>
        <w:t>ehandle</w:t>
      </w:r>
      <w:r w:rsidR="009A3772" w:rsidRPr="00A12410">
        <w:rPr>
          <w:sz w:val="28"/>
          <w:szCs w:val="28"/>
          <w:lang w:val="nb-NO"/>
        </w:rPr>
        <w:t>s</w:t>
      </w:r>
      <w:r w:rsidR="00E8717B" w:rsidRPr="00A12410">
        <w:rPr>
          <w:sz w:val="28"/>
          <w:szCs w:val="28"/>
          <w:lang w:val="nb-NO"/>
        </w:rPr>
        <w:t xml:space="preserve"> </w:t>
      </w:r>
      <w:r w:rsidR="003B4F46" w:rsidRPr="00A12410">
        <w:rPr>
          <w:sz w:val="28"/>
          <w:szCs w:val="28"/>
          <w:lang w:val="nb-NO"/>
        </w:rPr>
        <w:t xml:space="preserve">av styret i </w:t>
      </w:r>
      <w:r w:rsidR="000E5B52" w:rsidRPr="00A12410">
        <w:rPr>
          <w:sz w:val="28"/>
          <w:szCs w:val="28"/>
          <w:lang w:val="nb-NO"/>
        </w:rPr>
        <w:t xml:space="preserve">Konsul </w:t>
      </w:r>
      <w:r w:rsidR="00A12410" w:rsidRPr="00F45B42">
        <w:rPr>
          <w:sz w:val="28"/>
          <w:szCs w:val="28"/>
          <w:lang w:val="nb-NO"/>
        </w:rPr>
        <w:t>Søren Falch og øyenlege Sigurd Falchs fond for medisinsk vitenskap</w:t>
      </w:r>
      <w:r w:rsidR="00992015" w:rsidRPr="00A12410">
        <w:rPr>
          <w:sz w:val="28"/>
          <w:szCs w:val="28"/>
          <w:lang w:val="nb-NO"/>
        </w:rPr>
        <w:t xml:space="preserve">. </w:t>
      </w:r>
    </w:p>
    <w:p w:rsidR="00F02D88" w:rsidRPr="00A12410" w:rsidRDefault="00F02D88" w:rsidP="003B4F46">
      <w:pPr>
        <w:rPr>
          <w:b/>
          <w:sz w:val="28"/>
          <w:szCs w:val="28"/>
          <w:lang w:val="nb-NO"/>
        </w:rPr>
      </w:pPr>
    </w:p>
    <w:p w:rsidR="00A66400" w:rsidRPr="00A12410" w:rsidRDefault="000E5B52" w:rsidP="000E5B52">
      <w:pPr>
        <w:jc w:val="center"/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Styreleder</w:t>
      </w:r>
    </w:p>
    <w:p w:rsidR="00765DE9" w:rsidRPr="00A12410" w:rsidRDefault="00765DE9" w:rsidP="00F0255B">
      <w:pPr>
        <w:rPr>
          <w:sz w:val="28"/>
          <w:szCs w:val="28"/>
          <w:lang w:val="nb-NO"/>
        </w:rPr>
      </w:pP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sz w:val="28"/>
          <w:szCs w:val="28"/>
          <w:lang w:val="nb-NO"/>
        </w:rPr>
        <w:tab/>
        <w:t xml:space="preserve">Nina </w:t>
      </w:r>
      <w:r w:rsidR="009F253E" w:rsidRPr="00A12410">
        <w:rPr>
          <w:sz w:val="28"/>
          <w:szCs w:val="28"/>
          <w:lang w:val="nb-NO"/>
        </w:rPr>
        <w:t>Langeland</w:t>
      </w:r>
    </w:p>
    <w:p w:rsidR="00E8717B" w:rsidRPr="00A12410" w:rsidRDefault="009F253E" w:rsidP="009F253E">
      <w:pPr>
        <w:jc w:val="center"/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Dekan</w:t>
      </w:r>
    </w:p>
    <w:sectPr w:rsidR="00E8717B" w:rsidRPr="00A12410" w:rsidSect="00F02D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43C"/>
    <w:multiLevelType w:val="hybridMultilevel"/>
    <w:tmpl w:val="350C78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D0D"/>
    <w:multiLevelType w:val="hybridMultilevel"/>
    <w:tmpl w:val="DB68C1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0060"/>
    <w:multiLevelType w:val="hybridMultilevel"/>
    <w:tmpl w:val="0414B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D2"/>
    <w:rsid w:val="00035D33"/>
    <w:rsid w:val="00071830"/>
    <w:rsid w:val="000E5B52"/>
    <w:rsid w:val="001D537A"/>
    <w:rsid w:val="00277B01"/>
    <w:rsid w:val="00295186"/>
    <w:rsid w:val="002E57FA"/>
    <w:rsid w:val="00340469"/>
    <w:rsid w:val="003852B4"/>
    <w:rsid w:val="003B4F46"/>
    <w:rsid w:val="003E08C4"/>
    <w:rsid w:val="005943D2"/>
    <w:rsid w:val="005E1923"/>
    <w:rsid w:val="005F6837"/>
    <w:rsid w:val="006012E5"/>
    <w:rsid w:val="006F61A5"/>
    <w:rsid w:val="00765DE9"/>
    <w:rsid w:val="007E4E69"/>
    <w:rsid w:val="00870D8D"/>
    <w:rsid w:val="008A6E8C"/>
    <w:rsid w:val="00961949"/>
    <w:rsid w:val="00992015"/>
    <w:rsid w:val="009A3772"/>
    <w:rsid w:val="009F253E"/>
    <w:rsid w:val="00A12410"/>
    <w:rsid w:val="00A66400"/>
    <w:rsid w:val="00AC26DC"/>
    <w:rsid w:val="00B7150B"/>
    <w:rsid w:val="00B83986"/>
    <w:rsid w:val="00BF096F"/>
    <w:rsid w:val="00C109FC"/>
    <w:rsid w:val="00C8152C"/>
    <w:rsid w:val="00CA7E00"/>
    <w:rsid w:val="00D3284E"/>
    <w:rsid w:val="00D4087F"/>
    <w:rsid w:val="00E617E6"/>
    <w:rsid w:val="00E8717B"/>
    <w:rsid w:val="00EA113E"/>
    <w:rsid w:val="00EC7F55"/>
    <w:rsid w:val="00F0255B"/>
    <w:rsid w:val="00F02D88"/>
    <w:rsid w:val="00F45B42"/>
    <w:rsid w:val="00F5598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427A"/>
  <w15:docId w15:val="{132092F8-4CE2-4349-A9B2-4EDA983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9A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mofa.uib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65B4E0BD.dotm</Template>
  <TotalTime>1</TotalTime>
  <Pages>1</Pages>
  <Words>182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BERGEN</vt:lpstr>
    </vt:vector>
  </TitlesOfParts>
  <Company>IT-avd, UiB</Company>
  <LinksUpToDate>false</LinksUpToDate>
  <CharactersWithSpaces>1452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mailto:okonomi@mofa.uib.no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st06504</dc:creator>
  <cp:lastModifiedBy>Ørjan Hauge</cp:lastModifiedBy>
  <cp:revision>3</cp:revision>
  <cp:lastPrinted>2013-01-11T09:33:00Z</cp:lastPrinted>
  <dcterms:created xsi:type="dcterms:W3CDTF">2016-12-15T12:33:00Z</dcterms:created>
  <dcterms:modified xsi:type="dcterms:W3CDTF">2016-12-15T12:34:00Z</dcterms:modified>
</cp:coreProperties>
</file>