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7AA" w:rsidRPr="005367AA" w:rsidRDefault="005367AA" w:rsidP="005367AA">
      <w:pPr>
        <w:rPr>
          <w:b/>
          <w:sz w:val="32"/>
        </w:rPr>
      </w:pPr>
      <w:bookmarkStart w:id="0" w:name="_GoBack"/>
      <w:bookmarkEnd w:id="0"/>
      <w:r w:rsidRPr="005367AA">
        <w:rPr>
          <w:b/>
          <w:sz w:val="32"/>
        </w:rPr>
        <w:t>Idea competition 2016</w:t>
      </w:r>
    </w:p>
    <w:p w:rsidR="005367AA" w:rsidRPr="005367AA" w:rsidRDefault="005367AA" w:rsidP="005367AA">
      <w:pPr>
        <w:spacing w:line="360" w:lineRule="auto"/>
        <w:rPr>
          <w:i/>
        </w:rPr>
      </w:pPr>
      <w:r w:rsidRPr="005367AA">
        <w:rPr>
          <w:i/>
        </w:rPr>
        <w:t xml:space="preserve">Please fill out the form to the best of your knowledge. The form should not be longer than 2 – 3 pages. Send the completed form to </w:t>
      </w:r>
      <w:hyperlink r:id="rId7" w:history="1">
        <w:r w:rsidRPr="005367AA">
          <w:rPr>
            <w:rStyle w:val="Hyperkobling"/>
            <w:i/>
          </w:rPr>
          <w:t>idea@bergento.no</w:t>
        </w:r>
      </w:hyperlink>
      <w:r w:rsidRPr="005367AA">
        <w:rPr>
          <w:i/>
        </w:rPr>
        <w:t xml:space="preserve"> by the end of 17</w:t>
      </w:r>
      <w:r w:rsidRPr="005367AA">
        <w:rPr>
          <w:i/>
          <w:vertAlign w:val="superscript"/>
        </w:rPr>
        <w:t>th</w:t>
      </w:r>
      <w:r w:rsidRPr="005367AA">
        <w:rPr>
          <w:i/>
        </w:rPr>
        <w:t xml:space="preserve"> of October 2016. If you have any questions please contact Steffen Boga (</w:t>
      </w:r>
      <w:hyperlink r:id="rId8" w:history="1">
        <w:r w:rsidRPr="005367AA">
          <w:rPr>
            <w:rStyle w:val="Hyperkobling"/>
            <w:i/>
          </w:rPr>
          <w:t>steffen.boga@bergento.no</w:t>
        </w:r>
      </w:hyperlink>
      <w:r w:rsidRPr="005367AA">
        <w:rPr>
          <w:i/>
        </w:rPr>
        <w:t xml:space="preserve"> / +47 414 59 203)</w:t>
      </w:r>
      <w:r w:rsidR="00404A83">
        <w:rPr>
          <w:i/>
        </w:rPr>
        <w:t xml:space="preserve"> or Kjetil Myhren-Berge (</w:t>
      </w:r>
      <w:hyperlink r:id="rId9" w:history="1">
        <w:r w:rsidR="00404A83" w:rsidRPr="00D94233">
          <w:rPr>
            <w:rStyle w:val="Hyperkobling"/>
            <w:i/>
          </w:rPr>
          <w:t>kjetil.myhren-berge@bergento.no</w:t>
        </w:r>
      </w:hyperlink>
      <w:r w:rsidR="00404A83">
        <w:rPr>
          <w:i/>
        </w:rPr>
        <w:t xml:space="preserve"> / +47 452 06 894). </w:t>
      </w:r>
    </w:p>
    <w:p w:rsidR="005367AA" w:rsidRPr="005367AA" w:rsidRDefault="005367AA" w:rsidP="005367AA">
      <w:pPr>
        <w:rPr>
          <w:i/>
        </w:rPr>
      </w:pPr>
    </w:p>
    <w:tbl>
      <w:tblPr>
        <w:tblStyle w:val="Lysliste-uthevingsfarge5"/>
        <w:tblW w:w="0" w:type="auto"/>
        <w:tblBorders>
          <w:top w:val="single" w:sz="8" w:space="0" w:color="030ABE"/>
          <w:left w:val="single" w:sz="8" w:space="0" w:color="030ABE"/>
          <w:bottom w:val="single" w:sz="8" w:space="0" w:color="030ABE"/>
          <w:right w:val="single" w:sz="8" w:space="0" w:color="030ABE"/>
          <w:insideH w:val="single" w:sz="8" w:space="0" w:color="030ABE"/>
          <w:insideV w:val="single" w:sz="8" w:space="0" w:color="030ABE"/>
        </w:tblBorders>
        <w:tblLook w:val="04A0" w:firstRow="1" w:lastRow="0" w:firstColumn="1" w:lastColumn="0" w:noHBand="0" w:noVBand="1"/>
      </w:tblPr>
      <w:tblGrid>
        <w:gridCol w:w="9050"/>
      </w:tblGrid>
      <w:tr w:rsidR="005367AA" w:rsidRPr="005367AA" w:rsidTr="00EE5F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030ABE"/>
            <w:vAlign w:val="center"/>
          </w:tcPr>
          <w:p w:rsidR="005367AA" w:rsidRPr="005367AA" w:rsidRDefault="005367AA" w:rsidP="005367AA">
            <w:r w:rsidRPr="005367AA">
              <w:t>3. Title:</w:t>
            </w:r>
          </w:p>
        </w:tc>
      </w:tr>
      <w:tr w:rsidR="005367AA" w:rsidRPr="005367AA" w:rsidTr="00EE5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367AA" w:rsidRPr="008E6CB6" w:rsidRDefault="005367AA" w:rsidP="005367AA">
            <w:r w:rsidRPr="008E6CB6">
              <w:rPr>
                <w:i/>
              </w:rPr>
              <w:t xml:space="preserve">The title should be short and descriptive. </w:t>
            </w:r>
          </w:p>
        </w:tc>
      </w:tr>
    </w:tbl>
    <w:p w:rsidR="005367AA" w:rsidRPr="005367AA" w:rsidRDefault="005367AA" w:rsidP="005367AA">
      <w:pPr>
        <w:rPr>
          <w:bCs/>
        </w:rPr>
      </w:pPr>
    </w:p>
    <w:tbl>
      <w:tblPr>
        <w:tblStyle w:val="Lysliste-uthevingsfarge5"/>
        <w:tblW w:w="9137" w:type="dxa"/>
        <w:tblLayout w:type="fixed"/>
        <w:tblLook w:val="01E0" w:firstRow="1" w:lastRow="1" w:firstColumn="1" w:lastColumn="1" w:noHBand="0" w:noVBand="0"/>
      </w:tblPr>
      <w:tblGrid>
        <w:gridCol w:w="2943"/>
        <w:gridCol w:w="6194"/>
      </w:tblGrid>
      <w:tr w:rsidR="005367AA" w:rsidRPr="005367AA" w:rsidTr="00EE5F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7" w:type="dxa"/>
            <w:gridSpan w:val="2"/>
            <w:tcBorders>
              <w:top w:val="single" w:sz="8" w:space="0" w:color="030ABE"/>
              <w:left w:val="single" w:sz="8" w:space="0" w:color="030ABE"/>
              <w:bottom w:val="single" w:sz="8" w:space="0" w:color="030ABE"/>
              <w:right w:val="single" w:sz="8" w:space="0" w:color="030ABE"/>
            </w:tcBorders>
            <w:shd w:val="clear" w:color="auto" w:fill="030ABE"/>
          </w:tcPr>
          <w:p w:rsidR="005367AA" w:rsidRPr="005367AA" w:rsidRDefault="005367AA" w:rsidP="005367AA">
            <w:r w:rsidRPr="005367AA">
              <w:rPr>
                <w:i/>
              </w:rPr>
              <w:t>Inventor(s): In case of more than one inventor: fill in the information about the main inventor (contact person) and write the other name(s) in the bottom row.</w:t>
            </w:r>
          </w:p>
        </w:tc>
      </w:tr>
      <w:tr w:rsidR="005367AA" w:rsidRPr="005367AA" w:rsidTr="00EE5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8" w:space="0" w:color="030ABE"/>
              <w:left w:val="single" w:sz="8" w:space="0" w:color="030ABE"/>
              <w:bottom w:val="single" w:sz="8" w:space="0" w:color="030ABE"/>
              <w:right w:val="single" w:sz="8" w:space="0" w:color="030ABE"/>
            </w:tcBorders>
          </w:tcPr>
          <w:p w:rsidR="005367AA" w:rsidRPr="005367AA" w:rsidRDefault="005367AA" w:rsidP="005367AA">
            <w:pPr>
              <w:rPr>
                <w:i/>
              </w:rPr>
            </w:pPr>
            <w:r w:rsidRPr="005367AA">
              <w:rPr>
                <w:i/>
              </w:rPr>
              <w:t>Name: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94" w:type="dxa"/>
            <w:tcBorders>
              <w:top w:val="single" w:sz="8" w:space="0" w:color="030ABE"/>
              <w:left w:val="single" w:sz="8" w:space="0" w:color="030ABE"/>
              <w:bottom w:val="single" w:sz="8" w:space="0" w:color="030ABE"/>
              <w:right w:val="single" w:sz="8" w:space="0" w:color="030ABE"/>
            </w:tcBorders>
          </w:tcPr>
          <w:p w:rsidR="005367AA" w:rsidRPr="005367AA" w:rsidRDefault="005367AA" w:rsidP="005367AA"/>
        </w:tc>
      </w:tr>
      <w:tr w:rsidR="005367AA" w:rsidRPr="005367AA" w:rsidTr="00EE5F56">
        <w:trPr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8" w:space="0" w:color="030ABE"/>
              <w:left w:val="single" w:sz="8" w:space="0" w:color="030ABE"/>
              <w:bottom w:val="single" w:sz="8" w:space="0" w:color="030ABE"/>
              <w:right w:val="single" w:sz="8" w:space="0" w:color="030ABE"/>
            </w:tcBorders>
          </w:tcPr>
          <w:p w:rsidR="005367AA" w:rsidRPr="005367AA" w:rsidRDefault="005367AA" w:rsidP="005367AA">
            <w:pPr>
              <w:rPr>
                <w:i/>
              </w:rPr>
            </w:pPr>
            <w:r w:rsidRPr="005367AA">
              <w:rPr>
                <w:i/>
              </w:rPr>
              <w:t>Work place:</w:t>
            </w:r>
          </w:p>
          <w:p w:rsidR="005367AA" w:rsidRPr="005367AA" w:rsidRDefault="005367AA" w:rsidP="005367AA">
            <w:r w:rsidRPr="005367AA">
              <w:rPr>
                <w:i/>
              </w:rPr>
              <w:t>(institute/department/employer)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94" w:type="dxa"/>
            <w:tcBorders>
              <w:top w:val="single" w:sz="8" w:space="0" w:color="030ABE"/>
              <w:left w:val="single" w:sz="8" w:space="0" w:color="030ABE"/>
              <w:bottom w:val="single" w:sz="8" w:space="0" w:color="030ABE"/>
              <w:right w:val="single" w:sz="8" w:space="0" w:color="030ABE"/>
            </w:tcBorders>
          </w:tcPr>
          <w:p w:rsidR="005367AA" w:rsidRPr="005367AA" w:rsidRDefault="005367AA" w:rsidP="005367AA"/>
        </w:tc>
      </w:tr>
      <w:tr w:rsidR="005367AA" w:rsidRPr="005367AA" w:rsidTr="00EE5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8" w:space="0" w:color="030ABE"/>
              <w:left w:val="single" w:sz="8" w:space="0" w:color="030ABE"/>
              <w:bottom w:val="single" w:sz="8" w:space="0" w:color="030ABE"/>
              <w:right w:val="single" w:sz="8" w:space="0" w:color="030ABE"/>
            </w:tcBorders>
          </w:tcPr>
          <w:p w:rsidR="005367AA" w:rsidRPr="005367AA" w:rsidRDefault="005367AA" w:rsidP="005367AA">
            <w:pPr>
              <w:rPr>
                <w:i/>
              </w:rPr>
            </w:pPr>
            <w:r w:rsidRPr="005367AA">
              <w:rPr>
                <w:i/>
              </w:rPr>
              <w:t>E-mail: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94" w:type="dxa"/>
            <w:tcBorders>
              <w:top w:val="single" w:sz="8" w:space="0" w:color="030ABE"/>
              <w:left w:val="single" w:sz="8" w:space="0" w:color="030ABE"/>
              <w:bottom w:val="single" w:sz="8" w:space="0" w:color="030ABE"/>
              <w:right w:val="single" w:sz="8" w:space="0" w:color="030ABE"/>
            </w:tcBorders>
          </w:tcPr>
          <w:p w:rsidR="005367AA" w:rsidRPr="005367AA" w:rsidRDefault="005367AA" w:rsidP="005367AA"/>
        </w:tc>
      </w:tr>
      <w:tr w:rsidR="005367AA" w:rsidRPr="005367AA" w:rsidTr="00EE5F56">
        <w:trPr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8" w:space="0" w:color="030ABE"/>
              <w:left w:val="single" w:sz="8" w:space="0" w:color="030ABE"/>
              <w:bottom w:val="double" w:sz="6" w:space="0" w:color="030ABE"/>
              <w:right w:val="single" w:sz="8" w:space="0" w:color="030ABE"/>
            </w:tcBorders>
          </w:tcPr>
          <w:p w:rsidR="005367AA" w:rsidRPr="005367AA" w:rsidRDefault="005367AA" w:rsidP="005367AA">
            <w:pPr>
              <w:rPr>
                <w:i/>
              </w:rPr>
            </w:pPr>
            <w:r w:rsidRPr="005367AA">
              <w:rPr>
                <w:i/>
              </w:rPr>
              <w:t>Phone number: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94" w:type="dxa"/>
            <w:tcBorders>
              <w:top w:val="single" w:sz="8" w:space="0" w:color="030ABE"/>
              <w:left w:val="single" w:sz="8" w:space="0" w:color="030ABE"/>
              <w:bottom w:val="double" w:sz="6" w:space="0" w:color="030ABE"/>
              <w:right w:val="single" w:sz="8" w:space="0" w:color="030ABE"/>
            </w:tcBorders>
          </w:tcPr>
          <w:p w:rsidR="005367AA" w:rsidRPr="005367AA" w:rsidRDefault="005367AA" w:rsidP="005367AA"/>
        </w:tc>
      </w:tr>
      <w:tr w:rsidR="005367AA" w:rsidRPr="005367AA" w:rsidTr="00EE5F5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0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double" w:sz="6" w:space="0" w:color="030ABE"/>
              <w:left w:val="single" w:sz="8" w:space="0" w:color="030ABE"/>
              <w:bottom w:val="single" w:sz="8" w:space="0" w:color="030ABE"/>
              <w:right w:val="single" w:sz="8" w:space="0" w:color="030ABE"/>
            </w:tcBorders>
          </w:tcPr>
          <w:p w:rsidR="005367AA" w:rsidRPr="005367AA" w:rsidRDefault="005367AA" w:rsidP="005367AA">
            <w:pPr>
              <w:rPr>
                <w:i/>
              </w:rPr>
            </w:pPr>
            <w:r w:rsidRPr="005367AA">
              <w:rPr>
                <w:i/>
              </w:rPr>
              <w:t>Name of other inventor(s):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94" w:type="dxa"/>
            <w:tcBorders>
              <w:top w:val="double" w:sz="6" w:space="0" w:color="030ABE"/>
              <w:left w:val="single" w:sz="8" w:space="0" w:color="030ABE"/>
              <w:bottom w:val="single" w:sz="8" w:space="0" w:color="030ABE"/>
              <w:right w:val="single" w:sz="8" w:space="0" w:color="030ABE"/>
            </w:tcBorders>
          </w:tcPr>
          <w:p w:rsidR="005367AA" w:rsidRPr="005367AA" w:rsidRDefault="005367AA" w:rsidP="005367AA"/>
        </w:tc>
      </w:tr>
    </w:tbl>
    <w:p w:rsidR="005367AA" w:rsidRPr="005367AA" w:rsidRDefault="005367AA" w:rsidP="005367AA">
      <w:pPr>
        <w:rPr>
          <w:b/>
          <w:bCs/>
        </w:rPr>
      </w:pPr>
    </w:p>
    <w:tbl>
      <w:tblPr>
        <w:tblStyle w:val="Lysliste-uthevingsfarge5"/>
        <w:tblW w:w="0" w:type="auto"/>
        <w:tblBorders>
          <w:top w:val="single" w:sz="8" w:space="0" w:color="030ABE"/>
          <w:left w:val="single" w:sz="8" w:space="0" w:color="030ABE"/>
          <w:bottom w:val="single" w:sz="8" w:space="0" w:color="030ABE"/>
          <w:right w:val="single" w:sz="8" w:space="0" w:color="030ABE"/>
          <w:insideH w:val="single" w:sz="8" w:space="0" w:color="030ABE"/>
          <w:insideV w:val="single" w:sz="8" w:space="0" w:color="030ABE"/>
        </w:tblBorders>
        <w:tblLook w:val="04A0" w:firstRow="1" w:lastRow="0" w:firstColumn="1" w:lastColumn="0" w:noHBand="0" w:noVBand="1"/>
      </w:tblPr>
      <w:tblGrid>
        <w:gridCol w:w="9050"/>
      </w:tblGrid>
      <w:tr w:rsidR="005367AA" w:rsidRPr="005367AA" w:rsidTr="00EE5F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030ABE"/>
            <w:vAlign w:val="center"/>
          </w:tcPr>
          <w:p w:rsidR="005367AA" w:rsidRPr="005367AA" w:rsidRDefault="005367AA" w:rsidP="005367AA">
            <w:r w:rsidRPr="005367AA">
              <w:t>3. Describe the idea:</w:t>
            </w:r>
          </w:p>
        </w:tc>
      </w:tr>
      <w:tr w:rsidR="005367AA" w:rsidRPr="005367AA" w:rsidTr="005367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367AA" w:rsidRPr="005367AA" w:rsidRDefault="005367AA" w:rsidP="005367AA">
            <w:pPr>
              <w:rPr>
                <w:i/>
              </w:rPr>
            </w:pPr>
            <w:r w:rsidRPr="005367AA">
              <w:rPr>
                <w:i/>
              </w:rPr>
              <w:t>Please give a short and explanatory description of the idea. It should be understandable for a person with limited knowledge in the field.</w:t>
            </w:r>
          </w:p>
          <w:p w:rsidR="005367AA" w:rsidRPr="005367AA" w:rsidRDefault="005367AA" w:rsidP="005367AA"/>
          <w:p w:rsidR="005367AA" w:rsidRPr="005367AA" w:rsidRDefault="005367AA" w:rsidP="005367AA">
            <w:pPr>
              <w:rPr>
                <w:lang w:val="en-US"/>
              </w:rPr>
            </w:pPr>
          </w:p>
        </w:tc>
      </w:tr>
    </w:tbl>
    <w:p w:rsidR="005367AA" w:rsidRPr="005367AA" w:rsidRDefault="005367AA" w:rsidP="005367AA">
      <w:pPr>
        <w:rPr>
          <w:b/>
          <w:bCs/>
          <w:lang w:val="en-US"/>
        </w:rPr>
      </w:pPr>
    </w:p>
    <w:p w:rsidR="005367AA" w:rsidRPr="005367AA" w:rsidRDefault="005367AA" w:rsidP="005367AA">
      <w:pPr>
        <w:rPr>
          <w:b/>
          <w:bCs/>
          <w:lang w:val="en-US"/>
        </w:rPr>
      </w:pPr>
    </w:p>
    <w:tbl>
      <w:tblPr>
        <w:tblStyle w:val="Lysliste-uthevingsfarge5"/>
        <w:tblW w:w="0" w:type="auto"/>
        <w:tblBorders>
          <w:top w:val="single" w:sz="8" w:space="0" w:color="030ABE"/>
          <w:left w:val="single" w:sz="8" w:space="0" w:color="030ABE"/>
          <w:bottom w:val="single" w:sz="8" w:space="0" w:color="030ABE"/>
          <w:right w:val="single" w:sz="8" w:space="0" w:color="030ABE"/>
          <w:insideH w:val="single" w:sz="8" w:space="0" w:color="030ABE"/>
          <w:insideV w:val="single" w:sz="8" w:space="0" w:color="030ABE"/>
        </w:tblBorders>
        <w:tblLook w:val="04A0" w:firstRow="1" w:lastRow="0" w:firstColumn="1" w:lastColumn="0" w:noHBand="0" w:noVBand="1"/>
      </w:tblPr>
      <w:tblGrid>
        <w:gridCol w:w="9050"/>
      </w:tblGrid>
      <w:tr w:rsidR="005367AA" w:rsidRPr="005367AA" w:rsidTr="00EE5F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030ABE"/>
            <w:vAlign w:val="center"/>
          </w:tcPr>
          <w:p w:rsidR="005367AA" w:rsidRPr="005367AA" w:rsidRDefault="005367AA" w:rsidP="005367AA">
            <w:r w:rsidRPr="005367AA">
              <w:t>4. Range of application</w:t>
            </w:r>
          </w:p>
        </w:tc>
      </w:tr>
      <w:tr w:rsidR="005367AA" w:rsidRPr="005367AA" w:rsidTr="00EE5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367AA" w:rsidRPr="005367AA" w:rsidRDefault="005367AA" w:rsidP="005367AA">
            <w:pPr>
              <w:rPr>
                <w:i/>
              </w:rPr>
            </w:pPr>
            <w:r w:rsidRPr="005367AA">
              <w:rPr>
                <w:i/>
              </w:rPr>
              <w:t>Please give a brief assessment</w:t>
            </w:r>
            <w:r w:rsidR="00404A83">
              <w:rPr>
                <w:i/>
              </w:rPr>
              <w:t xml:space="preserve"> of the problem your idea can solve. What is the possible commercial use of the idea? </w:t>
            </w:r>
            <w:r w:rsidRPr="005367AA">
              <w:rPr>
                <w:i/>
              </w:rPr>
              <w:t xml:space="preserve">If possible, try to explain how the idea is different from the existing solutions. </w:t>
            </w:r>
          </w:p>
          <w:p w:rsidR="005367AA" w:rsidRPr="005367AA" w:rsidRDefault="005367AA" w:rsidP="005367AA"/>
          <w:p w:rsidR="005367AA" w:rsidRPr="005367AA" w:rsidRDefault="005367AA" w:rsidP="005367AA">
            <w:pPr>
              <w:rPr>
                <w:lang w:val="en-US"/>
              </w:rPr>
            </w:pPr>
          </w:p>
          <w:p w:rsidR="005367AA" w:rsidRPr="005367AA" w:rsidRDefault="005367AA" w:rsidP="005367AA">
            <w:pPr>
              <w:rPr>
                <w:lang w:val="en-US"/>
              </w:rPr>
            </w:pPr>
          </w:p>
        </w:tc>
      </w:tr>
    </w:tbl>
    <w:p w:rsidR="005367AA" w:rsidRPr="005367AA" w:rsidRDefault="005367AA" w:rsidP="005367AA">
      <w:pPr>
        <w:rPr>
          <w:b/>
          <w:bCs/>
          <w:lang w:val="en-US"/>
        </w:rPr>
      </w:pPr>
    </w:p>
    <w:p w:rsidR="005367AA" w:rsidRPr="005367AA" w:rsidRDefault="005367AA" w:rsidP="005367AA">
      <w:pPr>
        <w:rPr>
          <w:b/>
          <w:bCs/>
          <w:lang w:val="en-US"/>
        </w:rPr>
      </w:pPr>
    </w:p>
    <w:tbl>
      <w:tblPr>
        <w:tblStyle w:val="Lysliste-uthevingsfarge5"/>
        <w:tblW w:w="0" w:type="auto"/>
        <w:tblBorders>
          <w:top w:val="single" w:sz="8" w:space="0" w:color="030ABE"/>
          <w:left w:val="single" w:sz="8" w:space="0" w:color="030ABE"/>
          <w:bottom w:val="single" w:sz="8" w:space="0" w:color="030ABE"/>
          <w:right w:val="single" w:sz="8" w:space="0" w:color="030ABE"/>
          <w:insideH w:val="single" w:sz="8" w:space="0" w:color="030ABE"/>
          <w:insideV w:val="single" w:sz="8" w:space="0" w:color="030ABE"/>
        </w:tblBorders>
        <w:tblLook w:val="04A0" w:firstRow="1" w:lastRow="0" w:firstColumn="1" w:lastColumn="0" w:noHBand="0" w:noVBand="1"/>
      </w:tblPr>
      <w:tblGrid>
        <w:gridCol w:w="9050"/>
      </w:tblGrid>
      <w:tr w:rsidR="005367AA" w:rsidRPr="005367AA" w:rsidTr="00EE5F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030ABE"/>
            <w:vAlign w:val="center"/>
          </w:tcPr>
          <w:p w:rsidR="005367AA" w:rsidRPr="005367AA" w:rsidRDefault="005367AA" w:rsidP="005367AA">
            <w:r w:rsidRPr="005367AA">
              <w:t>5. Development</w:t>
            </w:r>
          </w:p>
        </w:tc>
      </w:tr>
      <w:tr w:rsidR="005367AA" w:rsidRPr="005367AA" w:rsidTr="00EE5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367AA" w:rsidRPr="005367AA" w:rsidRDefault="005367AA" w:rsidP="005367AA">
            <w:pPr>
              <w:rPr>
                <w:i/>
              </w:rPr>
            </w:pPr>
            <w:r w:rsidRPr="005367AA">
              <w:rPr>
                <w:i/>
              </w:rPr>
              <w:t>Please explain briefly the stage of development for the idea</w:t>
            </w:r>
            <w:r w:rsidR="00404A83">
              <w:rPr>
                <w:i/>
              </w:rPr>
              <w:t xml:space="preserve"> and what the crucial future milestones are. </w:t>
            </w:r>
          </w:p>
          <w:p w:rsidR="005367AA" w:rsidRPr="005367AA" w:rsidRDefault="005367AA" w:rsidP="005367AA"/>
          <w:p w:rsidR="005367AA" w:rsidRPr="005367AA" w:rsidRDefault="005367AA" w:rsidP="005367AA">
            <w:pPr>
              <w:rPr>
                <w:lang w:val="en-US"/>
              </w:rPr>
            </w:pPr>
          </w:p>
          <w:p w:rsidR="005367AA" w:rsidRPr="005367AA" w:rsidRDefault="005367AA" w:rsidP="005367AA">
            <w:pPr>
              <w:rPr>
                <w:lang w:val="en-US"/>
              </w:rPr>
            </w:pPr>
          </w:p>
        </w:tc>
      </w:tr>
    </w:tbl>
    <w:p w:rsidR="005367AA" w:rsidRPr="005367AA" w:rsidRDefault="005367AA" w:rsidP="005367AA">
      <w:pPr>
        <w:rPr>
          <w:bCs/>
          <w:lang w:val="en-US"/>
        </w:rPr>
      </w:pPr>
    </w:p>
    <w:p w:rsidR="005367AA" w:rsidRPr="005367AA" w:rsidRDefault="005367AA" w:rsidP="005367AA"/>
    <w:tbl>
      <w:tblPr>
        <w:tblStyle w:val="Lysliste-uthevingsfarge5"/>
        <w:tblW w:w="0" w:type="auto"/>
        <w:tblBorders>
          <w:top w:val="single" w:sz="8" w:space="0" w:color="030ABE"/>
          <w:left w:val="single" w:sz="8" w:space="0" w:color="030ABE"/>
          <w:bottom w:val="single" w:sz="8" w:space="0" w:color="030ABE"/>
          <w:right w:val="single" w:sz="8" w:space="0" w:color="030ABE"/>
          <w:insideH w:val="single" w:sz="8" w:space="0" w:color="030ABE"/>
          <w:insideV w:val="single" w:sz="8" w:space="0" w:color="030ABE"/>
        </w:tblBorders>
        <w:tblLook w:val="04A0" w:firstRow="1" w:lastRow="0" w:firstColumn="1" w:lastColumn="0" w:noHBand="0" w:noVBand="1"/>
      </w:tblPr>
      <w:tblGrid>
        <w:gridCol w:w="9050"/>
      </w:tblGrid>
      <w:tr w:rsidR="005367AA" w:rsidRPr="005367AA" w:rsidTr="00EE5F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030ABE"/>
            <w:vAlign w:val="center"/>
          </w:tcPr>
          <w:p w:rsidR="005367AA" w:rsidRPr="005367AA" w:rsidRDefault="005367AA" w:rsidP="005367AA">
            <w:r w:rsidRPr="005367AA">
              <w:t>6. Risks</w:t>
            </w:r>
          </w:p>
        </w:tc>
      </w:tr>
      <w:tr w:rsidR="005367AA" w:rsidRPr="005367AA" w:rsidTr="00EE5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367AA" w:rsidRPr="005367AA" w:rsidRDefault="00404A83" w:rsidP="005367AA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What are the main risk factors? P</w:t>
            </w:r>
            <w:r w:rsidR="005367AA" w:rsidRPr="005367AA">
              <w:rPr>
                <w:i/>
                <w:lang w:val="en-US"/>
              </w:rPr>
              <w:t xml:space="preserve">lease give a brief description. </w:t>
            </w:r>
          </w:p>
          <w:p w:rsidR="005367AA" w:rsidRPr="005367AA" w:rsidRDefault="005367AA" w:rsidP="005367AA">
            <w:pPr>
              <w:rPr>
                <w:lang w:val="en-US"/>
              </w:rPr>
            </w:pPr>
          </w:p>
          <w:p w:rsidR="005367AA" w:rsidRPr="005367AA" w:rsidRDefault="005367AA" w:rsidP="005367AA">
            <w:pPr>
              <w:rPr>
                <w:lang w:val="en-US"/>
              </w:rPr>
            </w:pPr>
          </w:p>
          <w:p w:rsidR="005367AA" w:rsidRPr="005367AA" w:rsidRDefault="005367AA" w:rsidP="005367AA">
            <w:pPr>
              <w:rPr>
                <w:lang w:val="en-US"/>
              </w:rPr>
            </w:pPr>
          </w:p>
        </w:tc>
      </w:tr>
    </w:tbl>
    <w:p w:rsidR="005367AA" w:rsidRPr="005367AA" w:rsidRDefault="005367AA" w:rsidP="005367AA">
      <w:pPr>
        <w:rPr>
          <w:lang w:val="en-US"/>
        </w:rPr>
      </w:pPr>
    </w:p>
    <w:p w:rsidR="005367AA" w:rsidRPr="005367AA" w:rsidRDefault="005367AA" w:rsidP="005367AA">
      <w:pPr>
        <w:rPr>
          <w:lang w:val="en-US"/>
        </w:rPr>
      </w:pPr>
    </w:p>
    <w:tbl>
      <w:tblPr>
        <w:tblStyle w:val="Lysliste-uthevingsfarge5"/>
        <w:tblW w:w="0" w:type="auto"/>
        <w:tblBorders>
          <w:top w:val="single" w:sz="8" w:space="0" w:color="030ABE"/>
          <w:left w:val="single" w:sz="8" w:space="0" w:color="030ABE"/>
          <w:bottom w:val="single" w:sz="8" w:space="0" w:color="030ABE"/>
          <w:right w:val="single" w:sz="8" w:space="0" w:color="030ABE"/>
          <w:insideH w:val="single" w:sz="8" w:space="0" w:color="030ABE"/>
          <w:insideV w:val="single" w:sz="8" w:space="0" w:color="030ABE"/>
        </w:tblBorders>
        <w:tblLook w:val="04A0" w:firstRow="1" w:lastRow="0" w:firstColumn="1" w:lastColumn="0" w:noHBand="0" w:noVBand="1"/>
      </w:tblPr>
      <w:tblGrid>
        <w:gridCol w:w="9050"/>
      </w:tblGrid>
      <w:tr w:rsidR="005367AA" w:rsidRPr="005367AA" w:rsidTr="00EE5F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030ABE"/>
            <w:vAlign w:val="center"/>
          </w:tcPr>
          <w:p w:rsidR="005367AA" w:rsidRPr="005367AA" w:rsidRDefault="005367AA" w:rsidP="005367AA">
            <w:r w:rsidRPr="005367AA">
              <w:t>7. Public disclosure</w:t>
            </w:r>
          </w:p>
        </w:tc>
      </w:tr>
      <w:tr w:rsidR="005367AA" w:rsidRPr="005367AA" w:rsidTr="00EE5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367AA" w:rsidRPr="005367AA" w:rsidRDefault="005367AA" w:rsidP="005367AA">
            <w:pPr>
              <w:rPr>
                <w:i/>
                <w:lang w:val="en-US"/>
              </w:rPr>
            </w:pPr>
            <w:r w:rsidRPr="005367AA">
              <w:rPr>
                <w:i/>
              </w:rPr>
              <w:t>Has the idea been disclosed publicly? Public disclosure includes publication, oral presentation in seminars or lectures, press publicity, other media coverage or similar.</w:t>
            </w:r>
            <w:r w:rsidRPr="005367AA">
              <w:rPr>
                <w:i/>
                <w:lang w:val="en-US"/>
              </w:rPr>
              <w:t xml:space="preserve"> If yes, please describe.</w:t>
            </w:r>
          </w:p>
          <w:p w:rsidR="005367AA" w:rsidRPr="005367AA" w:rsidRDefault="005367AA" w:rsidP="005367AA">
            <w:pPr>
              <w:rPr>
                <w:lang w:val="en-US"/>
              </w:rPr>
            </w:pPr>
          </w:p>
          <w:p w:rsidR="005367AA" w:rsidRPr="005367AA" w:rsidRDefault="005367AA" w:rsidP="005367AA">
            <w:pPr>
              <w:rPr>
                <w:lang w:val="en-US"/>
              </w:rPr>
            </w:pPr>
          </w:p>
          <w:p w:rsidR="005367AA" w:rsidRPr="005367AA" w:rsidRDefault="005367AA" w:rsidP="005367AA">
            <w:pPr>
              <w:rPr>
                <w:lang w:val="en-US"/>
              </w:rPr>
            </w:pPr>
          </w:p>
        </w:tc>
      </w:tr>
    </w:tbl>
    <w:p w:rsidR="005367AA" w:rsidRDefault="005367AA" w:rsidP="005367AA">
      <w:pPr>
        <w:rPr>
          <w:b/>
          <w:lang w:val="en-US"/>
        </w:rPr>
      </w:pPr>
    </w:p>
    <w:p w:rsidR="005367AA" w:rsidRPr="005367AA" w:rsidRDefault="005367AA" w:rsidP="005367AA">
      <w:pPr>
        <w:rPr>
          <w:b/>
          <w:lang w:val="en-US"/>
        </w:rPr>
      </w:pPr>
    </w:p>
    <w:p w:rsidR="005367AA" w:rsidRPr="005367AA" w:rsidRDefault="005367AA" w:rsidP="005367AA">
      <w:pPr>
        <w:rPr>
          <w:b/>
          <w:lang w:val="en-US"/>
        </w:rPr>
      </w:pPr>
    </w:p>
    <w:tbl>
      <w:tblPr>
        <w:tblStyle w:val="Lysliste-uthevingsfarge5"/>
        <w:tblW w:w="0" w:type="auto"/>
        <w:tblBorders>
          <w:top w:val="single" w:sz="8" w:space="0" w:color="030ABE"/>
          <w:left w:val="single" w:sz="8" w:space="0" w:color="030ABE"/>
          <w:bottom w:val="single" w:sz="8" w:space="0" w:color="030ABE"/>
          <w:right w:val="single" w:sz="8" w:space="0" w:color="030ABE"/>
          <w:insideH w:val="single" w:sz="8" w:space="0" w:color="030ABE"/>
          <w:insideV w:val="single" w:sz="8" w:space="0" w:color="030ABE"/>
        </w:tblBorders>
        <w:tblLook w:val="04A0" w:firstRow="1" w:lastRow="0" w:firstColumn="1" w:lastColumn="0" w:noHBand="0" w:noVBand="1"/>
      </w:tblPr>
      <w:tblGrid>
        <w:gridCol w:w="9050"/>
      </w:tblGrid>
      <w:tr w:rsidR="005367AA" w:rsidRPr="005367AA" w:rsidTr="00EE5F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030ABE"/>
            <w:vAlign w:val="center"/>
          </w:tcPr>
          <w:p w:rsidR="005367AA" w:rsidRPr="005367AA" w:rsidRDefault="005367AA" w:rsidP="005367AA">
            <w:r w:rsidRPr="005367AA">
              <w:lastRenderedPageBreak/>
              <w:t xml:space="preserve">8. </w:t>
            </w:r>
            <w:r w:rsidR="00404A83" w:rsidRPr="00404A83">
              <w:t>Please state the year when the essential concepts of the idea was conceived or developed.</w:t>
            </w:r>
          </w:p>
        </w:tc>
      </w:tr>
      <w:tr w:rsidR="005367AA" w:rsidRPr="005367AA" w:rsidTr="00EE5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367AA" w:rsidRPr="005367AA" w:rsidRDefault="005367AA" w:rsidP="005367AA">
            <w:pPr>
              <w:rPr>
                <w:lang w:val="en-US"/>
              </w:rPr>
            </w:pPr>
          </w:p>
          <w:p w:rsidR="005367AA" w:rsidRPr="005367AA" w:rsidRDefault="005367AA" w:rsidP="005367AA">
            <w:pPr>
              <w:rPr>
                <w:lang w:val="en-US"/>
              </w:rPr>
            </w:pPr>
          </w:p>
          <w:p w:rsidR="005367AA" w:rsidRPr="005367AA" w:rsidRDefault="005367AA" w:rsidP="005367AA">
            <w:pPr>
              <w:rPr>
                <w:lang w:val="en-US"/>
              </w:rPr>
            </w:pPr>
          </w:p>
        </w:tc>
      </w:tr>
    </w:tbl>
    <w:p w:rsidR="005367AA" w:rsidRPr="005367AA" w:rsidRDefault="005367AA" w:rsidP="005367AA">
      <w:pPr>
        <w:rPr>
          <w:b/>
          <w:lang w:val="en-US"/>
        </w:rPr>
      </w:pPr>
    </w:p>
    <w:p w:rsidR="005367AA" w:rsidRPr="005367AA" w:rsidRDefault="005367AA" w:rsidP="005367AA"/>
    <w:tbl>
      <w:tblPr>
        <w:tblStyle w:val="Lysliste-uthevingsfarge5"/>
        <w:tblW w:w="0" w:type="auto"/>
        <w:tblBorders>
          <w:top w:val="single" w:sz="8" w:space="0" w:color="030ABE"/>
          <w:left w:val="single" w:sz="8" w:space="0" w:color="030ABE"/>
          <w:bottom w:val="single" w:sz="8" w:space="0" w:color="030ABE"/>
          <w:right w:val="single" w:sz="8" w:space="0" w:color="030ABE"/>
          <w:insideH w:val="single" w:sz="8" w:space="0" w:color="030ABE"/>
          <w:insideV w:val="single" w:sz="8" w:space="0" w:color="030ABE"/>
        </w:tblBorders>
        <w:tblLook w:val="04A0" w:firstRow="1" w:lastRow="0" w:firstColumn="1" w:lastColumn="0" w:noHBand="0" w:noVBand="1"/>
      </w:tblPr>
      <w:tblGrid>
        <w:gridCol w:w="9050"/>
      </w:tblGrid>
      <w:tr w:rsidR="005367AA" w:rsidRPr="005367AA" w:rsidTr="00EE5F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030ABE"/>
            <w:vAlign w:val="center"/>
          </w:tcPr>
          <w:p w:rsidR="005367AA" w:rsidRPr="005367AA" w:rsidRDefault="005367AA" w:rsidP="008E6CB6">
            <w:r w:rsidRPr="005367AA">
              <w:t xml:space="preserve">9. If the idea has been fully or partially financed by one or more external sources, please </w:t>
            </w:r>
            <w:r w:rsidR="008E6CB6">
              <w:t>give a short description here</w:t>
            </w:r>
            <w:r w:rsidRPr="005367AA">
              <w:t xml:space="preserve">.  </w:t>
            </w:r>
          </w:p>
        </w:tc>
      </w:tr>
      <w:tr w:rsidR="005367AA" w:rsidRPr="005367AA" w:rsidTr="00EE5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367AA" w:rsidRPr="005367AA" w:rsidRDefault="005367AA" w:rsidP="005367AA">
            <w:pPr>
              <w:rPr>
                <w:lang w:val="en-US"/>
              </w:rPr>
            </w:pPr>
          </w:p>
          <w:p w:rsidR="005367AA" w:rsidRPr="005367AA" w:rsidRDefault="005367AA" w:rsidP="005367AA">
            <w:pPr>
              <w:rPr>
                <w:lang w:val="en-US"/>
              </w:rPr>
            </w:pPr>
          </w:p>
          <w:p w:rsidR="005367AA" w:rsidRPr="005367AA" w:rsidRDefault="005367AA" w:rsidP="005367AA">
            <w:pPr>
              <w:rPr>
                <w:lang w:val="en-US"/>
              </w:rPr>
            </w:pPr>
          </w:p>
        </w:tc>
      </w:tr>
    </w:tbl>
    <w:p w:rsidR="005367AA" w:rsidRPr="005367AA" w:rsidRDefault="005367AA" w:rsidP="005367AA">
      <w:pPr>
        <w:rPr>
          <w:b/>
          <w:bCs/>
          <w:lang w:val="en-US"/>
        </w:rPr>
      </w:pPr>
    </w:p>
    <w:p w:rsidR="005367AA" w:rsidRPr="005367AA" w:rsidRDefault="005367AA" w:rsidP="005367AA">
      <w:pPr>
        <w:rPr>
          <w:b/>
          <w:bCs/>
        </w:rPr>
      </w:pPr>
    </w:p>
    <w:tbl>
      <w:tblPr>
        <w:tblStyle w:val="Lysliste-uthevingsfarge5"/>
        <w:tblW w:w="9231" w:type="dxa"/>
        <w:tblBorders>
          <w:top w:val="single" w:sz="8" w:space="0" w:color="030ABE"/>
          <w:left w:val="single" w:sz="8" w:space="0" w:color="030ABE"/>
          <w:bottom w:val="single" w:sz="8" w:space="0" w:color="030ABE"/>
          <w:right w:val="single" w:sz="8" w:space="0" w:color="030ABE"/>
          <w:insideH w:val="single" w:sz="8" w:space="0" w:color="030ABE"/>
          <w:insideV w:val="single" w:sz="8" w:space="0" w:color="030ABE"/>
        </w:tblBorders>
        <w:tblLook w:val="04A0" w:firstRow="1" w:lastRow="0" w:firstColumn="1" w:lastColumn="0" w:noHBand="0" w:noVBand="1"/>
      </w:tblPr>
      <w:tblGrid>
        <w:gridCol w:w="9231"/>
      </w:tblGrid>
      <w:tr w:rsidR="005367AA" w:rsidRPr="005367AA" w:rsidTr="00EE5F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1" w:type="dxa"/>
            <w:shd w:val="clear" w:color="auto" w:fill="030ABE"/>
            <w:vAlign w:val="center"/>
          </w:tcPr>
          <w:p w:rsidR="005367AA" w:rsidRPr="005367AA" w:rsidRDefault="005367AA" w:rsidP="005367AA">
            <w:r w:rsidRPr="005367AA">
              <w:t>10. Where did you hear about the Idea Competition?</w:t>
            </w:r>
          </w:p>
        </w:tc>
      </w:tr>
      <w:tr w:rsidR="005367AA" w:rsidRPr="005367AA" w:rsidTr="00EE5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367AA" w:rsidRPr="005367AA" w:rsidRDefault="005367AA" w:rsidP="005367AA">
            <w:pPr>
              <w:rPr>
                <w:lang w:val="en-US"/>
              </w:rPr>
            </w:pPr>
          </w:p>
          <w:p w:rsidR="005367AA" w:rsidRPr="005367AA" w:rsidRDefault="005367AA" w:rsidP="005367AA">
            <w:pPr>
              <w:rPr>
                <w:lang w:val="en-US"/>
              </w:rPr>
            </w:pPr>
          </w:p>
        </w:tc>
      </w:tr>
    </w:tbl>
    <w:p w:rsidR="005367AA" w:rsidRPr="005367AA" w:rsidRDefault="005367AA" w:rsidP="005367AA"/>
    <w:p w:rsidR="00EB0E1A" w:rsidRPr="005367AA" w:rsidRDefault="00EB0E1A" w:rsidP="005367AA"/>
    <w:sectPr w:rsidR="00EB0E1A" w:rsidRPr="005367AA" w:rsidSect="00B244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552" w:right="1418" w:bottom="2268" w:left="1418" w:header="709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7AA" w:rsidRDefault="005367AA" w:rsidP="007E75B5">
      <w:pPr>
        <w:spacing w:before="0" w:line="240" w:lineRule="auto"/>
      </w:pPr>
      <w:r>
        <w:separator/>
      </w:r>
    </w:p>
  </w:endnote>
  <w:endnote w:type="continuationSeparator" w:id="0">
    <w:p w:rsidR="005367AA" w:rsidRDefault="005367AA" w:rsidP="007E75B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A04" w:rsidRDefault="00D82A0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112" w:rsidRPr="00EB0E1A" w:rsidRDefault="00026B91" w:rsidP="002733CD">
    <w:pPr>
      <w:pStyle w:val="Bunntekst"/>
      <w:tabs>
        <w:tab w:val="clear" w:pos="4536"/>
        <w:tab w:val="left" w:pos="2744"/>
        <w:tab w:val="left" w:pos="4606"/>
        <w:tab w:val="left" w:pos="4872"/>
      </w:tabs>
      <w:spacing w:before="40"/>
      <w:jc w:val="right"/>
      <w:rPr>
        <w:color w:val="292A2B"/>
        <w:sz w:val="15"/>
        <w:szCs w:val="15"/>
      </w:rPr>
    </w:pPr>
    <w:bookmarkStart w:id="1" w:name="OLE_LINK1"/>
    <w:bookmarkStart w:id="2" w:name="OLE_LINK2"/>
    <w:bookmarkStart w:id="3" w:name="_Hlk409175235"/>
    <w:r w:rsidRPr="00EB0E1A">
      <w:rPr>
        <w:color w:val="292A2B"/>
        <w:sz w:val="15"/>
        <w:szCs w:val="15"/>
      </w:rPr>
      <w:t xml:space="preserve">/ </w:t>
    </w:r>
    <w:r w:rsidRPr="00EB0E1A">
      <w:rPr>
        <w:color w:val="292A2B"/>
        <w:sz w:val="15"/>
        <w:szCs w:val="15"/>
      </w:rPr>
      <w:fldChar w:fldCharType="begin"/>
    </w:r>
    <w:r w:rsidRPr="00EB0E1A">
      <w:rPr>
        <w:color w:val="292A2B"/>
        <w:sz w:val="15"/>
        <w:szCs w:val="15"/>
      </w:rPr>
      <w:instrText xml:space="preserve"> page </w:instrText>
    </w:r>
    <w:r w:rsidR="002A1738" w:rsidRPr="00EB0E1A">
      <w:rPr>
        <w:color w:val="292A2B"/>
        <w:sz w:val="15"/>
        <w:szCs w:val="15"/>
      </w:rPr>
      <w:instrText>\# 0#</w:instrText>
    </w:r>
    <w:r w:rsidRPr="00EB0E1A">
      <w:rPr>
        <w:color w:val="292A2B"/>
        <w:sz w:val="15"/>
        <w:szCs w:val="15"/>
      </w:rPr>
      <w:fldChar w:fldCharType="separate"/>
    </w:r>
    <w:r w:rsidR="0012255C">
      <w:rPr>
        <w:noProof/>
        <w:color w:val="292A2B"/>
        <w:sz w:val="15"/>
        <w:szCs w:val="15"/>
      </w:rPr>
      <w:t>03</w:t>
    </w:r>
    <w:r w:rsidRPr="00EB0E1A">
      <w:rPr>
        <w:color w:val="292A2B"/>
        <w:sz w:val="15"/>
        <w:szCs w:val="15"/>
      </w:rPr>
      <w:fldChar w:fldCharType="end"/>
    </w:r>
    <w:bookmarkEnd w:id="1"/>
    <w:bookmarkEnd w:id="2"/>
    <w:bookmarkEnd w:id="3"/>
  </w:p>
  <w:p w:rsidR="002733CD" w:rsidRPr="00522112" w:rsidRDefault="002733CD" w:rsidP="002733CD">
    <w:pPr>
      <w:pStyle w:val="Bunntekst"/>
      <w:tabs>
        <w:tab w:val="clear" w:pos="4536"/>
        <w:tab w:val="left" w:pos="2744"/>
        <w:tab w:val="left" w:pos="4606"/>
        <w:tab w:val="left" w:pos="4872"/>
      </w:tabs>
      <w:spacing w:before="40"/>
      <w:rPr>
        <w:sz w:val="15"/>
        <w:szCs w:val="15"/>
      </w:rPr>
    </w:pPr>
    <w:r>
      <w:rPr>
        <w:noProof/>
        <w:sz w:val="15"/>
        <w:szCs w:val="15"/>
        <w:lang w:val="nb-NO" w:eastAsia="nb-NO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9796145</wp:posOffset>
          </wp:positionV>
          <wp:extent cx="7559675" cy="895985"/>
          <wp:effectExtent l="0" t="0" r="0" b="0"/>
          <wp:wrapNone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unntekst_side2_engelskbrevmal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895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B91" w:rsidRPr="00F7195C" w:rsidRDefault="00787B7B" w:rsidP="00F7195C">
    <w:pPr>
      <w:pStyle w:val="Bunntekst"/>
    </w:pPr>
    <w:r>
      <w:rPr>
        <w:noProof/>
        <w:lang w:val="nb-NO" w:eastAsia="nb-NO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9796145</wp:posOffset>
          </wp:positionV>
          <wp:extent cx="7559675" cy="895985"/>
          <wp:effectExtent l="0" t="0" r="0" b="0"/>
          <wp:wrapNone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unntekst_engelsk_brevmal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895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7AA" w:rsidRDefault="005367AA" w:rsidP="007E75B5">
      <w:pPr>
        <w:spacing w:before="0" w:line="240" w:lineRule="auto"/>
      </w:pPr>
      <w:r>
        <w:separator/>
      </w:r>
    </w:p>
  </w:footnote>
  <w:footnote w:type="continuationSeparator" w:id="0">
    <w:p w:rsidR="005367AA" w:rsidRDefault="005367AA" w:rsidP="007E75B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A04" w:rsidRDefault="00D82A0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5B5" w:rsidRDefault="00D102AB">
    <w:pPr>
      <w:pStyle w:val="Topptekst"/>
    </w:pPr>
    <w:r>
      <w:rPr>
        <w:noProof/>
        <w:lang w:val="nb-NO" w:eastAsia="nb-NO"/>
      </w:rPr>
      <w:drawing>
        <wp:anchor distT="0" distB="0" distL="180340" distR="180340" simplePos="0" relativeHeight="251660288" behindDoc="1" locked="1" layoutInCell="1" allowOverlap="1">
          <wp:simplePos x="0" y="0"/>
          <wp:positionH relativeFrom="page">
            <wp:posOffset>5778500</wp:posOffset>
          </wp:positionH>
          <wp:positionV relativeFrom="page">
            <wp:posOffset>0</wp:posOffset>
          </wp:positionV>
          <wp:extent cx="1778400" cy="1630800"/>
          <wp:effectExtent l="0" t="0" r="0" b="0"/>
          <wp:wrapTight wrapText="bothSides">
            <wp:wrapPolygon edited="0">
              <wp:start x="0" y="7065"/>
              <wp:lineTo x="0" y="20692"/>
              <wp:lineTo x="12729" y="20692"/>
              <wp:lineTo x="12960" y="7065"/>
              <wp:lineTo x="0" y="7065"/>
            </wp:wrapPolygon>
          </wp:wrapTight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400" cy="16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A04" w:rsidRDefault="00BC63DE" w:rsidP="00D82A04">
    <w:pPr>
      <w:pStyle w:val="Topptekst"/>
    </w:pPr>
    <w:r>
      <w:rPr>
        <w:noProof/>
        <w:lang w:val="nb-NO" w:eastAsia="nb-NO"/>
      </w:rPr>
      <w:drawing>
        <wp:anchor distT="0" distB="180340" distL="180340" distR="180340" simplePos="0" relativeHeight="251662336" behindDoc="1" locked="1" layoutInCell="1" allowOverlap="1" wp14:anchorId="18F371F7" wp14:editId="4E67C421">
          <wp:simplePos x="0" y="0"/>
          <wp:positionH relativeFrom="page">
            <wp:posOffset>5782310</wp:posOffset>
          </wp:positionH>
          <wp:positionV relativeFrom="page">
            <wp:posOffset>0</wp:posOffset>
          </wp:positionV>
          <wp:extent cx="1778400" cy="1630800"/>
          <wp:effectExtent l="0" t="0" r="0" b="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400" cy="16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7AA"/>
    <w:rsid w:val="00026B91"/>
    <w:rsid w:val="00056330"/>
    <w:rsid w:val="00061201"/>
    <w:rsid w:val="000C6EC2"/>
    <w:rsid w:val="000E3ADB"/>
    <w:rsid w:val="0012255C"/>
    <w:rsid w:val="002733CD"/>
    <w:rsid w:val="002A1738"/>
    <w:rsid w:val="00386014"/>
    <w:rsid w:val="003C0556"/>
    <w:rsid w:val="003C5330"/>
    <w:rsid w:val="00404A83"/>
    <w:rsid w:val="0043474D"/>
    <w:rsid w:val="0051095D"/>
    <w:rsid w:val="00522112"/>
    <w:rsid w:val="005367AA"/>
    <w:rsid w:val="00564283"/>
    <w:rsid w:val="005C7AD1"/>
    <w:rsid w:val="006872F9"/>
    <w:rsid w:val="006E33E4"/>
    <w:rsid w:val="00733470"/>
    <w:rsid w:val="00787B7B"/>
    <w:rsid w:val="007E75B5"/>
    <w:rsid w:val="008241F6"/>
    <w:rsid w:val="008351AE"/>
    <w:rsid w:val="008E6CB6"/>
    <w:rsid w:val="008F4BB3"/>
    <w:rsid w:val="00AB099E"/>
    <w:rsid w:val="00B2445C"/>
    <w:rsid w:val="00BC63DE"/>
    <w:rsid w:val="00BD6428"/>
    <w:rsid w:val="00C73D73"/>
    <w:rsid w:val="00CE27F3"/>
    <w:rsid w:val="00D102AB"/>
    <w:rsid w:val="00D16DD6"/>
    <w:rsid w:val="00D82A04"/>
    <w:rsid w:val="00EB0E1A"/>
    <w:rsid w:val="00F25AB4"/>
    <w:rsid w:val="00F7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31E1739-F028-4015-AE10-502ADF0A1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95D"/>
    <w:pPr>
      <w:spacing w:before="113" w:after="0" w:line="240" w:lineRule="atLeast"/>
    </w:pPr>
    <w:rPr>
      <w:sz w:val="18"/>
      <w:lang w:val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64283"/>
    <w:pPr>
      <w:keepNext/>
      <w:keepLines/>
      <w:spacing w:before="240" w:after="240" w:line="300" w:lineRule="atLeast"/>
      <w:outlineLvl w:val="0"/>
    </w:pPr>
    <w:rPr>
      <w:rFonts w:asciiTheme="majorHAnsi" w:eastAsiaTheme="majorEastAsia" w:hAnsiTheme="majorHAnsi" w:cstheme="majorBidi"/>
      <w:color w:val="000000" w:themeColor="text1"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64283"/>
    <w:pPr>
      <w:keepNext/>
      <w:keepLines/>
      <w:spacing w:before="117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E75B5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E75B5"/>
  </w:style>
  <w:style w:type="paragraph" w:styleId="Bunntekst">
    <w:name w:val="footer"/>
    <w:basedOn w:val="Normal"/>
    <w:link w:val="BunntekstTegn"/>
    <w:uiPriority w:val="99"/>
    <w:unhideWhenUsed/>
    <w:rsid w:val="007E75B5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E75B5"/>
  </w:style>
  <w:style w:type="table" w:styleId="Tabellrutenett">
    <w:name w:val="Table Grid"/>
    <w:basedOn w:val="Vanligtabell"/>
    <w:uiPriority w:val="39"/>
    <w:rsid w:val="007E7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7E75B5"/>
    <w:rPr>
      <w:color w:val="80808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64283"/>
    <w:rPr>
      <w:rFonts w:asciiTheme="majorHAnsi" w:eastAsiaTheme="majorEastAsia" w:hAnsiTheme="majorHAnsi" w:cstheme="majorBidi"/>
      <w:color w:val="000000" w:themeColor="text1"/>
      <w:sz w:val="24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64283"/>
    <w:rPr>
      <w:rFonts w:eastAsiaTheme="majorEastAsia" w:cstheme="majorBidi"/>
      <w:b/>
      <w:color w:val="000000" w:themeColor="text1"/>
      <w:sz w:val="18"/>
      <w:szCs w:val="26"/>
    </w:rPr>
  </w:style>
  <w:style w:type="character" w:styleId="Hyperkobling">
    <w:name w:val="Hyperlink"/>
    <w:basedOn w:val="Standardskriftforavsnitt"/>
    <w:uiPriority w:val="99"/>
    <w:unhideWhenUsed/>
    <w:rsid w:val="00522112"/>
    <w:rPr>
      <w:color w:val="0563C1" w:themeColor="hyperlink"/>
      <w:u w:val="single"/>
    </w:rPr>
  </w:style>
  <w:style w:type="table" w:styleId="Lysliste-uthevingsfarge5">
    <w:name w:val="Light List Accent 5"/>
    <w:basedOn w:val="Vanligtabell"/>
    <w:uiPriority w:val="61"/>
    <w:semiHidden/>
    <w:unhideWhenUsed/>
    <w:rsid w:val="005367AA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ffen.boga@bergento.no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dea@bergento.no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jetil.myhren-berge@bergento.no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TO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</root>
</file>

<file path=customXml/itemProps1.xml><?xml version="1.0" encoding="utf-8"?>
<ds:datastoreItem xmlns:ds="http://schemas.openxmlformats.org/officeDocument/2006/customXml" ds:itemID="{B635DD50-AA66-4802-AA28-EE0B0BC89B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CEABA965.dotm</Template>
  <TotalTime>1</TotalTime>
  <Pages>3</Pages>
  <Words>313</Words>
  <Characters>1661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BTO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Sunniva Ullavik Erstad</dc:creator>
  <cp:keywords/>
  <dc:description>Template by addpoint.no</dc:description>
  <cp:lastModifiedBy>Ingvild Lekven Jonsvoll</cp:lastModifiedBy>
  <cp:revision>2</cp:revision>
  <dcterms:created xsi:type="dcterms:W3CDTF">2016-10-03T08:48:00Z</dcterms:created>
  <dcterms:modified xsi:type="dcterms:W3CDTF">2016-10-03T08:48:00Z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