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326B" w:rsidTr="004B326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2"/>
            </w:tblGrid>
            <w:tr w:rsidR="004B3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26B" w:rsidRDefault="004B326B">
                  <w:bookmarkStart w:id="0" w:name="_GoBack"/>
                </w:p>
              </w:tc>
            </w:tr>
            <w:tr w:rsidR="004B3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26B" w:rsidRDefault="004B326B">
                  <w:pPr>
                    <w:rPr>
                      <w:rFonts w:ascii="Verdana" w:hAnsi="Verdana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595959"/>
                      <w:sz w:val="18"/>
                      <w:szCs w:val="18"/>
                      <w:lang w:eastAsia="nb-NO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922020" y="125730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5796000" cy="1635148"/>
                        <wp:effectExtent l="0" t="0" r="0" b="3175"/>
                        <wp:wrapSquare wrapText="bothSides"/>
                        <wp:docPr id="3" name="Bilde 3" descr="Bli med på alumnusdagene 12 sept 2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 descr="Bli med på alumnusdagene 12 sept 2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6000" cy="1635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B3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952"/>
                  </w:tblGrid>
                  <w:tr w:rsidR="004B326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B326B" w:rsidRDefault="004B326B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  <w:lang w:eastAsia="en-US"/>
                          </w:rPr>
                          <w:t>Velkommen til Alumnusdagen 2016!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br/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br/>
                          <w:t xml:space="preserve">Den 10. september ønsker vi deg hjertelig velkommen til Alumnusdagen 2016, den årlige gjensyns- og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kunnskapsfesten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 xml:space="preserve"> på Universitetet i Bergen.</w:t>
                        </w:r>
                      </w:p>
                      <w:p w:rsidR="004B326B" w:rsidRDefault="004B326B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I år foregår hele programmet i Universitetsaulaen i Bergen, samt i Christie Café i etasjen under.</w:t>
                        </w:r>
                      </w:p>
                      <w:p w:rsidR="004B326B" w:rsidRDefault="004B326B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 xml:space="preserve">Nytt av året er at vi starter med et eget familieprogram, med blant annet Fråtse-Frida,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kunnskapsjakt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 xml:space="preserve"> i Muséhagen, lørdagsgrøt og konsert med Jens Brun &amp; De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Hattmakers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</w:p>
                      <w:p w:rsidR="004B326B" w:rsidRDefault="004B326B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 xml:space="preserve">Utover dagen fortsetter vi med den store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kunnskapsfesten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, gjennom tre temaer: Flyktninger, det amerikanske presidentvalget og selvdisiplin. Vi har samlet kunnskapsrike, engasjerte og engasjerende mennesker til samtaler, og lover deg både innsikt og overblikk, alvor og humor.</w:t>
                        </w:r>
                      </w:p>
                      <w:p w:rsidR="004B326B" w:rsidRDefault="004B326B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 xml:space="preserve">På programmet står også standup, musikalske innslag og ikke minst: Offentliggjøringen av hvem som er årets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æresalumn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</w:p>
                      <w:p w:rsidR="004B326B" w:rsidRDefault="004B326B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 xml:space="preserve">Se hele programmet og meld deg på her: </w:t>
                        </w:r>
                        <w:hyperlink r:id="rId5" w:history="1">
                          <w:r>
                            <w:rPr>
                              <w:rStyle w:val="Hyperkobling"/>
                              <w:rFonts w:ascii="Verdana" w:hAnsi="Verdana"/>
                              <w:sz w:val="18"/>
                              <w:szCs w:val="18"/>
                              <w:lang w:eastAsia="en-US"/>
                            </w:rPr>
                            <w:t>uib.no/</w:t>
                          </w:r>
                          <w:proofErr w:type="spellStart"/>
                          <w:r>
                            <w:rPr>
                              <w:rStyle w:val="Hyperkobling"/>
                              <w:rFonts w:ascii="Verdana" w:hAnsi="Verdana"/>
                              <w:sz w:val="18"/>
                              <w:szCs w:val="18"/>
                              <w:lang w:eastAsia="en-US"/>
                            </w:rPr>
                            <w:t>alumni</w:t>
                          </w:r>
                          <w:proofErr w:type="spellEnd"/>
                          <w:r>
                            <w:rPr>
                              <w:rStyle w:val="Hyperkobling"/>
                              <w:rFonts w:ascii="Verdana" w:hAnsi="Verdana"/>
                              <w:sz w:val="18"/>
                              <w:szCs w:val="18"/>
                              <w:lang w:eastAsia="en-US"/>
                            </w:rPr>
                            <w:t>/97942/alumnusdagen-2016</w:t>
                          </w:r>
                        </w:hyperlink>
                      </w:p>
                      <w:p w:rsidR="004B326B" w:rsidRDefault="004B326B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Arrangementet er gratis og åpent for UiB-alumner, inkludert både UiB-ansatte og tidligere og nåværende UiB-studenter, og du kan ta med deg familie og venner.</w:t>
                        </w:r>
                      </w:p>
                      <w:p w:rsidR="004B326B" w:rsidRDefault="004B326B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 xml:space="preserve">Vi håper å se deg her på universitetet lørdag den 10. september. Hjertelig velkommen! </w:t>
                        </w:r>
                      </w:p>
                      <w:p w:rsidR="004B326B" w:rsidRDefault="004B326B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 xml:space="preserve">Med vennlig hilsen </w:t>
                        </w:r>
                      </w:p>
                      <w:p w:rsidR="004B326B" w:rsidRDefault="004B326B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 xml:space="preserve">UiB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Alumni</w:t>
                        </w:r>
                        <w:proofErr w:type="spellEnd"/>
                      </w:p>
                      <w:p w:rsidR="004B326B" w:rsidRDefault="004B326B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  <w:lang w:eastAsia="en-US"/>
                          </w:rPr>
                          <w:t> </w:t>
                        </w:r>
                      </w:p>
                    </w:tc>
                  </w:tr>
                </w:tbl>
                <w:p w:rsidR="004B326B" w:rsidRDefault="004B326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B3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26B" w:rsidRDefault="004B326B">
                  <w:pPr>
                    <w:rPr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4B3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26B" w:rsidRDefault="004B326B">
                  <w:pPr>
                    <w:rPr>
                      <w:rFonts w:ascii="Verdana" w:hAnsi="Verdana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595959"/>
                      <w:sz w:val="18"/>
                      <w:szCs w:val="18"/>
                    </w:rPr>
                    <w:t> </w:t>
                  </w:r>
                </w:p>
              </w:tc>
            </w:tr>
            <w:tr w:rsidR="004B3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326B" w:rsidRDefault="004B326B">
                  <w:pPr>
                    <w:rPr>
                      <w:rFonts w:ascii="Verdana" w:hAnsi="Verdana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  <w:lang w:eastAsia="nb-NO"/>
                    </w:rPr>
                    <w:drawing>
                      <wp:inline distT="0" distB="0" distL="0" distR="0">
                        <wp:extent cx="6751320" cy="1234440"/>
                        <wp:effectExtent l="0" t="0" r="0" b="3810"/>
                        <wp:docPr id="2" name="Bilde 2" descr="UiB logo og Tekst: For fullsytendig program og påmelding: alumni.uib.no 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 descr="UiB logo og Tekst: For fullsytendig program og påmelding: alumni.uib.no 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1320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326B" w:rsidRDefault="004B326B">
            <w:pPr>
              <w:rPr>
                <w:sz w:val="20"/>
                <w:szCs w:val="20"/>
              </w:rPr>
            </w:pPr>
          </w:p>
        </w:tc>
      </w:tr>
    </w:tbl>
    <w:bookmarkEnd w:id="0"/>
    <w:p w:rsidR="006B5781" w:rsidRDefault="004B326B">
      <w:r>
        <w:rPr>
          <w:noProof/>
          <w:lang w:eastAsia="nb-NO"/>
        </w:rPr>
        <w:t xml:space="preserve"> </w:t>
      </w:r>
    </w:p>
    <w:sectPr w:rsidR="006B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B"/>
    <w:rsid w:val="004B326B"/>
    <w:rsid w:val="006B5781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16F2-1884-470E-9D77-A447FF74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6B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B32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32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umni.uib.no/" TargetMode="External"/><Relationship Id="rId5" Type="http://schemas.openxmlformats.org/officeDocument/2006/relationships/hyperlink" Target="http://www.uib.no/alumni/97942/alumnusdagen-201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A1143AAC.dotm</Template>
  <TotalTime>1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Lekven Jonsvoll</dc:creator>
  <cp:keywords/>
  <dc:description/>
  <cp:lastModifiedBy>Ingvild Lekven Jonsvoll</cp:lastModifiedBy>
  <cp:revision>1</cp:revision>
  <dcterms:created xsi:type="dcterms:W3CDTF">2016-09-02T08:08:00Z</dcterms:created>
  <dcterms:modified xsi:type="dcterms:W3CDTF">2016-09-02T08:09:00Z</dcterms:modified>
</cp:coreProperties>
</file>