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08F23" w14:textId="77777777" w:rsidR="00C86A84" w:rsidRDefault="00C86A84" w:rsidP="004F3AFC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24"/>
        </w:rPr>
      </w:pPr>
      <w:bookmarkStart w:id="0" w:name="_GoBack"/>
      <w:bookmarkEnd w:id="0"/>
    </w:p>
    <w:p w14:paraId="6C2FF79F" w14:textId="77777777" w:rsidR="00C86A84" w:rsidRDefault="00C86A84" w:rsidP="00C86A84">
      <w:pPr>
        <w:rPr>
          <w:rFonts w:ascii="Verdana" w:hAnsi="Verdana"/>
          <w:sz w:val="48"/>
          <w:szCs w:val="48"/>
        </w:rPr>
      </w:pPr>
    </w:p>
    <w:p w14:paraId="073B7AAA" w14:textId="77777777" w:rsidR="00C86A84" w:rsidRDefault="00C86A84" w:rsidP="00C86A84">
      <w:pPr>
        <w:spacing w:line="360" w:lineRule="auto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Seminar</w:t>
      </w:r>
    </w:p>
    <w:p w14:paraId="0FDD6E74" w14:textId="77777777" w:rsidR="00C86A84" w:rsidRPr="006D00EC" w:rsidRDefault="00C86A84" w:rsidP="00C86A84">
      <w:pPr>
        <w:spacing w:line="360" w:lineRule="auto"/>
        <w:jc w:val="center"/>
        <w:rPr>
          <w:rFonts w:ascii="Verdana" w:hAnsi="Verdana"/>
          <w:sz w:val="48"/>
          <w:szCs w:val="48"/>
        </w:rPr>
      </w:pPr>
      <w:r w:rsidRPr="006D00EC">
        <w:rPr>
          <w:rFonts w:ascii="Verdana" w:hAnsi="Verdana"/>
          <w:sz w:val="48"/>
          <w:szCs w:val="48"/>
        </w:rPr>
        <w:t>forskningsveiledning</w:t>
      </w:r>
    </w:p>
    <w:p w14:paraId="3CE30F70" w14:textId="77777777" w:rsidR="00C86A84" w:rsidRDefault="00C86A84" w:rsidP="00C86A84">
      <w:pPr>
        <w:spacing w:line="360" w:lineRule="auto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f</w:t>
      </w:r>
      <w:r w:rsidRPr="006D00EC">
        <w:rPr>
          <w:rFonts w:ascii="Verdana" w:hAnsi="Verdana"/>
          <w:sz w:val="48"/>
          <w:szCs w:val="48"/>
        </w:rPr>
        <w:t>or</w:t>
      </w:r>
      <w:r>
        <w:rPr>
          <w:rFonts w:ascii="Verdana" w:hAnsi="Verdana"/>
          <w:sz w:val="48"/>
          <w:szCs w:val="48"/>
        </w:rPr>
        <w:t xml:space="preserve"> </w:t>
      </w:r>
      <w:r w:rsidRPr="006D00EC">
        <w:rPr>
          <w:rFonts w:ascii="Verdana" w:hAnsi="Verdana"/>
          <w:sz w:val="48"/>
          <w:szCs w:val="48"/>
        </w:rPr>
        <w:t>ph.d.-veiledere</w:t>
      </w:r>
      <w:r>
        <w:rPr>
          <w:rFonts w:ascii="Verdana" w:hAnsi="Verdana"/>
          <w:sz w:val="48"/>
          <w:szCs w:val="48"/>
        </w:rPr>
        <w:t xml:space="preserve"> </w:t>
      </w:r>
    </w:p>
    <w:p w14:paraId="6DD41779" w14:textId="77777777" w:rsidR="00C86A84" w:rsidRDefault="00C86A84" w:rsidP="00C86A84">
      <w:pPr>
        <w:spacing w:line="360" w:lineRule="auto"/>
        <w:jc w:val="center"/>
        <w:rPr>
          <w:rFonts w:ascii="Verdana" w:hAnsi="Verdana"/>
          <w:sz w:val="48"/>
          <w:szCs w:val="48"/>
        </w:rPr>
      </w:pPr>
    </w:p>
    <w:p w14:paraId="7C956A59" w14:textId="77777777" w:rsidR="00C86A84" w:rsidRDefault="00C86A84" w:rsidP="00C86A84">
      <w:pPr>
        <w:spacing w:line="360" w:lineRule="auto"/>
        <w:jc w:val="center"/>
        <w:rPr>
          <w:rFonts w:ascii="Verdana" w:hAnsi="Verdana"/>
          <w:sz w:val="48"/>
          <w:szCs w:val="48"/>
        </w:rPr>
      </w:pPr>
    </w:p>
    <w:p w14:paraId="0B1DE008" w14:textId="77777777" w:rsidR="00C86A84" w:rsidRDefault="00C86A84" w:rsidP="00C86A84">
      <w:pPr>
        <w:jc w:val="center"/>
        <w:rPr>
          <w:rFonts w:ascii="Verdana" w:hAnsi="Verdana"/>
          <w:sz w:val="48"/>
          <w:szCs w:val="48"/>
        </w:rPr>
      </w:pPr>
    </w:p>
    <w:p w14:paraId="14284496" w14:textId="77777777" w:rsidR="00C86A84" w:rsidRDefault="00C86A84" w:rsidP="00C86A84">
      <w:pPr>
        <w:jc w:val="center"/>
        <w:rPr>
          <w:rFonts w:ascii="Verdana" w:hAnsi="Verdana"/>
        </w:rPr>
      </w:pPr>
    </w:p>
    <w:p w14:paraId="67DBF260" w14:textId="77777777" w:rsidR="00C86A84" w:rsidRDefault="00C86A84" w:rsidP="00C86A84">
      <w:pPr>
        <w:jc w:val="center"/>
        <w:rPr>
          <w:rFonts w:ascii="Verdana" w:hAnsi="Verdana"/>
        </w:rPr>
      </w:pPr>
    </w:p>
    <w:p w14:paraId="7BEE3C71" w14:textId="77777777" w:rsidR="00C86A84" w:rsidRPr="00CC2485" w:rsidRDefault="00C86A84" w:rsidP="00C86A84">
      <w:pPr>
        <w:jc w:val="center"/>
        <w:rPr>
          <w:rFonts w:ascii="Verdana" w:hAnsi="Verdana"/>
        </w:rPr>
      </w:pPr>
      <w:r w:rsidRPr="00CC2485">
        <w:rPr>
          <w:rFonts w:ascii="Verdana" w:hAnsi="Verdana"/>
        </w:rPr>
        <w:t>Scandic Hotell Bergen City</w:t>
      </w:r>
    </w:p>
    <w:p w14:paraId="7D91A6A5" w14:textId="77777777" w:rsidR="00C86A84" w:rsidRPr="00CC2485" w:rsidRDefault="00F33076" w:rsidP="00C86A84">
      <w:pPr>
        <w:jc w:val="center"/>
        <w:rPr>
          <w:rFonts w:ascii="Verdana" w:hAnsi="Verdana"/>
        </w:rPr>
      </w:pPr>
      <w:r w:rsidRPr="00CC2485">
        <w:rPr>
          <w:rFonts w:ascii="Verdana" w:hAnsi="Verdana"/>
        </w:rPr>
        <w:lastRenderedPageBreak/>
        <w:t>4</w:t>
      </w:r>
      <w:r w:rsidR="001819EE" w:rsidRPr="00CC2485">
        <w:rPr>
          <w:rFonts w:ascii="Verdana" w:hAnsi="Verdana"/>
        </w:rPr>
        <w:t xml:space="preserve">. </w:t>
      </w:r>
      <w:r w:rsidRPr="00CC2485">
        <w:rPr>
          <w:rFonts w:ascii="Verdana" w:hAnsi="Verdana"/>
        </w:rPr>
        <w:t>oktober</w:t>
      </w:r>
      <w:r w:rsidR="00777A69" w:rsidRPr="00CC2485">
        <w:rPr>
          <w:rFonts w:ascii="Verdana" w:hAnsi="Verdana"/>
        </w:rPr>
        <w:t xml:space="preserve"> 201</w:t>
      </w:r>
      <w:r w:rsidRPr="00CC2485">
        <w:rPr>
          <w:rFonts w:ascii="Verdana" w:hAnsi="Verdana"/>
        </w:rPr>
        <w:t>6</w:t>
      </w:r>
      <w:r w:rsidR="00777A69" w:rsidRPr="00CC2485">
        <w:rPr>
          <w:rFonts w:ascii="Verdana" w:hAnsi="Verdana"/>
        </w:rPr>
        <w:t xml:space="preserve"> </w:t>
      </w:r>
    </w:p>
    <w:p w14:paraId="57B301D9" w14:textId="77777777" w:rsidR="00C86A84" w:rsidRPr="00CC2485" w:rsidRDefault="00C86A84" w:rsidP="00C86A84">
      <w:pPr>
        <w:jc w:val="center"/>
        <w:rPr>
          <w:rFonts w:ascii="Verdana" w:hAnsi="Verdana"/>
        </w:rPr>
      </w:pPr>
      <w:r w:rsidRPr="00CC2485">
        <w:rPr>
          <w:rFonts w:ascii="Verdana" w:hAnsi="Verdana"/>
        </w:rPr>
        <w:t>Kl 09:00 - 15:45</w:t>
      </w:r>
    </w:p>
    <w:p w14:paraId="095AD00E" w14:textId="77777777" w:rsidR="00C86A84" w:rsidRPr="00CC2485" w:rsidRDefault="00C86A84" w:rsidP="00C86A84">
      <w:pPr>
        <w:jc w:val="center"/>
        <w:rPr>
          <w:rFonts w:ascii="Verdana" w:hAnsi="Verdana"/>
        </w:rPr>
      </w:pPr>
    </w:p>
    <w:p w14:paraId="7BEC63FA" w14:textId="77777777" w:rsidR="00C86A84" w:rsidRPr="00CC2485" w:rsidRDefault="00777A69" w:rsidP="00777A69">
      <w:pPr>
        <w:jc w:val="center"/>
        <w:rPr>
          <w:rFonts w:ascii="Verdana" w:hAnsi="Verdana"/>
        </w:rPr>
      </w:pPr>
      <w:r w:rsidRPr="00CC2485">
        <w:rPr>
          <w:rFonts w:ascii="Verdana" w:hAnsi="Verdana"/>
        </w:rPr>
        <w:t xml:space="preserve">Kursansvarlige: Roland Jonsson og </w:t>
      </w:r>
      <w:r w:rsidR="00E45450" w:rsidRPr="009C6C28">
        <w:rPr>
          <w:rFonts w:ascii="Verdana" w:hAnsi="Verdana"/>
        </w:rPr>
        <w:t>Monika Kvernenes</w:t>
      </w:r>
    </w:p>
    <w:p w14:paraId="36C4652F" w14:textId="77777777" w:rsidR="00777A69" w:rsidRPr="00CC2485" w:rsidRDefault="00777A69" w:rsidP="00C86A84">
      <w:pPr>
        <w:jc w:val="right"/>
        <w:rPr>
          <w:rFonts w:ascii="Verdana" w:hAnsi="Verdana"/>
        </w:rPr>
      </w:pPr>
    </w:p>
    <w:p w14:paraId="276A7D30" w14:textId="77777777" w:rsidR="00C86A84" w:rsidRPr="00CC2485" w:rsidRDefault="00C86A84" w:rsidP="00C86A84">
      <w:pPr>
        <w:jc w:val="right"/>
        <w:rPr>
          <w:rFonts w:ascii="Verdana" w:hAnsi="Verdana"/>
        </w:rPr>
      </w:pPr>
      <w:r w:rsidRPr="00CC2485">
        <w:rPr>
          <w:rFonts w:ascii="Verdana" w:hAnsi="Verdana"/>
        </w:rPr>
        <w:t>Arr: Det medisinsk-odontologiske fakultet</w:t>
      </w:r>
    </w:p>
    <w:p w14:paraId="3B516E5C" w14:textId="77777777" w:rsidR="00C86A84" w:rsidRPr="00CC2485" w:rsidRDefault="00C86A84" w:rsidP="00C86A84">
      <w:pPr>
        <w:jc w:val="right"/>
        <w:rPr>
          <w:rFonts w:ascii="Verdana" w:hAnsi="Verdana"/>
        </w:rPr>
      </w:pPr>
      <w:r w:rsidRPr="00CC2485">
        <w:rPr>
          <w:rFonts w:ascii="Verdana" w:hAnsi="Verdana"/>
        </w:rPr>
        <w:t>Universitetet i Bergen</w:t>
      </w:r>
    </w:p>
    <w:p w14:paraId="3E0383AF" w14:textId="77777777" w:rsidR="00C86A84" w:rsidRDefault="00C86A84" w:rsidP="004F3AFC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24"/>
        </w:rPr>
      </w:pPr>
    </w:p>
    <w:p w14:paraId="27DF9642" w14:textId="77777777" w:rsidR="00CC2485" w:rsidRDefault="00CC2485" w:rsidP="004F3AFC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24"/>
        </w:rPr>
      </w:pPr>
    </w:p>
    <w:p w14:paraId="479438F8" w14:textId="77777777" w:rsidR="00CC2485" w:rsidRPr="00CC2485" w:rsidRDefault="00CC2485" w:rsidP="004F3AFC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24"/>
        </w:rPr>
      </w:pPr>
    </w:p>
    <w:p w14:paraId="1C5A5784" w14:textId="77777777" w:rsidR="004F3AFC" w:rsidRPr="00CC2485" w:rsidRDefault="00C86A84" w:rsidP="00C86A84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24"/>
        </w:rPr>
      </w:pPr>
      <w:r w:rsidRPr="00CC2485">
        <w:rPr>
          <w:rFonts w:ascii="Verdana" w:eastAsia="Times New Roman" w:hAnsi="Verdana" w:cs="Times New Roman"/>
          <w:sz w:val="32"/>
          <w:szCs w:val="24"/>
        </w:rPr>
        <w:t>Program</w:t>
      </w:r>
    </w:p>
    <w:p w14:paraId="50DC1920" w14:textId="77777777" w:rsidR="00C86A84" w:rsidRPr="00CC2485" w:rsidRDefault="00C86A84" w:rsidP="00C86A8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26BCC6FB" w14:textId="77777777" w:rsidR="00C86A84" w:rsidRPr="00CC2485" w:rsidRDefault="00C86A84" w:rsidP="00C86A84">
      <w:pPr>
        <w:jc w:val="center"/>
        <w:rPr>
          <w:rFonts w:ascii="Verdana" w:hAnsi="Verdana"/>
          <w:sz w:val="28"/>
          <w:szCs w:val="28"/>
        </w:rPr>
      </w:pPr>
      <w:r w:rsidRPr="00CC2485">
        <w:rPr>
          <w:rFonts w:ascii="Verdana" w:hAnsi="Verdana"/>
          <w:sz w:val="28"/>
          <w:szCs w:val="28"/>
        </w:rPr>
        <w:t xml:space="preserve">Forskningsveiledning for ph.d.-veiledere </w:t>
      </w:r>
    </w:p>
    <w:p w14:paraId="332A434E" w14:textId="77777777" w:rsidR="00C86A84" w:rsidRPr="00CC2485" w:rsidRDefault="00F33076" w:rsidP="00F33076">
      <w:pPr>
        <w:ind w:left="3150"/>
        <w:rPr>
          <w:rFonts w:ascii="Verdana" w:hAnsi="Verdana"/>
          <w:sz w:val="28"/>
          <w:szCs w:val="28"/>
        </w:rPr>
      </w:pPr>
      <w:r w:rsidRPr="00CC2485">
        <w:rPr>
          <w:rFonts w:ascii="Verdana" w:hAnsi="Verdana"/>
          <w:sz w:val="28"/>
          <w:szCs w:val="28"/>
        </w:rPr>
        <w:t>4.</w:t>
      </w:r>
      <w:r w:rsidR="001819EE" w:rsidRPr="00CC2485">
        <w:rPr>
          <w:rFonts w:ascii="Verdana" w:hAnsi="Verdana"/>
          <w:sz w:val="28"/>
          <w:szCs w:val="28"/>
        </w:rPr>
        <w:t xml:space="preserve"> </w:t>
      </w:r>
      <w:r w:rsidRPr="00CC2485">
        <w:rPr>
          <w:rFonts w:ascii="Verdana" w:hAnsi="Verdana"/>
          <w:sz w:val="28"/>
          <w:szCs w:val="28"/>
        </w:rPr>
        <w:t>oktober</w:t>
      </w:r>
      <w:r w:rsidR="001819EE" w:rsidRPr="00CC2485">
        <w:rPr>
          <w:rFonts w:ascii="Verdana" w:hAnsi="Verdana"/>
          <w:sz w:val="28"/>
          <w:szCs w:val="28"/>
        </w:rPr>
        <w:t xml:space="preserve"> </w:t>
      </w:r>
      <w:r w:rsidRPr="00CC2485">
        <w:rPr>
          <w:rFonts w:ascii="Verdana" w:hAnsi="Verdana"/>
          <w:sz w:val="28"/>
          <w:szCs w:val="28"/>
        </w:rPr>
        <w:t>2016</w:t>
      </w:r>
      <w:r w:rsidR="00777A69" w:rsidRPr="00CC2485">
        <w:rPr>
          <w:rFonts w:ascii="Verdana" w:hAnsi="Verdana"/>
          <w:sz w:val="28"/>
          <w:szCs w:val="28"/>
        </w:rPr>
        <w:t xml:space="preserve"> </w:t>
      </w:r>
    </w:p>
    <w:p w14:paraId="7764E30C" w14:textId="77777777" w:rsidR="00C86A84" w:rsidRPr="00CC2485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46729C9" w14:textId="77777777" w:rsidR="00C86A84" w:rsidRPr="00CC2485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BAE98C" w14:textId="77777777" w:rsidR="004F3AFC" w:rsidRPr="00CC2485" w:rsidRDefault="004F3AF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19E7E7F" w14:textId="77777777" w:rsidR="00C86A84" w:rsidRPr="00CC2485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867916C" w14:textId="77777777" w:rsidR="00C86A84" w:rsidRPr="009C6C28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C6C28">
        <w:rPr>
          <w:rFonts w:ascii="Verdana" w:eastAsia="Times New Roman" w:hAnsi="Verdana" w:cs="Times New Roman"/>
          <w:sz w:val="24"/>
          <w:szCs w:val="24"/>
        </w:rPr>
        <w:t xml:space="preserve">08.30 – 09.00 </w:t>
      </w:r>
      <w:r w:rsidRPr="009C6C28">
        <w:rPr>
          <w:rFonts w:ascii="Verdana" w:eastAsia="Times New Roman" w:hAnsi="Verdana" w:cs="Times New Roman"/>
          <w:b/>
          <w:sz w:val="24"/>
          <w:szCs w:val="24"/>
        </w:rPr>
        <w:t xml:space="preserve">Registrering </w:t>
      </w:r>
    </w:p>
    <w:p w14:paraId="7842BA6B" w14:textId="77777777" w:rsidR="00C86A84" w:rsidRPr="009C6C28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2F68C8A" w14:textId="77777777" w:rsidR="00C86A84" w:rsidRPr="009C6C28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77A52BD" w14:textId="77777777" w:rsidR="00FF4A4C" w:rsidRPr="009C6C28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C6C28">
        <w:rPr>
          <w:rFonts w:ascii="Verdana" w:eastAsia="Times New Roman" w:hAnsi="Verdana" w:cs="Times New Roman"/>
          <w:sz w:val="24"/>
          <w:szCs w:val="24"/>
        </w:rPr>
        <w:t>09.00 - 09.10</w:t>
      </w:r>
      <w:r w:rsidR="00A04912" w:rsidRPr="009C6C2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C6C28">
        <w:rPr>
          <w:rFonts w:ascii="Verdana" w:eastAsia="Times New Roman" w:hAnsi="Verdana" w:cs="Times New Roman"/>
          <w:b/>
          <w:sz w:val="24"/>
          <w:szCs w:val="24"/>
        </w:rPr>
        <w:t>Introduksjon til dagen</w:t>
      </w:r>
    </w:p>
    <w:p w14:paraId="6AC4F6DF" w14:textId="77777777" w:rsidR="00FF4A4C" w:rsidRPr="00CC2485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C6C28">
        <w:rPr>
          <w:rFonts w:ascii="Verdana" w:eastAsia="Times New Roman" w:hAnsi="Verdana" w:cs="Times New Roman"/>
          <w:sz w:val="24"/>
          <w:szCs w:val="24"/>
        </w:rPr>
        <w:lastRenderedPageBreak/>
        <w:t xml:space="preserve">Professor Roland Jonsson, </w:t>
      </w:r>
      <w:r w:rsidR="00A34D4E" w:rsidRPr="009C6C28">
        <w:rPr>
          <w:rFonts w:ascii="Verdana" w:eastAsia="Times New Roman" w:hAnsi="Verdana" w:cs="Times New Roman"/>
          <w:sz w:val="24"/>
          <w:szCs w:val="24"/>
        </w:rPr>
        <w:t>visedekan for</w:t>
      </w:r>
      <w:r w:rsidRPr="009C6C28">
        <w:rPr>
          <w:rFonts w:ascii="Verdana" w:eastAsia="Times New Roman" w:hAnsi="Verdana" w:cs="Times New Roman"/>
          <w:sz w:val="24"/>
          <w:szCs w:val="24"/>
        </w:rPr>
        <w:t xml:space="preserve"> forskerutdanning</w:t>
      </w:r>
      <w:r w:rsidR="00A00CAE" w:rsidRPr="009C6C28">
        <w:rPr>
          <w:rFonts w:ascii="Verdana" w:eastAsia="Times New Roman" w:hAnsi="Verdana" w:cs="Times New Roman"/>
          <w:sz w:val="24"/>
          <w:szCs w:val="24"/>
        </w:rPr>
        <w:t xml:space="preserve"> ved Det medisinsk-odontologiske fakultet</w:t>
      </w:r>
      <w:r w:rsidR="00A00CAE" w:rsidRPr="00CC2485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13FBD87" w14:textId="77777777" w:rsidR="00FF4A4C" w:rsidRPr="00CC2485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56A8E7" w14:textId="77777777" w:rsidR="00C86A84" w:rsidRPr="00CC2485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89A7CFD" w14:textId="6DCC362D" w:rsidR="00E21E36" w:rsidRPr="00CC2485" w:rsidRDefault="00FF4A4C" w:rsidP="00E21E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485">
        <w:rPr>
          <w:rFonts w:ascii="Verdana" w:eastAsia="Times New Roman" w:hAnsi="Verdana" w:cs="Times New Roman"/>
          <w:sz w:val="24"/>
          <w:szCs w:val="24"/>
        </w:rPr>
        <w:t>09.</w:t>
      </w:r>
      <w:r w:rsidR="00EA1D76" w:rsidRPr="00CC2485">
        <w:rPr>
          <w:rFonts w:ascii="Verdana" w:eastAsia="Times New Roman" w:hAnsi="Verdana" w:cs="Times New Roman"/>
          <w:sz w:val="24"/>
          <w:szCs w:val="24"/>
        </w:rPr>
        <w:t>10</w:t>
      </w:r>
      <w:r w:rsidRPr="00CC2485">
        <w:rPr>
          <w:rFonts w:ascii="Verdana" w:eastAsia="Times New Roman" w:hAnsi="Verdana" w:cs="Times New Roman"/>
          <w:sz w:val="24"/>
          <w:szCs w:val="24"/>
        </w:rPr>
        <w:t xml:space="preserve"> – 0</w:t>
      </w:r>
      <w:r w:rsidR="00A04912" w:rsidRPr="00CC2485">
        <w:rPr>
          <w:rFonts w:ascii="Verdana" w:eastAsia="Times New Roman" w:hAnsi="Verdana" w:cs="Times New Roman"/>
          <w:sz w:val="24"/>
          <w:szCs w:val="24"/>
        </w:rPr>
        <w:t>9</w:t>
      </w:r>
      <w:r w:rsidRPr="00CC2485">
        <w:rPr>
          <w:rFonts w:ascii="Verdana" w:eastAsia="Times New Roman" w:hAnsi="Verdana" w:cs="Times New Roman"/>
          <w:sz w:val="24"/>
          <w:szCs w:val="24"/>
        </w:rPr>
        <w:t>.</w:t>
      </w:r>
      <w:r w:rsidR="00EA1D76" w:rsidRPr="00CC2485">
        <w:rPr>
          <w:rFonts w:ascii="Verdana" w:eastAsia="Times New Roman" w:hAnsi="Verdana" w:cs="Times New Roman"/>
          <w:sz w:val="24"/>
          <w:szCs w:val="24"/>
        </w:rPr>
        <w:t>3</w:t>
      </w:r>
      <w:r w:rsidRPr="00CC2485">
        <w:rPr>
          <w:rFonts w:ascii="Verdana" w:eastAsia="Times New Roman" w:hAnsi="Verdana" w:cs="Times New Roman"/>
          <w:sz w:val="24"/>
          <w:szCs w:val="24"/>
        </w:rPr>
        <w:t>0</w:t>
      </w:r>
      <w:r w:rsidR="00A04912" w:rsidRPr="00CC248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C2485" w:rsidRPr="00CC2485">
        <w:rPr>
          <w:rFonts w:ascii="Verdana" w:eastAsia="Times New Roman" w:hAnsi="Verdana" w:cs="Times New Roman"/>
          <w:b/>
          <w:sz w:val="24"/>
          <w:szCs w:val="24"/>
        </w:rPr>
        <w:t>U</w:t>
      </w:r>
      <w:r w:rsidR="00CC2485">
        <w:rPr>
          <w:rFonts w:ascii="Verdana" w:eastAsia="Times New Roman" w:hAnsi="Verdana" w:cs="Times New Roman"/>
          <w:b/>
          <w:sz w:val="24"/>
          <w:szCs w:val="24"/>
        </w:rPr>
        <w:t>tfordringer for dagens ph.d.-kandidater</w:t>
      </w:r>
      <w:r w:rsidR="00E21E36" w:rsidRPr="00CC2485">
        <w:rPr>
          <w:rFonts w:ascii="Verdana" w:eastAsia="Times New Roman" w:hAnsi="Verdana" w:cs="Times New Roman"/>
          <w:b/>
          <w:sz w:val="24"/>
          <w:szCs w:val="24"/>
        </w:rPr>
        <w:br/>
      </w:r>
      <w:r w:rsidR="00E21E36" w:rsidRPr="00CC2485">
        <w:rPr>
          <w:rFonts w:ascii="Verdana" w:eastAsia="Times New Roman" w:hAnsi="Verdana" w:cs="Times New Roman"/>
          <w:sz w:val="24"/>
          <w:szCs w:val="24"/>
        </w:rPr>
        <w:t>Roland Jonsson</w:t>
      </w:r>
    </w:p>
    <w:p w14:paraId="29B9ABEF" w14:textId="77777777" w:rsidR="00FF4A4C" w:rsidRPr="00CC2485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305C83D" w14:textId="77777777" w:rsidR="00C86A84" w:rsidRPr="00CC2485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DFB2E4" w14:textId="77777777" w:rsidR="00FF4A4C" w:rsidRPr="00FF4A4C" w:rsidRDefault="00EA1D76" w:rsidP="00FF4A4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09.3</w:t>
      </w:r>
      <w:r w:rsidR="00FF4A4C" w:rsidRPr="00FF4A4C">
        <w:rPr>
          <w:rFonts w:ascii="Verdana" w:eastAsia="Times New Roman" w:hAnsi="Verdana" w:cs="Times New Roman"/>
          <w:sz w:val="24"/>
          <w:szCs w:val="24"/>
        </w:rPr>
        <w:t>0 – 10.</w:t>
      </w:r>
      <w:r w:rsidR="00A34D4E">
        <w:rPr>
          <w:rFonts w:ascii="Verdana" w:eastAsia="Times New Roman" w:hAnsi="Verdana" w:cs="Times New Roman"/>
          <w:sz w:val="24"/>
          <w:szCs w:val="24"/>
        </w:rPr>
        <w:t>10</w:t>
      </w:r>
      <w:r w:rsidR="00A0491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F4A4C" w:rsidRPr="00FF4A4C">
        <w:rPr>
          <w:rFonts w:ascii="Verdana" w:eastAsia="Times New Roman" w:hAnsi="Verdana" w:cs="Times New Roman"/>
          <w:b/>
          <w:sz w:val="24"/>
          <w:szCs w:val="24"/>
        </w:rPr>
        <w:t>Pedagogikk i forskningsveiledning</w:t>
      </w:r>
    </w:p>
    <w:p w14:paraId="63DE896D" w14:textId="77777777" w:rsidR="00FF4A4C" w:rsidRPr="00FF4A4C" w:rsidRDefault="00CC2485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C6C28">
        <w:rPr>
          <w:rFonts w:ascii="Verdana" w:eastAsia="Times New Roman" w:hAnsi="Verdana" w:cs="Times New Roman"/>
          <w:sz w:val="24"/>
          <w:szCs w:val="24"/>
        </w:rPr>
        <w:t>Førsteamanuensis Monika Kvernenes</w:t>
      </w:r>
      <w:r w:rsidR="00A00CAE" w:rsidRPr="009C6C28">
        <w:rPr>
          <w:rFonts w:ascii="Verdana" w:eastAsia="Times New Roman" w:hAnsi="Verdana" w:cs="Times New Roman"/>
          <w:sz w:val="24"/>
          <w:szCs w:val="24"/>
        </w:rPr>
        <w:t xml:space="preserve">, Det </w:t>
      </w:r>
      <w:r w:rsidRPr="009C6C28">
        <w:rPr>
          <w:rFonts w:ascii="Verdana" w:eastAsia="Times New Roman" w:hAnsi="Verdana" w:cs="Times New Roman"/>
          <w:sz w:val="24"/>
          <w:szCs w:val="24"/>
        </w:rPr>
        <w:t>medisinsk-odontologiske</w:t>
      </w:r>
      <w:r w:rsidR="00A00CAE" w:rsidRPr="009C6C28">
        <w:rPr>
          <w:rFonts w:ascii="Verdana" w:eastAsia="Times New Roman" w:hAnsi="Verdana" w:cs="Times New Roman"/>
          <w:sz w:val="24"/>
          <w:szCs w:val="24"/>
        </w:rPr>
        <w:t xml:space="preserve"> fakultet</w:t>
      </w:r>
    </w:p>
    <w:p w14:paraId="6B4B0811" w14:textId="77777777" w:rsidR="00C86A84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8815C7A" w14:textId="77777777" w:rsidR="00C86A84" w:rsidRPr="00FF4A4C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5C5882A" w14:textId="77777777" w:rsidR="00E21E36" w:rsidRPr="00A04912" w:rsidRDefault="00E21E36" w:rsidP="00A00CAE">
      <w:pPr>
        <w:spacing w:after="0" w:line="240" w:lineRule="auto"/>
        <w:ind w:left="708" w:firstLine="708"/>
        <w:rPr>
          <w:rFonts w:ascii="Verdana" w:eastAsia="Times New Roman" w:hAnsi="Verdana" w:cs="Times New Roman"/>
          <w:sz w:val="24"/>
          <w:szCs w:val="24"/>
        </w:rPr>
      </w:pPr>
      <w:r w:rsidRPr="00FF4A4C">
        <w:rPr>
          <w:rFonts w:ascii="Verdana" w:eastAsia="Times New Roman" w:hAnsi="Verdana" w:cs="Times New Roman"/>
          <w:sz w:val="24"/>
          <w:szCs w:val="24"/>
        </w:rPr>
        <w:t>10.</w:t>
      </w:r>
      <w:r w:rsidR="00A34D4E">
        <w:rPr>
          <w:rFonts w:ascii="Verdana" w:eastAsia="Times New Roman" w:hAnsi="Verdana" w:cs="Times New Roman"/>
          <w:sz w:val="24"/>
          <w:szCs w:val="24"/>
        </w:rPr>
        <w:t>10</w:t>
      </w:r>
      <w:r w:rsidRPr="00FF4A4C">
        <w:rPr>
          <w:rFonts w:ascii="Verdana" w:eastAsia="Times New Roman" w:hAnsi="Verdana" w:cs="Times New Roman"/>
          <w:sz w:val="24"/>
          <w:szCs w:val="24"/>
        </w:rPr>
        <w:t xml:space="preserve"> – 1</w:t>
      </w:r>
      <w:r w:rsidR="00EA1D76">
        <w:rPr>
          <w:rFonts w:ascii="Verdana" w:eastAsia="Times New Roman" w:hAnsi="Verdana" w:cs="Times New Roman"/>
          <w:sz w:val="24"/>
          <w:szCs w:val="24"/>
        </w:rPr>
        <w:t>0</w:t>
      </w:r>
      <w:r w:rsidRPr="00FF4A4C">
        <w:rPr>
          <w:rFonts w:ascii="Verdana" w:eastAsia="Times New Roman" w:hAnsi="Verdana" w:cs="Times New Roman"/>
          <w:sz w:val="24"/>
          <w:szCs w:val="24"/>
        </w:rPr>
        <w:t>.</w:t>
      </w:r>
      <w:r w:rsidR="00A34D4E">
        <w:rPr>
          <w:rFonts w:ascii="Verdana" w:eastAsia="Times New Roman" w:hAnsi="Verdana" w:cs="Times New Roman"/>
          <w:sz w:val="24"/>
          <w:szCs w:val="24"/>
        </w:rPr>
        <w:t>30</w:t>
      </w:r>
      <w:r w:rsidR="00A0491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F4A4C">
        <w:rPr>
          <w:rFonts w:ascii="Verdana" w:eastAsia="Times New Roman" w:hAnsi="Verdana" w:cs="Times New Roman"/>
          <w:b/>
          <w:sz w:val="24"/>
          <w:szCs w:val="24"/>
        </w:rPr>
        <w:t xml:space="preserve">Beinstrekk/kaffe </w:t>
      </w:r>
    </w:p>
    <w:p w14:paraId="160596EA" w14:textId="77777777" w:rsidR="00E21E36" w:rsidRDefault="00E21E36" w:rsidP="00E21E3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6F7B58CF" w14:textId="77777777" w:rsidR="00C86A84" w:rsidRDefault="00C86A84" w:rsidP="00E21E3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6A0AFA2D" w14:textId="77777777" w:rsidR="00C86A84" w:rsidRPr="00FF4A4C" w:rsidRDefault="00C86A84" w:rsidP="00E21E3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422C8FA7" w14:textId="77777777" w:rsidR="00FF4A4C" w:rsidRPr="00777A69" w:rsidRDefault="00FF4A4C" w:rsidP="00FF4A4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77A69">
        <w:rPr>
          <w:rFonts w:ascii="Verdana" w:eastAsia="Times New Roman" w:hAnsi="Verdana" w:cs="Times New Roman"/>
          <w:sz w:val="24"/>
          <w:szCs w:val="24"/>
        </w:rPr>
        <w:t>1</w:t>
      </w:r>
      <w:r w:rsidR="00EA1D76" w:rsidRPr="00777A69">
        <w:rPr>
          <w:rFonts w:ascii="Verdana" w:eastAsia="Times New Roman" w:hAnsi="Verdana" w:cs="Times New Roman"/>
          <w:sz w:val="24"/>
          <w:szCs w:val="24"/>
        </w:rPr>
        <w:t>0</w:t>
      </w:r>
      <w:r w:rsidRPr="00777A69">
        <w:rPr>
          <w:rFonts w:ascii="Verdana" w:eastAsia="Times New Roman" w:hAnsi="Verdana" w:cs="Times New Roman"/>
          <w:sz w:val="24"/>
          <w:szCs w:val="24"/>
        </w:rPr>
        <w:t>.</w:t>
      </w:r>
      <w:r w:rsidR="00A34D4E">
        <w:rPr>
          <w:rFonts w:ascii="Verdana" w:eastAsia="Times New Roman" w:hAnsi="Verdana" w:cs="Times New Roman"/>
          <w:sz w:val="24"/>
          <w:szCs w:val="24"/>
        </w:rPr>
        <w:t>30</w:t>
      </w:r>
      <w:r w:rsidRPr="00777A69">
        <w:rPr>
          <w:rFonts w:ascii="Verdana" w:eastAsia="Times New Roman" w:hAnsi="Verdana" w:cs="Times New Roman"/>
          <w:sz w:val="24"/>
          <w:szCs w:val="24"/>
        </w:rPr>
        <w:t xml:space="preserve"> – 1</w:t>
      </w:r>
      <w:r w:rsidR="00E21E36" w:rsidRPr="00777A69">
        <w:rPr>
          <w:rFonts w:ascii="Verdana" w:eastAsia="Times New Roman" w:hAnsi="Verdana" w:cs="Times New Roman"/>
          <w:sz w:val="24"/>
          <w:szCs w:val="24"/>
        </w:rPr>
        <w:t>1</w:t>
      </w:r>
      <w:r w:rsidRPr="00777A69">
        <w:rPr>
          <w:rFonts w:ascii="Verdana" w:eastAsia="Times New Roman" w:hAnsi="Verdana" w:cs="Times New Roman"/>
          <w:sz w:val="24"/>
          <w:szCs w:val="24"/>
        </w:rPr>
        <w:t>.</w:t>
      </w:r>
      <w:r w:rsidR="00A34D4E">
        <w:rPr>
          <w:rFonts w:ascii="Verdana" w:eastAsia="Times New Roman" w:hAnsi="Verdana" w:cs="Times New Roman"/>
          <w:sz w:val="24"/>
          <w:szCs w:val="24"/>
        </w:rPr>
        <w:t>15</w:t>
      </w:r>
      <w:r w:rsidR="002D667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D6674" w:rsidRPr="002D6674">
        <w:rPr>
          <w:rFonts w:ascii="Verdana" w:eastAsia="Times New Roman" w:hAnsi="Verdana" w:cs="Times New Roman"/>
          <w:b/>
          <w:sz w:val="24"/>
          <w:szCs w:val="24"/>
        </w:rPr>
        <w:t>Hel</w:t>
      </w:r>
      <w:r w:rsidR="002D6674">
        <w:rPr>
          <w:rFonts w:ascii="Verdana" w:eastAsia="Times New Roman" w:hAnsi="Verdana" w:cs="Times New Roman"/>
          <w:b/>
          <w:sz w:val="24"/>
          <w:szCs w:val="24"/>
        </w:rPr>
        <w:t>seforskningsloven: Forskning på helseopplysninger</w:t>
      </w:r>
    </w:p>
    <w:p w14:paraId="428FC472" w14:textId="77777777" w:rsidR="00CC2485" w:rsidRPr="00FF4A4C" w:rsidRDefault="00777A69" w:rsidP="00CC248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C6C28">
        <w:rPr>
          <w:rFonts w:ascii="Verdana" w:eastAsia="Times New Roman" w:hAnsi="Verdana" w:cs="Times New Roman"/>
          <w:sz w:val="24"/>
          <w:szCs w:val="24"/>
        </w:rPr>
        <w:t xml:space="preserve">Professor Ansgar Berg, Leder for </w:t>
      </w:r>
      <w:r w:rsidR="00F33076" w:rsidRPr="009C6C28">
        <w:rPr>
          <w:rFonts w:ascii="Verdana" w:eastAsia="Times New Roman" w:hAnsi="Verdana" w:cs="Times New Roman"/>
          <w:sz w:val="24"/>
          <w:szCs w:val="24"/>
        </w:rPr>
        <w:t>REK vest</w:t>
      </w:r>
      <w:r w:rsidR="00CC2485" w:rsidRPr="009C6C28">
        <w:rPr>
          <w:rFonts w:ascii="Verdana" w:eastAsia="Times New Roman" w:hAnsi="Verdana" w:cs="Times New Roman"/>
          <w:sz w:val="24"/>
          <w:szCs w:val="24"/>
        </w:rPr>
        <w:t xml:space="preserve"> og seniorkonsulent Trine Anikken Larsen, Det medisinsk-odontologiske fakultet</w:t>
      </w:r>
    </w:p>
    <w:p w14:paraId="20702DE5" w14:textId="77777777" w:rsidR="00777A69" w:rsidRDefault="00777A69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A9D73ED" w14:textId="77777777" w:rsidR="00C86A84" w:rsidRPr="00A00CAE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574F462" w14:textId="77777777" w:rsidR="00FF4A4C" w:rsidRPr="009C6C28" w:rsidRDefault="00FF4A4C" w:rsidP="00FF4A4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77A69">
        <w:rPr>
          <w:rFonts w:ascii="Verdana" w:eastAsia="Times New Roman" w:hAnsi="Verdana" w:cs="Times New Roman"/>
          <w:sz w:val="24"/>
          <w:szCs w:val="24"/>
        </w:rPr>
        <w:t>11.</w:t>
      </w:r>
      <w:r w:rsidR="00A34D4E" w:rsidRPr="009C6C28">
        <w:rPr>
          <w:rFonts w:ascii="Verdana" w:eastAsia="Times New Roman" w:hAnsi="Verdana" w:cs="Times New Roman"/>
          <w:sz w:val="24"/>
          <w:szCs w:val="24"/>
        </w:rPr>
        <w:t>15</w:t>
      </w:r>
      <w:r w:rsidRPr="009C6C28">
        <w:rPr>
          <w:rFonts w:ascii="Verdana" w:eastAsia="Times New Roman" w:hAnsi="Verdana" w:cs="Times New Roman"/>
          <w:sz w:val="24"/>
          <w:szCs w:val="24"/>
        </w:rPr>
        <w:t xml:space="preserve"> – </w:t>
      </w:r>
      <w:r w:rsidR="00590712" w:rsidRPr="009C6C28">
        <w:rPr>
          <w:rFonts w:ascii="Verdana" w:eastAsia="Times New Roman" w:hAnsi="Verdana" w:cs="Times New Roman"/>
          <w:sz w:val="24"/>
          <w:szCs w:val="24"/>
        </w:rPr>
        <w:t>11</w:t>
      </w:r>
      <w:r w:rsidRPr="009C6C28">
        <w:rPr>
          <w:rFonts w:ascii="Verdana" w:eastAsia="Times New Roman" w:hAnsi="Verdana" w:cs="Times New Roman"/>
          <w:sz w:val="24"/>
          <w:szCs w:val="24"/>
        </w:rPr>
        <w:t>.</w:t>
      </w:r>
      <w:r w:rsidR="00590712" w:rsidRPr="009C6C28">
        <w:rPr>
          <w:rFonts w:ascii="Verdana" w:eastAsia="Times New Roman" w:hAnsi="Verdana" w:cs="Times New Roman"/>
          <w:sz w:val="24"/>
          <w:szCs w:val="24"/>
        </w:rPr>
        <w:t>40</w:t>
      </w:r>
      <w:r w:rsidR="00A04912" w:rsidRPr="009C6C2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77A69" w:rsidRPr="009C6C28">
        <w:rPr>
          <w:rFonts w:ascii="Verdana" w:eastAsia="Times New Roman" w:hAnsi="Verdana" w:cs="Times New Roman"/>
          <w:b/>
          <w:sz w:val="24"/>
          <w:szCs w:val="24"/>
        </w:rPr>
        <w:t xml:space="preserve">Når det blir vanskelig </w:t>
      </w:r>
    </w:p>
    <w:p w14:paraId="02D030AB" w14:textId="77777777" w:rsidR="00FF4A4C" w:rsidRPr="00777A69" w:rsidRDefault="00777A69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C6C28">
        <w:rPr>
          <w:rFonts w:ascii="Verdana" w:eastAsia="Times New Roman" w:hAnsi="Verdana" w:cs="Times New Roman"/>
          <w:sz w:val="24"/>
          <w:szCs w:val="24"/>
        </w:rPr>
        <w:t xml:space="preserve">Professor </w:t>
      </w:r>
      <w:r w:rsidR="00CC2485" w:rsidRPr="009C6C28">
        <w:rPr>
          <w:rFonts w:ascii="Verdana" w:eastAsia="Times New Roman" w:hAnsi="Verdana" w:cs="Times New Roman"/>
          <w:sz w:val="24"/>
          <w:szCs w:val="24"/>
        </w:rPr>
        <w:t>Bjarne Robberstad</w:t>
      </w:r>
      <w:r w:rsidRPr="009C6C28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CC2485" w:rsidRPr="009C6C28">
        <w:rPr>
          <w:rFonts w:ascii="Verdana" w:eastAsia="Times New Roman" w:hAnsi="Verdana" w:cs="Times New Roman"/>
          <w:sz w:val="24"/>
          <w:szCs w:val="24"/>
        </w:rPr>
        <w:t>Institutt</w:t>
      </w:r>
      <w:r w:rsidR="00CC2485">
        <w:rPr>
          <w:rFonts w:ascii="Verdana" w:eastAsia="Times New Roman" w:hAnsi="Verdana" w:cs="Times New Roman"/>
          <w:sz w:val="24"/>
          <w:szCs w:val="24"/>
        </w:rPr>
        <w:t xml:space="preserve"> for global helse og samfunnsmedisin</w:t>
      </w:r>
      <w:r w:rsidRPr="00777A6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7E7B42A" w14:textId="77777777" w:rsidR="00C86A84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EF770E5" w14:textId="77777777" w:rsidR="00187658" w:rsidRPr="00777A69" w:rsidRDefault="00187658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5B2F685" w14:textId="77777777" w:rsidR="00C86A84" w:rsidRPr="00777A69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DA8281A" w14:textId="77777777" w:rsidR="00E13817" w:rsidRPr="00777A69" w:rsidRDefault="00E13817" w:rsidP="00A00CAE">
      <w:pPr>
        <w:spacing w:after="0" w:line="240" w:lineRule="auto"/>
        <w:ind w:left="708" w:firstLine="708"/>
        <w:rPr>
          <w:rFonts w:ascii="Verdana" w:eastAsia="Times New Roman" w:hAnsi="Verdana" w:cs="Times New Roman"/>
          <w:sz w:val="24"/>
          <w:szCs w:val="24"/>
        </w:rPr>
      </w:pPr>
    </w:p>
    <w:p w14:paraId="47175AD7" w14:textId="77777777" w:rsidR="00E21E36" w:rsidRPr="00777A69" w:rsidRDefault="00590712" w:rsidP="00A00CAE">
      <w:pPr>
        <w:spacing w:after="0" w:line="240" w:lineRule="auto"/>
        <w:ind w:left="708" w:firstLine="708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11</w:t>
      </w:r>
      <w:r w:rsidR="00FF4A4C" w:rsidRPr="00777A69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45</w:t>
      </w:r>
      <w:r w:rsidR="00FF4A4C" w:rsidRPr="00777A69">
        <w:rPr>
          <w:rFonts w:ascii="Verdana" w:eastAsia="Times New Roman" w:hAnsi="Verdana" w:cs="Times New Roman"/>
          <w:sz w:val="24"/>
          <w:szCs w:val="24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</w:rPr>
        <w:t>12</w:t>
      </w:r>
      <w:r w:rsidR="00FF4A4C" w:rsidRPr="00777A69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30</w:t>
      </w:r>
      <w:r w:rsidR="00A04912" w:rsidRPr="00777A6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1E36" w:rsidRPr="00777A69">
        <w:rPr>
          <w:rFonts w:ascii="Verdana" w:eastAsia="Times New Roman" w:hAnsi="Verdana" w:cs="Times New Roman"/>
          <w:b/>
          <w:sz w:val="24"/>
          <w:szCs w:val="24"/>
        </w:rPr>
        <w:t>LUNSJ</w:t>
      </w:r>
    </w:p>
    <w:p w14:paraId="6604CB6F" w14:textId="77777777" w:rsidR="00C86A84" w:rsidRPr="00777A69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0FD5FA7" w14:textId="77777777" w:rsidR="00C86A84" w:rsidRPr="00777A69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34B6CF2" w14:textId="77777777" w:rsidR="00E21E36" w:rsidRPr="00777A69" w:rsidRDefault="00590712" w:rsidP="00E21E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12</w:t>
      </w:r>
      <w:r w:rsidR="00EA1D76" w:rsidRPr="00777A69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30</w:t>
      </w:r>
      <w:r w:rsidR="00FF4A4C" w:rsidRPr="00777A69">
        <w:rPr>
          <w:rFonts w:ascii="Verdana" w:eastAsia="Times New Roman" w:hAnsi="Verdana" w:cs="Times New Roman"/>
          <w:sz w:val="24"/>
          <w:szCs w:val="24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</w:rPr>
        <w:t>12</w:t>
      </w:r>
      <w:r w:rsidR="00FF4A4C" w:rsidRPr="00777A69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40</w:t>
      </w:r>
      <w:r w:rsidR="00A04912" w:rsidRPr="00777A6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77A69" w:rsidRPr="00777A69">
        <w:rPr>
          <w:rFonts w:ascii="Verdana" w:eastAsia="Times New Roman" w:hAnsi="Verdana" w:cs="Times New Roman"/>
          <w:b/>
          <w:sz w:val="24"/>
          <w:szCs w:val="24"/>
        </w:rPr>
        <w:t>Gruppearbeid: Introduksjon</w:t>
      </w:r>
    </w:p>
    <w:p w14:paraId="2F9F739B" w14:textId="5974B839" w:rsidR="00E21E36" w:rsidRPr="00187658" w:rsidRDefault="00235825" w:rsidP="00E21E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nn-NO"/>
        </w:rPr>
      </w:pPr>
      <w:r w:rsidRPr="009C6C28">
        <w:rPr>
          <w:rFonts w:ascii="Verdana" w:hAnsi="Verdana"/>
          <w:lang w:val="nn-NO"/>
        </w:rPr>
        <w:t>Monika Kvernenes</w:t>
      </w:r>
      <w:r w:rsidR="0017200C">
        <w:rPr>
          <w:rFonts w:ascii="Verdana" w:hAnsi="Verdana"/>
          <w:lang w:val="nn-NO"/>
        </w:rPr>
        <w:t>/Roland Jonsson</w:t>
      </w:r>
    </w:p>
    <w:p w14:paraId="1322C62C" w14:textId="77777777" w:rsidR="00FF4A4C" w:rsidRPr="00187658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nn-NO"/>
        </w:rPr>
      </w:pPr>
    </w:p>
    <w:p w14:paraId="381936B0" w14:textId="77777777" w:rsidR="00FF4A4C" w:rsidRPr="00187658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nn-NO"/>
        </w:rPr>
      </w:pPr>
    </w:p>
    <w:p w14:paraId="3A53DA53" w14:textId="77777777" w:rsidR="00E21E36" w:rsidRPr="00777A69" w:rsidRDefault="00590712" w:rsidP="00FF4A4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12</w:t>
      </w:r>
      <w:r w:rsidR="00FF4A4C" w:rsidRPr="00777A69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40</w:t>
      </w:r>
      <w:r w:rsidR="00777A69" w:rsidRPr="00777A69">
        <w:rPr>
          <w:rFonts w:ascii="Verdana" w:eastAsia="Times New Roman" w:hAnsi="Verdana" w:cs="Times New Roman"/>
          <w:sz w:val="24"/>
          <w:szCs w:val="24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</w:rPr>
        <w:t>13</w:t>
      </w:r>
      <w:r w:rsidR="00777A69" w:rsidRPr="00777A69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30</w:t>
      </w:r>
      <w:r w:rsidR="00A04912" w:rsidRPr="00777A6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77A69" w:rsidRPr="00777A69">
        <w:rPr>
          <w:rFonts w:ascii="Verdana" w:eastAsia="Times New Roman" w:hAnsi="Verdana" w:cs="Times New Roman"/>
          <w:b/>
          <w:sz w:val="24"/>
          <w:szCs w:val="24"/>
        </w:rPr>
        <w:t>Gruppearbeid 1</w:t>
      </w:r>
    </w:p>
    <w:p w14:paraId="3DEB7A91" w14:textId="77777777" w:rsidR="00FF4A4C" w:rsidRPr="00604FF1" w:rsidRDefault="009C6C28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C6C28">
        <w:rPr>
          <w:rFonts w:ascii="Verdana" w:eastAsia="Times New Roman" w:hAnsi="Verdana" w:cs="Times New Roman"/>
          <w:sz w:val="24"/>
          <w:szCs w:val="24"/>
        </w:rPr>
        <w:t>Hvordan kan jeg som veileder støtte opp under studentenes læringsprosess mot økt selvstendighet?</w:t>
      </w:r>
    </w:p>
    <w:p w14:paraId="0DC9F368" w14:textId="77777777" w:rsidR="00FF4A4C" w:rsidRPr="00604FF1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8B9162" w14:textId="77777777" w:rsidR="00C86A84" w:rsidRPr="00604FF1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05523B5" w14:textId="77777777" w:rsidR="00FF4A4C" w:rsidRPr="00596F0C" w:rsidRDefault="00590712" w:rsidP="00FF4A4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13</w:t>
      </w:r>
      <w:r w:rsidR="00777A69" w:rsidRPr="00596F0C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30</w:t>
      </w:r>
      <w:r w:rsidR="00FF4A4C" w:rsidRPr="00596F0C">
        <w:rPr>
          <w:rFonts w:ascii="Verdana" w:eastAsia="Times New Roman" w:hAnsi="Verdana" w:cs="Times New Roman"/>
          <w:sz w:val="24"/>
          <w:szCs w:val="24"/>
        </w:rPr>
        <w:t xml:space="preserve"> – 14.</w:t>
      </w:r>
      <w:r>
        <w:rPr>
          <w:rFonts w:ascii="Verdana" w:eastAsia="Times New Roman" w:hAnsi="Verdana" w:cs="Times New Roman"/>
          <w:sz w:val="24"/>
          <w:szCs w:val="24"/>
        </w:rPr>
        <w:t>30</w:t>
      </w:r>
      <w:r w:rsidR="00A04912" w:rsidRPr="00596F0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1E36" w:rsidRPr="00596F0C">
        <w:rPr>
          <w:rFonts w:ascii="Verdana" w:eastAsia="Times New Roman" w:hAnsi="Verdana" w:cs="Times New Roman"/>
          <w:b/>
          <w:sz w:val="24"/>
          <w:szCs w:val="24"/>
        </w:rPr>
        <w:t>Gruppearbeid 2</w:t>
      </w:r>
    </w:p>
    <w:p w14:paraId="3D47BF0E" w14:textId="77777777" w:rsidR="00E21E36" w:rsidRPr="00604FF1" w:rsidRDefault="00CC2485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Kan våre forskningsresultater reproduseres? </w:t>
      </w:r>
    </w:p>
    <w:p w14:paraId="04794FEF" w14:textId="77777777" w:rsidR="00FF4A4C" w:rsidRPr="00604FF1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CFC411E" w14:textId="77777777" w:rsidR="00FF4A4C" w:rsidRPr="00604FF1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5AE5B4" w14:textId="77777777" w:rsidR="00C86A84" w:rsidRPr="00604FF1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E2B0103" w14:textId="77777777" w:rsidR="00FF4A4C" w:rsidRPr="00FF4A4C" w:rsidRDefault="00FF4A4C" w:rsidP="00A00CAE">
      <w:pPr>
        <w:spacing w:after="0" w:line="240" w:lineRule="auto"/>
        <w:ind w:left="708" w:firstLine="708"/>
        <w:rPr>
          <w:rFonts w:ascii="Verdana" w:eastAsia="Times New Roman" w:hAnsi="Verdana" w:cs="Times New Roman"/>
          <w:b/>
          <w:sz w:val="24"/>
          <w:szCs w:val="24"/>
        </w:rPr>
      </w:pPr>
      <w:r w:rsidRPr="00596F0C">
        <w:rPr>
          <w:rFonts w:ascii="Verdana" w:eastAsia="Times New Roman" w:hAnsi="Verdana" w:cs="Times New Roman"/>
          <w:sz w:val="24"/>
          <w:szCs w:val="24"/>
        </w:rPr>
        <w:t>14.</w:t>
      </w:r>
      <w:r w:rsidR="00590712">
        <w:rPr>
          <w:rFonts w:ascii="Verdana" w:eastAsia="Times New Roman" w:hAnsi="Verdana" w:cs="Times New Roman"/>
          <w:sz w:val="24"/>
          <w:szCs w:val="24"/>
        </w:rPr>
        <w:t>30</w:t>
      </w:r>
      <w:r w:rsidR="00EA1D76" w:rsidRPr="00596F0C">
        <w:rPr>
          <w:rFonts w:ascii="Verdana" w:eastAsia="Times New Roman" w:hAnsi="Verdana" w:cs="Times New Roman"/>
          <w:sz w:val="24"/>
          <w:szCs w:val="24"/>
        </w:rPr>
        <w:t xml:space="preserve"> – </w:t>
      </w:r>
      <w:r w:rsidR="00590712">
        <w:rPr>
          <w:rFonts w:ascii="Verdana" w:eastAsia="Times New Roman" w:hAnsi="Verdana" w:cs="Times New Roman"/>
          <w:sz w:val="24"/>
          <w:szCs w:val="24"/>
        </w:rPr>
        <w:t>14</w:t>
      </w:r>
      <w:r w:rsidRPr="00596F0C">
        <w:rPr>
          <w:rFonts w:ascii="Verdana" w:eastAsia="Times New Roman" w:hAnsi="Verdana" w:cs="Times New Roman"/>
          <w:sz w:val="24"/>
          <w:szCs w:val="24"/>
        </w:rPr>
        <w:t>.</w:t>
      </w:r>
      <w:r w:rsidR="00590712">
        <w:rPr>
          <w:rFonts w:ascii="Verdana" w:eastAsia="Times New Roman" w:hAnsi="Verdana" w:cs="Times New Roman"/>
          <w:sz w:val="24"/>
          <w:szCs w:val="24"/>
        </w:rPr>
        <w:t>50</w:t>
      </w:r>
      <w:r w:rsidR="00A04912" w:rsidRPr="00596F0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96F0C">
        <w:rPr>
          <w:rFonts w:ascii="Verdana" w:eastAsia="Times New Roman" w:hAnsi="Verdana" w:cs="Times New Roman"/>
          <w:b/>
          <w:sz w:val="24"/>
          <w:szCs w:val="24"/>
        </w:rPr>
        <w:t>Beinstrekk/kaffe</w:t>
      </w:r>
    </w:p>
    <w:p w14:paraId="72D282AA" w14:textId="77777777" w:rsidR="00FF4A4C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0EBA4E7" w14:textId="77777777" w:rsidR="00C86A84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B21F02F" w14:textId="77777777" w:rsidR="00FF4A4C" w:rsidRPr="00FF4A4C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00812BE" w14:textId="77777777" w:rsidR="00FF4A4C" w:rsidRPr="00596F0C" w:rsidRDefault="00590712" w:rsidP="00FF4A4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14</w:t>
      </w:r>
      <w:r w:rsidR="00FF4A4C" w:rsidRPr="00596F0C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50</w:t>
      </w:r>
      <w:r w:rsidR="00FF4A4C" w:rsidRPr="00596F0C">
        <w:rPr>
          <w:rFonts w:ascii="Verdana" w:eastAsia="Times New Roman" w:hAnsi="Verdana" w:cs="Times New Roman"/>
          <w:sz w:val="24"/>
          <w:szCs w:val="24"/>
        </w:rPr>
        <w:t xml:space="preserve"> – 15.</w:t>
      </w:r>
      <w:r>
        <w:rPr>
          <w:rFonts w:ascii="Verdana" w:eastAsia="Times New Roman" w:hAnsi="Verdana" w:cs="Times New Roman"/>
          <w:sz w:val="24"/>
          <w:szCs w:val="24"/>
        </w:rPr>
        <w:t>30</w:t>
      </w:r>
      <w:r w:rsidR="00A04912" w:rsidRPr="00596F0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04912" w:rsidRPr="00596F0C">
        <w:rPr>
          <w:rFonts w:ascii="Verdana" w:eastAsia="Times New Roman" w:hAnsi="Verdana" w:cs="Times New Roman"/>
          <w:b/>
          <w:sz w:val="24"/>
          <w:szCs w:val="24"/>
        </w:rPr>
        <w:t>Op</w:t>
      </w:r>
      <w:r w:rsidR="00E21E36" w:rsidRPr="00596F0C">
        <w:rPr>
          <w:rFonts w:ascii="Verdana" w:eastAsia="Times New Roman" w:hAnsi="Verdana" w:cs="Times New Roman"/>
          <w:b/>
          <w:sz w:val="24"/>
          <w:szCs w:val="24"/>
        </w:rPr>
        <w:t>psummering av gruppearbeidene og diskusjon</w:t>
      </w:r>
    </w:p>
    <w:p w14:paraId="70C3CA6D" w14:textId="6A730431" w:rsidR="00A00CAE" w:rsidRPr="00FF4A4C" w:rsidRDefault="00235825" w:rsidP="00A00C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C6C28">
        <w:rPr>
          <w:rFonts w:ascii="Verdana" w:hAnsi="Verdana"/>
        </w:rPr>
        <w:t>Monika Kvernenes</w:t>
      </w:r>
      <w:r w:rsidR="0017200C">
        <w:rPr>
          <w:rFonts w:ascii="Verdana" w:hAnsi="Verdana"/>
        </w:rPr>
        <w:t>/Roland Jonsson</w:t>
      </w:r>
    </w:p>
    <w:p w14:paraId="2239BBC6" w14:textId="77777777" w:rsidR="00FF4A4C" w:rsidRPr="00FF4A4C" w:rsidRDefault="0080614F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F4A4C">
        <w:rPr>
          <w:rFonts w:ascii="Verdana" w:eastAsia="Times New Roman" w:hAnsi="Verdana" w:cs="Times New Roman"/>
          <w:sz w:val="24"/>
          <w:szCs w:val="24"/>
        </w:rPr>
        <w:tab/>
      </w:r>
    </w:p>
    <w:p w14:paraId="1BE55E4B" w14:textId="77777777" w:rsidR="00FF4A4C" w:rsidRPr="00FF4A4C" w:rsidRDefault="00FF4A4C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95F2209" w14:textId="1FED3766" w:rsidR="00A00CAE" w:rsidRDefault="00FF4A4C" w:rsidP="00A00C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F4A4C">
        <w:rPr>
          <w:rFonts w:ascii="Verdana" w:eastAsia="Times New Roman" w:hAnsi="Verdana" w:cs="Times New Roman"/>
          <w:sz w:val="24"/>
          <w:szCs w:val="24"/>
        </w:rPr>
        <w:lastRenderedPageBreak/>
        <w:t>15.</w:t>
      </w:r>
      <w:r w:rsidR="00590712">
        <w:rPr>
          <w:rFonts w:ascii="Verdana" w:eastAsia="Times New Roman" w:hAnsi="Verdana" w:cs="Times New Roman"/>
          <w:sz w:val="24"/>
          <w:szCs w:val="24"/>
        </w:rPr>
        <w:t>30</w:t>
      </w:r>
      <w:r w:rsidRPr="00FF4A4C">
        <w:rPr>
          <w:rFonts w:ascii="Verdana" w:eastAsia="Times New Roman" w:hAnsi="Verdana" w:cs="Times New Roman"/>
          <w:sz w:val="24"/>
          <w:szCs w:val="24"/>
        </w:rPr>
        <w:t xml:space="preserve"> – 15</w:t>
      </w:r>
      <w:r w:rsidR="00A04912">
        <w:rPr>
          <w:rFonts w:ascii="Verdana" w:eastAsia="Times New Roman" w:hAnsi="Verdana" w:cs="Times New Roman"/>
          <w:sz w:val="24"/>
          <w:szCs w:val="24"/>
        </w:rPr>
        <w:t xml:space="preserve">.45 </w:t>
      </w:r>
      <w:r w:rsidRPr="00FF4A4C">
        <w:rPr>
          <w:rFonts w:ascii="Verdana" w:eastAsia="Times New Roman" w:hAnsi="Verdana" w:cs="Times New Roman"/>
          <w:b/>
          <w:sz w:val="24"/>
          <w:szCs w:val="24"/>
        </w:rPr>
        <w:t>Avrunding og avsluttende kommentarer</w:t>
      </w:r>
      <w:r w:rsidRPr="00FF4A4C">
        <w:rPr>
          <w:rFonts w:ascii="Verdana" w:eastAsia="Times New Roman" w:hAnsi="Verdana" w:cs="Times New Roman"/>
          <w:b/>
          <w:sz w:val="24"/>
          <w:szCs w:val="24"/>
        </w:rPr>
        <w:tab/>
      </w:r>
      <w:r w:rsidRPr="00FF4A4C">
        <w:rPr>
          <w:rFonts w:ascii="Verdana" w:eastAsia="Times New Roman" w:hAnsi="Verdana" w:cs="Times New Roman"/>
          <w:sz w:val="24"/>
          <w:szCs w:val="24"/>
        </w:rPr>
        <w:br/>
      </w:r>
      <w:r w:rsidR="00E21E36">
        <w:rPr>
          <w:rFonts w:ascii="Verdana" w:eastAsia="Times New Roman" w:hAnsi="Verdana" w:cs="Times New Roman"/>
          <w:sz w:val="24"/>
          <w:szCs w:val="24"/>
        </w:rPr>
        <w:t>Roland Jonsson</w:t>
      </w:r>
    </w:p>
    <w:p w14:paraId="61A99559" w14:textId="77777777" w:rsidR="00A00CAE" w:rsidRDefault="00FF4A4C" w:rsidP="00A04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F4A4C">
        <w:rPr>
          <w:rFonts w:ascii="Verdana" w:eastAsia="Times New Roman" w:hAnsi="Verdana" w:cs="Times New Roman"/>
          <w:sz w:val="24"/>
          <w:szCs w:val="24"/>
        </w:rPr>
        <w:tab/>
      </w:r>
    </w:p>
    <w:p w14:paraId="41D36E9E" w14:textId="77777777" w:rsidR="009C6C28" w:rsidRDefault="009C6C28" w:rsidP="00A04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74783D4" w14:textId="77777777" w:rsidR="00A00CAE" w:rsidRDefault="00A00CAE" w:rsidP="00A0491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D995374" w14:textId="77777777" w:rsidR="00E13817" w:rsidRPr="009C6C28" w:rsidRDefault="006B2C86" w:rsidP="009C6C28">
      <w:pPr>
        <w:ind w:hanging="142"/>
        <w:rPr>
          <w:rFonts w:ascii="Verdana" w:hAnsi="Verdana"/>
        </w:rPr>
      </w:pPr>
      <w:r>
        <w:rPr>
          <w:noProof/>
          <w:lang w:eastAsia="nb-NO"/>
        </w:rPr>
        <w:drawing>
          <wp:inline distT="0" distB="0" distL="0" distR="0" wp14:anchorId="6BECE7A2" wp14:editId="7A7F20F8">
            <wp:extent cx="5230495" cy="161003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161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35126" w14:textId="77777777" w:rsidR="00A00CAE" w:rsidRPr="00C86A84" w:rsidRDefault="006B2C86" w:rsidP="00C86A8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noProof/>
          <w:lang w:eastAsia="nb-NO"/>
        </w:rPr>
        <w:drawing>
          <wp:inline distT="0" distB="0" distL="0" distR="0" wp14:anchorId="7A20B251" wp14:editId="5365C0BD">
            <wp:extent cx="3655695" cy="824116"/>
            <wp:effectExtent l="0" t="0" r="0" b="0"/>
            <wp:docPr id="3" name="Picture 3" descr="UiBlogoMEDONT_graysc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BlogoMEDONT_graysc_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34" cy="8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CAE" w:rsidRPr="00C8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4FE78" w14:textId="77777777" w:rsidR="0017200C" w:rsidRDefault="0017200C" w:rsidP="00A500DD">
      <w:pPr>
        <w:spacing w:after="0" w:line="240" w:lineRule="auto"/>
      </w:pPr>
      <w:r>
        <w:separator/>
      </w:r>
    </w:p>
  </w:endnote>
  <w:endnote w:type="continuationSeparator" w:id="0">
    <w:p w14:paraId="40FFDB6C" w14:textId="77777777" w:rsidR="0017200C" w:rsidRDefault="0017200C" w:rsidP="00A5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017C" w14:textId="77777777" w:rsidR="0017200C" w:rsidRDefault="0017200C" w:rsidP="00A500DD">
      <w:pPr>
        <w:spacing w:after="0" w:line="240" w:lineRule="auto"/>
      </w:pPr>
      <w:r>
        <w:separator/>
      </w:r>
    </w:p>
  </w:footnote>
  <w:footnote w:type="continuationSeparator" w:id="0">
    <w:p w14:paraId="3E838EC3" w14:textId="77777777" w:rsidR="0017200C" w:rsidRDefault="0017200C" w:rsidP="00A5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9B0"/>
    <w:multiLevelType w:val="hybridMultilevel"/>
    <w:tmpl w:val="36D87EA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10F1"/>
    <w:multiLevelType w:val="hybridMultilevel"/>
    <w:tmpl w:val="F4E240E8"/>
    <w:lvl w:ilvl="0" w:tplc="42868DA8">
      <w:start w:val="24"/>
      <w:numFmt w:val="decimal"/>
      <w:lvlText w:val="%1."/>
      <w:lvlJc w:val="left"/>
      <w:pPr>
        <w:ind w:left="3525" w:hanging="46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40" w:hanging="360"/>
      </w:pPr>
    </w:lvl>
    <w:lvl w:ilvl="2" w:tplc="0414001B" w:tentative="1">
      <w:start w:val="1"/>
      <w:numFmt w:val="lowerRoman"/>
      <w:lvlText w:val="%3."/>
      <w:lvlJc w:val="right"/>
      <w:pPr>
        <w:ind w:left="4860" w:hanging="180"/>
      </w:pPr>
    </w:lvl>
    <w:lvl w:ilvl="3" w:tplc="0414000F" w:tentative="1">
      <w:start w:val="1"/>
      <w:numFmt w:val="decimal"/>
      <w:lvlText w:val="%4."/>
      <w:lvlJc w:val="left"/>
      <w:pPr>
        <w:ind w:left="5580" w:hanging="360"/>
      </w:pPr>
    </w:lvl>
    <w:lvl w:ilvl="4" w:tplc="04140019" w:tentative="1">
      <w:start w:val="1"/>
      <w:numFmt w:val="lowerLetter"/>
      <w:lvlText w:val="%5."/>
      <w:lvlJc w:val="left"/>
      <w:pPr>
        <w:ind w:left="6300" w:hanging="360"/>
      </w:pPr>
    </w:lvl>
    <w:lvl w:ilvl="5" w:tplc="0414001B" w:tentative="1">
      <w:start w:val="1"/>
      <w:numFmt w:val="lowerRoman"/>
      <w:lvlText w:val="%6."/>
      <w:lvlJc w:val="right"/>
      <w:pPr>
        <w:ind w:left="7020" w:hanging="180"/>
      </w:pPr>
    </w:lvl>
    <w:lvl w:ilvl="6" w:tplc="0414000F" w:tentative="1">
      <w:start w:val="1"/>
      <w:numFmt w:val="decimal"/>
      <w:lvlText w:val="%7."/>
      <w:lvlJc w:val="left"/>
      <w:pPr>
        <w:ind w:left="7740" w:hanging="360"/>
      </w:pPr>
    </w:lvl>
    <w:lvl w:ilvl="7" w:tplc="04140019" w:tentative="1">
      <w:start w:val="1"/>
      <w:numFmt w:val="lowerLetter"/>
      <w:lvlText w:val="%8."/>
      <w:lvlJc w:val="left"/>
      <w:pPr>
        <w:ind w:left="8460" w:hanging="360"/>
      </w:pPr>
    </w:lvl>
    <w:lvl w:ilvl="8" w:tplc="0414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5EC97D43"/>
    <w:multiLevelType w:val="hybridMultilevel"/>
    <w:tmpl w:val="48BA7CE6"/>
    <w:lvl w:ilvl="0" w:tplc="666001EE">
      <w:start w:val="25"/>
      <w:numFmt w:val="decimal"/>
      <w:lvlText w:val="%1."/>
      <w:lvlJc w:val="left"/>
      <w:pPr>
        <w:ind w:left="3615" w:hanging="46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230" w:hanging="360"/>
      </w:pPr>
    </w:lvl>
    <w:lvl w:ilvl="2" w:tplc="0414001B" w:tentative="1">
      <w:start w:val="1"/>
      <w:numFmt w:val="lowerRoman"/>
      <w:lvlText w:val="%3."/>
      <w:lvlJc w:val="right"/>
      <w:pPr>
        <w:ind w:left="4950" w:hanging="180"/>
      </w:pPr>
    </w:lvl>
    <w:lvl w:ilvl="3" w:tplc="0414000F" w:tentative="1">
      <w:start w:val="1"/>
      <w:numFmt w:val="decimal"/>
      <w:lvlText w:val="%4."/>
      <w:lvlJc w:val="left"/>
      <w:pPr>
        <w:ind w:left="5670" w:hanging="360"/>
      </w:pPr>
    </w:lvl>
    <w:lvl w:ilvl="4" w:tplc="04140019" w:tentative="1">
      <w:start w:val="1"/>
      <w:numFmt w:val="lowerLetter"/>
      <w:lvlText w:val="%5."/>
      <w:lvlJc w:val="left"/>
      <w:pPr>
        <w:ind w:left="6390" w:hanging="360"/>
      </w:pPr>
    </w:lvl>
    <w:lvl w:ilvl="5" w:tplc="0414001B" w:tentative="1">
      <w:start w:val="1"/>
      <w:numFmt w:val="lowerRoman"/>
      <w:lvlText w:val="%6."/>
      <w:lvlJc w:val="right"/>
      <w:pPr>
        <w:ind w:left="7110" w:hanging="180"/>
      </w:pPr>
    </w:lvl>
    <w:lvl w:ilvl="6" w:tplc="0414000F" w:tentative="1">
      <w:start w:val="1"/>
      <w:numFmt w:val="decimal"/>
      <w:lvlText w:val="%7."/>
      <w:lvlJc w:val="left"/>
      <w:pPr>
        <w:ind w:left="7830" w:hanging="360"/>
      </w:pPr>
    </w:lvl>
    <w:lvl w:ilvl="7" w:tplc="04140019" w:tentative="1">
      <w:start w:val="1"/>
      <w:numFmt w:val="lowerLetter"/>
      <w:lvlText w:val="%8."/>
      <w:lvlJc w:val="left"/>
      <w:pPr>
        <w:ind w:left="8550" w:hanging="360"/>
      </w:pPr>
    </w:lvl>
    <w:lvl w:ilvl="8" w:tplc="0414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675D1E49"/>
    <w:multiLevelType w:val="hybridMultilevel"/>
    <w:tmpl w:val="330A6E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32790"/>
    <w:multiLevelType w:val="hybridMultilevel"/>
    <w:tmpl w:val="7F766C0A"/>
    <w:lvl w:ilvl="0" w:tplc="6A2A43D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4C"/>
    <w:rsid w:val="00002699"/>
    <w:rsid w:val="0017200C"/>
    <w:rsid w:val="001819EE"/>
    <w:rsid w:val="00187658"/>
    <w:rsid w:val="00235825"/>
    <w:rsid w:val="002D6674"/>
    <w:rsid w:val="0035746F"/>
    <w:rsid w:val="00411928"/>
    <w:rsid w:val="004D24A2"/>
    <w:rsid w:val="004F3AFC"/>
    <w:rsid w:val="00590712"/>
    <w:rsid w:val="00596F0C"/>
    <w:rsid w:val="00604FF1"/>
    <w:rsid w:val="006260CB"/>
    <w:rsid w:val="006420D2"/>
    <w:rsid w:val="006713BD"/>
    <w:rsid w:val="006B2C86"/>
    <w:rsid w:val="006B6FAB"/>
    <w:rsid w:val="007204D9"/>
    <w:rsid w:val="00777A69"/>
    <w:rsid w:val="0080614F"/>
    <w:rsid w:val="00896FE2"/>
    <w:rsid w:val="00962573"/>
    <w:rsid w:val="009C6C28"/>
    <w:rsid w:val="009E43AD"/>
    <w:rsid w:val="00A00CAE"/>
    <w:rsid w:val="00A04912"/>
    <w:rsid w:val="00A34D4E"/>
    <w:rsid w:val="00A44E5D"/>
    <w:rsid w:val="00A500DD"/>
    <w:rsid w:val="00A714F2"/>
    <w:rsid w:val="00AB6E42"/>
    <w:rsid w:val="00B23EF5"/>
    <w:rsid w:val="00BE7D77"/>
    <w:rsid w:val="00C86A84"/>
    <w:rsid w:val="00C938CC"/>
    <w:rsid w:val="00CC2485"/>
    <w:rsid w:val="00CE02CE"/>
    <w:rsid w:val="00D26EA1"/>
    <w:rsid w:val="00DA4026"/>
    <w:rsid w:val="00E13817"/>
    <w:rsid w:val="00E14380"/>
    <w:rsid w:val="00E21E36"/>
    <w:rsid w:val="00E314B2"/>
    <w:rsid w:val="00E40DCF"/>
    <w:rsid w:val="00E45450"/>
    <w:rsid w:val="00EA1D76"/>
    <w:rsid w:val="00F33076"/>
    <w:rsid w:val="00F46D80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FD824"/>
  <w15:docId w15:val="{E36497D6-4A80-4E27-B5A0-B2BCB1F1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0C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3AF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0DD"/>
  </w:style>
  <w:style w:type="paragraph" w:styleId="Bunntekst">
    <w:name w:val="footer"/>
    <w:basedOn w:val="Normal"/>
    <w:link w:val="BunntekstTegn"/>
    <w:uiPriority w:val="99"/>
    <w:unhideWhenUsed/>
    <w:rsid w:val="00A5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0DD"/>
  </w:style>
  <w:style w:type="paragraph" w:styleId="Bobletekst">
    <w:name w:val="Balloon Text"/>
    <w:basedOn w:val="Normal"/>
    <w:link w:val="BobletekstTegn"/>
    <w:uiPriority w:val="99"/>
    <w:semiHidden/>
    <w:unhideWhenUsed/>
    <w:rsid w:val="00C8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6BBB7CC2.dotm</Template>
  <TotalTime>0</TotalTime>
  <Pages>3</Pages>
  <Words>241</Words>
  <Characters>1279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Torunn Olsnes</dc:creator>
  <cp:lastModifiedBy>Ingvild Lekven Jonsvoll</cp:lastModifiedBy>
  <cp:revision>2</cp:revision>
  <dcterms:created xsi:type="dcterms:W3CDTF">2016-09-07T10:25:00Z</dcterms:created>
  <dcterms:modified xsi:type="dcterms:W3CDTF">2016-09-07T10:25:00Z</dcterms:modified>
</cp:coreProperties>
</file>