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A3" w:rsidRDefault="00B77543">
      <w:pPr>
        <w:rPr>
          <w:sz w:val="0"/>
          <w:szCs w:val="0"/>
        </w:rPr>
      </w:pPr>
      <w:bookmarkStart w:id="0" w:name="_GoBack"/>
      <w:bookmarkEnd w:id="0"/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FAC383" wp14:editId="412B4AF0">
                <wp:simplePos x="0" y="0"/>
                <wp:positionH relativeFrom="page">
                  <wp:posOffset>847725</wp:posOffset>
                </wp:positionH>
                <wp:positionV relativeFrom="page">
                  <wp:posOffset>3637915</wp:posOffset>
                </wp:positionV>
                <wp:extent cx="8990330" cy="10128885"/>
                <wp:effectExtent l="0" t="0" r="127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0330" cy="1012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13" w:rsidRDefault="00E91CCD" w:rsidP="00F52813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color w:val="4C4D4F"/>
                                <w:spacing w:val="8"/>
                                <w:position w:val="2"/>
                                <w:sz w:val="50"/>
                                <w:szCs w:val="50"/>
                                <w:lang w:val="nb-NO"/>
                              </w:rPr>
                            </w:pPr>
                            <w:r>
                              <w:rPr>
                                <w:rFonts w:eastAsia="Myriad Pro" w:cstheme="minorHAnsi"/>
                                <w:color w:val="4C4D4F"/>
                                <w:spacing w:val="8"/>
                                <w:position w:val="2"/>
                                <w:sz w:val="50"/>
                                <w:szCs w:val="50"/>
                                <w:lang w:val="nb-NO"/>
                              </w:rPr>
                              <w:t>Det medisinsk-odontologiske fakultet arranger k</w:t>
                            </w:r>
                            <w:r w:rsidR="00873097">
                              <w:rPr>
                                <w:rFonts w:eastAsia="Myriad Pro" w:cstheme="minorHAnsi"/>
                                <w:color w:val="4C4D4F"/>
                                <w:spacing w:val="8"/>
                                <w:position w:val="2"/>
                                <w:sz w:val="50"/>
                                <w:szCs w:val="50"/>
                                <w:lang w:val="nb-NO"/>
                              </w:rPr>
                              <w:t xml:space="preserve">arrieredag for </w:t>
                            </w:r>
                            <w:proofErr w:type="spellStart"/>
                            <w:r w:rsidR="00873097">
                              <w:rPr>
                                <w:rFonts w:eastAsia="Myriad Pro" w:cstheme="minorHAnsi"/>
                                <w:color w:val="4C4D4F"/>
                                <w:spacing w:val="8"/>
                                <w:position w:val="2"/>
                                <w:sz w:val="50"/>
                                <w:szCs w:val="50"/>
                                <w:lang w:val="nb-NO"/>
                              </w:rPr>
                              <w:t>ph</w:t>
                            </w:r>
                            <w:proofErr w:type="spellEnd"/>
                            <w:r w:rsidR="00873097">
                              <w:rPr>
                                <w:rFonts w:eastAsia="Myriad Pro" w:cstheme="minorHAnsi"/>
                                <w:color w:val="4C4D4F"/>
                                <w:spacing w:val="8"/>
                                <w:position w:val="2"/>
                                <w:sz w:val="50"/>
                                <w:szCs w:val="50"/>
                                <w:lang w:val="nb-NO"/>
                              </w:rPr>
                              <w:t xml:space="preserve">.-d kandidater </w:t>
                            </w:r>
                            <w:r w:rsidR="00A37ADF">
                              <w:rPr>
                                <w:rFonts w:eastAsia="Myriad Pro" w:cstheme="minorHAnsi"/>
                                <w:color w:val="4C4D4F"/>
                                <w:spacing w:val="8"/>
                                <w:position w:val="2"/>
                                <w:sz w:val="50"/>
                                <w:szCs w:val="50"/>
                                <w:lang w:val="nb-NO"/>
                              </w:rPr>
                              <w:t>og post doktorer</w:t>
                            </w:r>
                            <w:r>
                              <w:rPr>
                                <w:rFonts w:eastAsia="Myriad Pro" w:cstheme="minorHAnsi"/>
                                <w:color w:val="4C4D4F"/>
                                <w:spacing w:val="8"/>
                                <w:position w:val="2"/>
                                <w:sz w:val="50"/>
                                <w:szCs w:val="50"/>
                                <w:lang w:val="nb-NO"/>
                              </w:rPr>
                              <w:t xml:space="preserve"> ved fakultet. </w:t>
                            </w:r>
                          </w:p>
                          <w:p w:rsidR="00873097" w:rsidRDefault="00873097" w:rsidP="00F52813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color w:val="4C4D4F"/>
                                <w:spacing w:val="8"/>
                                <w:position w:val="2"/>
                                <w:sz w:val="50"/>
                                <w:szCs w:val="50"/>
                                <w:lang w:val="nb-NO"/>
                              </w:rPr>
                            </w:pPr>
                          </w:p>
                          <w:p w:rsidR="00E91CCD" w:rsidRDefault="00E91CCD" w:rsidP="00B05791">
                            <w:pPr>
                              <w:spacing w:after="0"/>
                              <w:ind w:right="-94"/>
                              <w:rPr>
                                <w:rFonts w:eastAsia="Myriad Pro" w:cstheme="minorHAnsi"/>
                                <w:color w:val="4C4D4F"/>
                                <w:spacing w:val="8"/>
                                <w:position w:val="2"/>
                                <w:sz w:val="50"/>
                                <w:szCs w:val="50"/>
                                <w:lang w:val="nb-NO"/>
                              </w:rPr>
                            </w:pPr>
                          </w:p>
                          <w:p w:rsidR="00E91CCD" w:rsidRPr="00873097" w:rsidRDefault="00E91CCD" w:rsidP="00F52813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C00000"/>
                                <w:spacing w:val="8"/>
                                <w:position w:val="2"/>
                                <w:sz w:val="72"/>
                                <w:szCs w:val="72"/>
                                <w:lang w:val="nb-NO"/>
                              </w:rPr>
                            </w:pPr>
                            <w:r w:rsidRPr="00873097">
                              <w:rPr>
                                <w:rFonts w:eastAsia="Myriad Pro" w:cstheme="minorHAnsi"/>
                                <w:b/>
                                <w:color w:val="C00000"/>
                                <w:spacing w:val="8"/>
                                <w:position w:val="2"/>
                                <w:sz w:val="72"/>
                                <w:szCs w:val="72"/>
                                <w:lang w:val="nb-NO"/>
                              </w:rPr>
                              <w:t>PROGRAM FOR DAGEN</w:t>
                            </w:r>
                          </w:p>
                          <w:p w:rsidR="00E91CCD" w:rsidRDefault="00E91CCD" w:rsidP="00F52813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52"/>
                                <w:szCs w:val="52"/>
                                <w:lang w:val="nb-NO"/>
                              </w:rPr>
                            </w:pPr>
                          </w:p>
                          <w:p w:rsidR="0045599B" w:rsidRDefault="00E91CCD" w:rsidP="00E91CCD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  <w:r w:rsidRPr="009C6C7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10.00 – Velkommen ved professor og </w:t>
                            </w:r>
                            <w:r w:rsidR="00BE44E9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visedekan</w:t>
                            </w:r>
                            <w:r w:rsidRPr="009C6C7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for forskerutdanningen</w:t>
                            </w:r>
                          </w:p>
                          <w:p w:rsidR="00E91CCD" w:rsidRPr="009C6C74" w:rsidRDefault="0045599B" w:rsidP="00E91CCD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           </w:t>
                            </w:r>
                            <w:r w:rsidR="00E91CCD" w:rsidRPr="009C6C7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Roland Jonsson</w:t>
                            </w:r>
                          </w:p>
                          <w:p w:rsidR="00E91CCD" w:rsidRPr="009C6C74" w:rsidRDefault="00E91CCD" w:rsidP="00E91CCD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</w:p>
                          <w:p w:rsidR="0045599B" w:rsidRDefault="00E91CCD" w:rsidP="0045599B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  <w:r w:rsidRPr="009C6C7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10.15 – CV og søknadsskriving – hvordan komme i gang?</w:t>
                            </w:r>
                          </w:p>
                          <w:p w:rsidR="00873097" w:rsidRPr="009C6C74" w:rsidRDefault="0045599B" w:rsidP="00E91CCD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            </w:t>
                            </w:r>
                            <w:r w:rsidR="00873097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Karrieresenteret ved Rønnaug Tveit </w:t>
                            </w:r>
                          </w:p>
                          <w:p w:rsidR="00E91CCD" w:rsidRPr="009C6C74" w:rsidRDefault="00E91CCD" w:rsidP="00E91CCD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</w:p>
                          <w:p w:rsidR="0045599B" w:rsidRDefault="00E91CCD" w:rsidP="00E91CCD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  <w:r w:rsidRPr="009C6C7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11.00 – Min vei! </w:t>
                            </w:r>
                            <w:r w:rsidR="00B429C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Presentasjoner fra tidligere </w:t>
                            </w:r>
                            <w:proofErr w:type="spellStart"/>
                            <w:r w:rsidR="00B429C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ph.d</w:t>
                            </w:r>
                            <w:proofErr w:type="spellEnd"/>
                            <w:r w:rsidR="00B429C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-kandidater ved </w:t>
                            </w:r>
                          </w:p>
                          <w:p w:rsidR="00E91CCD" w:rsidRDefault="0045599B" w:rsidP="00E91CCD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            </w:t>
                            </w:r>
                            <w:r w:rsidR="00B429C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fakultetet.</w:t>
                            </w:r>
                          </w:p>
                          <w:p w:rsidR="00B429C4" w:rsidRDefault="00B429C4" w:rsidP="00E91CCD">
                            <w:pPr>
                              <w:spacing w:after="0"/>
                              <w:ind w:left="2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</w:p>
                          <w:p w:rsidR="00A37ADF" w:rsidRPr="00A37ADF" w:rsidRDefault="00A37ADF" w:rsidP="00A37AD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Bengt Åge Borge – rådgiver i miljørettet helsevern i Askøy kommune</w:t>
                            </w:r>
                          </w:p>
                          <w:p w:rsidR="00B429C4" w:rsidRDefault="00B429C4" w:rsidP="00B429C4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  <w:r w:rsidRPr="00B429C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Arnt Ove Hovden </w:t>
                            </w: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–</w:t>
                            </w:r>
                            <w:r w:rsidRPr="00B429C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Medical Manager </w:t>
                            </w:r>
                            <w:proofErr w:type="spellStart"/>
                            <w:r w:rsidRPr="00B429C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Boehringer</w:t>
                            </w:r>
                            <w:proofErr w:type="spellEnd"/>
                            <w:r w:rsidRPr="00B429C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B429C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Ingelheim</w:t>
                            </w:r>
                            <w:proofErr w:type="spellEnd"/>
                            <w:r w:rsidRPr="00B429C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Norge </w:t>
                            </w:r>
                          </w:p>
                          <w:p w:rsidR="00B429C4" w:rsidRPr="00B429C4" w:rsidRDefault="00B429C4" w:rsidP="00B429C4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  <w:r w:rsidRPr="00B429C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Vibeke Ansteinsson – forskningsleder ved Kompetansesenter Øst</w:t>
                            </w:r>
                          </w:p>
                          <w:p w:rsidR="00B429C4" w:rsidRDefault="00B429C4" w:rsidP="00B429C4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Mette </w:t>
                            </w:r>
                            <w:proofErr w:type="spellStart"/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Tollånes</w:t>
                            </w:r>
                            <w:proofErr w:type="spellEnd"/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– overlege ved Folkehelseinstituttet</w:t>
                            </w:r>
                          </w:p>
                          <w:p w:rsidR="00B429C4" w:rsidRDefault="00B429C4" w:rsidP="00B429C4">
                            <w:pPr>
                              <w:pStyle w:val="Listeavsnitt"/>
                              <w:spacing w:after="0"/>
                              <w:ind w:left="740"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</w:p>
                          <w:p w:rsidR="0045599B" w:rsidRDefault="0045599B" w:rsidP="00873097">
                            <w:p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12.15</w:t>
                            </w:r>
                            <w:r w:rsidR="00E91CCD" w:rsidRPr="009C6C7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– </w:t>
                            </w:r>
                            <w:r w:rsidR="00873097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Enkel </w:t>
                            </w:r>
                            <w:r w:rsidR="00A37ADF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lunsj</w:t>
                            </w:r>
                            <w:r w:rsidR="00A37ADF" w:rsidRPr="009C6C7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</w:t>
                            </w:r>
                            <w:r w:rsidR="00A37ADF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og f</w:t>
                            </w:r>
                            <w:r w:rsidR="00E91CCD" w:rsidRPr="009C6C7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irma </w:t>
                            </w:r>
                            <w:r w:rsidR="00A37ADF" w:rsidRPr="009C6C74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presentasjoner </w:t>
                            </w:r>
                            <w:r w:rsidR="00A37ADF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fra Høgskolen i Bergen, </w:t>
                            </w:r>
                          </w:p>
                          <w:p w:rsidR="0045599B" w:rsidRDefault="0045599B" w:rsidP="00873097">
                            <w:p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            </w:t>
                            </w:r>
                            <w:r w:rsidR="00A37ADF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Universitet i Bergen, </w:t>
                            </w:r>
                            <w:proofErr w:type="gramStart"/>
                            <w:r w:rsidR="00A37ADF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Folkehelseinstituttet, </w:t>
                            </w:r>
                            <w:r w:rsidR="00A37ADF" w:rsidRPr="00A37ADF">
                              <w:rPr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="00A37ADF" w:rsidRPr="00A37ADF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Boehringer</w:t>
                            </w:r>
                            <w:proofErr w:type="spellEnd"/>
                            <w:proofErr w:type="gramEnd"/>
                            <w:r w:rsidR="00A37ADF" w:rsidRPr="00A37ADF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</w:t>
                            </w:r>
                          </w:p>
                          <w:p w:rsidR="0045599B" w:rsidRDefault="0045599B" w:rsidP="00873097">
                            <w:p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            </w:t>
                            </w:r>
                            <w:proofErr w:type="spellStart"/>
                            <w:r w:rsidR="00A37ADF" w:rsidRPr="00A37ADF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Ingelheim</w:t>
                            </w:r>
                            <w:proofErr w:type="spellEnd"/>
                            <w:r w:rsidR="00A37ADF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, Kompetansesenter Vest, Helse Bergen, Bergen </w:t>
                            </w:r>
                          </w:p>
                          <w:p w:rsidR="00563F63" w:rsidRDefault="0045599B" w:rsidP="00873097">
                            <w:p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            </w:t>
                            </w:r>
                            <w:r w:rsidR="00BB087D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Kommune, NIFES</w:t>
                            </w:r>
                          </w:p>
                          <w:p w:rsidR="00873097" w:rsidRDefault="00873097" w:rsidP="00873097">
                            <w:p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</w:p>
                          <w:p w:rsidR="00873097" w:rsidRPr="009C6C74" w:rsidRDefault="002E57D4" w:rsidP="00873097">
                            <w:pPr>
                              <w:spacing w:after="0"/>
                              <w:ind w:right="-94"/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>14.00</w:t>
                            </w:r>
                            <w:r w:rsidR="00873097">
                              <w:rPr>
                                <w:rFonts w:eastAsia="Myriad Pro" w:cstheme="minorHAnsi"/>
                                <w:b/>
                                <w:color w:val="4C4D4F"/>
                                <w:spacing w:val="8"/>
                                <w:position w:val="2"/>
                                <w:sz w:val="40"/>
                                <w:szCs w:val="40"/>
                                <w:lang w:val="nb-NO"/>
                              </w:rPr>
                              <w:t xml:space="preserve"> – Slutt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AC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286.45pt;width:707.9pt;height:79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mXrgIAAKs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" filled="f" stroked="f">
                <v:textbox inset="0,0,0,0">
                  <w:txbxContent>
                    <w:p w:rsidR="00F52813" w:rsidRDefault="00E91CCD" w:rsidP="00F52813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color w:val="4C4D4F"/>
                          <w:spacing w:val="8"/>
                          <w:position w:val="2"/>
                          <w:sz w:val="50"/>
                          <w:szCs w:val="50"/>
                          <w:lang w:val="nb-NO"/>
                        </w:rPr>
                      </w:pPr>
                      <w:r>
                        <w:rPr>
                          <w:rFonts w:eastAsia="Myriad Pro" w:cstheme="minorHAnsi"/>
                          <w:color w:val="4C4D4F"/>
                          <w:spacing w:val="8"/>
                          <w:position w:val="2"/>
                          <w:sz w:val="50"/>
                          <w:szCs w:val="50"/>
                          <w:lang w:val="nb-NO"/>
                        </w:rPr>
                        <w:t>Det medisinsk-odontologiske fakultet arranger k</w:t>
                      </w:r>
                      <w:r w:rsidR="00873097">
                        <w:rPr>
                          <w:rFonts w:eastAsia="Myriad Pro" w:cstheme="minorHAnsi"/>
                          <w:color w:val="4C4D4F"/>
                          <w:spacing w:val="8"/>
                          <w:position w:val="2"/>
                          <w:sz w:val="50"/>
                          <w:szCs w:val="50"/>
                          <w:lang w:val="nb-NO"/>
                        </w:rPr>
                        <w:t xml:space="preserve">arrieredag for </w:t>
                      </w:r>
                      <w:proofErr w:type="spellStart"/>
                      <w:r w:rsidR="00873097">
                        <w:rPr>
                          <w:rFonts w:eastAsia="Myriad Pro" w:cstheme="minorHAnsi"/>
                          <w:color w:val="4C4D4F"/>
                          <w:spacing w:val="8"/>
                          <w:position w:val="2"/>
                          <w:sz w:val="50"/>
                          <w:szCs w:val="50"/>
                          <w:lang w:val="nb-NO"/>
                        </w:rPr>
                        <w:t>ph</w:t>
                      </w:r>
                      <w:proofErr w:type="spellEnd"/>
                      <w:r w:rsidR="00873097">
                        <w:rPr>
                          <w:rFonts w:eastAsia="Myriad Pro" w:cstheme="minorHAnsi"/>
                          <w:color w:val="4C4D4F"/>
                          <w:spacing w:val="8"/>
                          <w:position w:val="2"/>
                          <w:sz w:val="50"/>
                          <w:szCs w:val="50"/>
                          <w:lang w:val="nb-NO"/>
                        </w:rPr>
                        <w:t xml:space="preserve">.-d kandidater </w:t>
                      </w:r>
                      <w:r w:rsidR="00A37ADF">
                        <w:rPr>
                          <w:rFonts w:eastAsia="Myriad Pro" w:cstheme="minorHAnsi"/>
                          <w:color w:val="4C4D4F"/>
                          <w:spacing w:val="8"/>
                          <w:position w:val="2"/>
                          <w:sz w:val="50"/>
                          <w:szCs w:val="50"/>
                          <w:lang w:val="nb-NO"/>
                        </w:rPr>
                        <w:t>og post doktorer</w:t>
                      </w:r>
                      <w:r>
                        <w:rPr>
                          <w:rFonts w:eastAsia="Myriad Pro" w:cstheme="minorHAnsi"/>
                          <w:color w:val="4C4D4F"/>
                          <w:spacing w:val="8"/>
                          <w:position w:val="2"/>
                          <w:sz w:val="50"/>
                          <w:szCs w:val="50"/>
                          <w:lang w:val="nb-NO"/>
                        </w:rPr>
                        <w:t xml:space="preserve"> ved fakultet. </w:t>
                      </w:r>
                    </w:p>
                    <w:p w:rsidR="00873097" w:rsidRDefault="00873097" w:rsidP="00F52813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color w:val="4C4D4F"/>
                          <w:spacing w:val="8"/>
                          <w:position w:val="2"/>
                          <w:sz w:val="50"/>
                          <w:szCs w:val="50"/>
                          <w:lang w:val="nb-NO"/>
                        </w:rPr>
                      </w:pPr>
                    </w:p>
                    <w:p w:rsidR="00E91CCD" w:rsidRDefault="00E91CCD" w:rsidP="00B05791">
                      <w:pPr>
                        <w:spacing w:after="0"/>
                        <w:ind w:right="-94"/>
                        <w:rPr>
                          <w:rFonts w:eastAsia="Myriad Pro" w:cstheme="minorHAnsi"/>
                          <w:color w:val="4C4D4F"/>
                          <w:spacing w:val="8"/>
                          <w:position w:val="2"/>
                          <w:sz w:val="50"/>
                          <w:szCs w:val="50"/>
                          <w:lang w:val="nb-NO"/>
                        </w:rPr>
                      </w:pPr>
                    </w:p>
                    <w:p w:rsidR="00E91CCD" w:rsidRPr="00873097" w:rsidRDefault="00E91CCD" w:rsidP="00F52813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C00000"/>
                          <w:spacing w:val="8"/>
                          <w:position w:val="2"/>
                          <w:sz w:val="72"/>
                          <w:szCs w:val="72"/>
                          <w:lang w:val="nb-NO"/>
                        </w:rPr>
                      </w:pPr>
                      <w:r w:rsidRPr="00873097">
                        <w:rPr>
                          <w:rFonts w:eastAsia="Myriad Pro" w:cstheme="minorHAnsi"/>
                          <w:b/>
                          <w:color w:val="C00000"/>
                          <w:spacing w:val="8"/>
                          <w:position w:val="2"/>
                          <w:sz w:val="72"/>
                          <w:szCs w:val="72"/>
                          <w:lang w:val="nb-NO"/>
                        </w:rPr>
                        <w:t>PROGRAM FOR DAGEN</w:t>
                      </w:r>
                    </w:p>
                    <w:p w:rsidR="00E91CCD" w:rsidRDefault="00E91CCD" w:rsidP="00F52813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52"/>
                          <w:szCs w:val="52"/>
                          <w:lang w:val="nb-NO"/>
                        </w:rPr>
                      </w:pPr>
                    </w:p>
                    <w:p w:rsidR="0045599B" w:rsidRDefault="00E91CCD" w:rsidP="00E91CCD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  <w:r w:rsidRPr="009C6C7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10.00 – Velkommen ved professor og </w:t>
                      </w:r>
                      <w:r w:rsidR="00BE44E9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visedekan</w:t>
                      </w:r>
                      <w:r w:rsidRPr="009C6C7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for forskerutdanningen</w:t>
                      </w:r>
                    </w:p>
                    <w:p w:rsidR="00E91CCD" w:rsidRPr="009C6C74" w:rsidRDefault="0045599B" w:rsidP="00E91CCD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           </w:t>
                      </w:r>
                      <w:r w:rsidR="00E91CCD" w:rsidRPr="009C6C7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Roland Jonsson</w:t>
                      </w:r>
                    </w:p>
                    <w:p w:rsidR="00E91CCD" w:rsidRPr="009C6C74" w:rsidRDefault="00E91CCD" w:rsidP="00E91CCD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</w:p>
                    <w:p w:rsidR="0045599B" w:rsidRDefault="00E91CCD" w:rsidP="0045599B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  <w:r w:rsidRPr="009C6C7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10.15 – CV og søknadsskriving – hvordan komme i gang?</w:t>
                      </w:r>
                    </w:p>
                    <w:p w:rsidR="00873097" w:rsidRPr="009C6C74" w:rsidRDefault="0045599B" w:rsidP="00E91CCD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            </w:t>
                      </w:r>
                      <w:r w:rsidR="00873097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Karrieresenteret ved Rønnaug Tveit </w:t>
                      </w:r>
                    </w:p>
                    <w:p w:rsidR="00E91CCD" w:rsidRPr="009C6C74" w:rsidRDefault="00E91CCD" w:rsidP="00E91CCD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</w:p>
                    <w:p w:rsidR="0045599B" w:rsidRDefault="00E91CCD" w:rsidP="00E91CCD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  <w:r w:rsidRPr="009C6C7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11.00 – Min vei! </w:t>
                      </w:r>
                      <w:r w:rsidR="00B429C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Presentasjoner fra tidligere </w:t>
                      </w:r>
                      <w:proofErr w:type="spellStart"/>
                      <w:r w:rsidR="00B429C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ph.d</w:t>
                      </w:r>
                      <w:proofErr w:type="spellEnd"/>
                      <w:r w:rsidR="00B429C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-kandidater ved </w:t>
                      </w:r>
                    </w:p>
                    <w:p w:rsidR="00E91CCD" w:rsidRDefault="0045599B" w:rsidP="00E91CCD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            </w:t>
                      </w:r>
                      <w:r w:rsidR="00B429C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fakultetet.</w:t>
                      </w:r>
                    </w:p>
                    <w:p w:rsidR="00B429C4" w:rsidRDefault="00B429C4" w:rsidP="00E91CCD">
                      <w:pPr>
                        <w:spacing w:after="0"/>
                        <w:ind w:left="2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</w:p>
                    <w:p w:rsidR="00A37ADF" w:rsidRPr="00A37ADF" w:rsidRDefault="00A37ADF" w:rsidP="00A37ADF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Bengt Åge Borge – rådgiver i miljørettet helsevern i Askøy kommune</w:t>
                      </w:r>
                    </w:p>
                    <w:p w:rsidR="00B429C4" w:rsidRDefault="00B429C4" w:rsidP="00B429C4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  <w:r w:rsidRPr="00B429C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Arnt Ove Hovden </w:t>
                      </w: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–</w:t>
                      </w:r>
                      <w:r w:rsidRPr="00B429C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</w:t>
                      </w: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Medical Manager </w:t>
                      </w:r>
                      <w:proofErr w:type="spellStart"/>
                      <w:r w:rsidRPr="00B429C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Boehringer</w:t>
                      </w:r>
                      <w:proofErr w:type="spellEnd"/>
                      <w:r w:rsidRPr="00B429C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</w:t>
                      </w:r>
                      <w:proofErr w:type="spellStart"/>
                      <w:r w:rsidRPr="00B429C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Ingelheim</w:t>
                      </w:r>
                      <w:proofErr w:type="spellEnd"/>
                      <w:r w:rsidRPr="00B429C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Norge </w:t>
                      </w:r>
                    </w:p>
                    <w:p w:rsidR="00B429C4" w:rsidRPr="00B429C4" w:rsidRDefault="00B429C4" w:rsidP="00B429C4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  <w:r w:rsidRPr="00B429C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Vibeke Ansteinsson – forskningsleder ved Kompetansesenter Øst</w:t>
                      </w:r>
                    </w:p>
                    <w:p w:rsidR="00B429C4" w:rsidRDefault="00B429C4" w:rsidP="00B429C4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Mette </w:t>
                      </w:r>
                      <w:proofErr w:type="spellStart"/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Tollånes</w:t>
                      </w:r>
                      <w:proofErr w:type="spellEnd"/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– overlege ved Folkehelseinstituttet</w:t>
                      </w:r>
                    </w:p>
                    <w:p w:rsidR="00B429C4" w:rsidRDefault="00B429C4" w:rsidP="00B429C4">
                      <w:pPr>
                        <w:pStyle w:val="Listeavsnitt"/>
                        <w:spacing w:after="0"/>
                        <w:ind w:left="740"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</w:p>
                    <w:p w:rsidR="0045599B" w:rsidRDefault="0045599B" w:rsidP="00873097">
                      <w:p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12.15</w:t>
                      </w:r>
                      <w:r w:rsidR="00E91CCD" w:rsidRPr="009C6C7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– </w:t>
                      </w:r>
                      <w:r w:rsidR="00873097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Enkel </w:t>
                      </w:r>
                      <w:r w:rsidR="00A37ADF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lunsj</w:t>
                      </w:r>
                      <w:r w:rsidR="00A37ADF" w:rsidRPr="009C6C7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</w:t>
                      </w:r>
                      <w:r w:rsidR="00A37ADF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og f</w:t>
                      </w:r>
                      <w:r w:rsidR="00E91CCD" w:rsidRPr="009C6C7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irma </w:t>
                      </w:r>
                      <w:r w:rsidR="00A37ADF" w:rsidRPr="009C6C74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presentasjoner </w:t>
                      </w:r>
                      <w:r w:rsidR="00A37ADF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fra Høgskolen i Bergen, </w:t>
                      </w:r>
                    </w:p>
                    <w:p w:rsidR="0045599B" w:rsidRDefault="0045599B" w:rsidP="00873097">
                      <w:p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            </w:t>
                      </w:r>
                      <w:r w:rsidR="00A37ADF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Universitet i Bergen, </w:t>
                      </w:r>
                      <w:proofErr w:type="gramStart"/>
                      <w:r w:rsidR="00A37ADF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Folkehelseinstituttet, </w:t>
                      </w:r>
                      <w:r w:rsidR="00A37ADF" w:rsidRPr="00A37ADF">
                        <w:rPr>
                          <w:lang w:val="nb-NO"/>
                        </w:rPr>
                        <w:t xml:space="preserve"> </w:t>
                      </w:r>
                      <w:proofErr w:type="spellStart"/>
                      <w:r w:rsidR="00A37ADF" w:rsidRPr="00A37ADF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Boehringer</w:t>
                      </w:r>
                      <w:proofErr w:type="spellEnd"/>
                      <w:proofErr w:type="gramEnd"/>
                      <w:r w:rsidR="00A37ADF" w:rsidRPr="00A37ADF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</w:t>
                      </w:r>
                    </w:p>
                    <w:p w:rsidR="0045599B" w:rsidRDefault="0045599B" w:rsidP="00873097">
                      <w:p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            </w:t>
                      </w:r>
                      <w:proofErr w:type="spellStart"/>
                      <w:r w:rsidR="00A37ADF" w:rsidRPr="00A37ADF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Ingelheim</w:t>
                      </w:r>
                      <w:proofErr w:type="spellEnd"/>
                      <w:r w:rsidR="00A37ADF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, Kompetansesenter Vest, Helse Bergen, Bergen </w:t>
                      </w:r>
                    </w:p>
                    <w:p w:rsidR="00563F63" w:rsidRDefault="0045599B" w:rsidP="00873097">
                      <w:p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            </w:t>
                      </w:r>
                      <w:r w:rsidR="00BB087D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Kommune, NIFES</w:t>
                      </w:r>
                    </w:p>
                    <w:p w:rsidR="00873097" w:rsidRDefault="00873097" w:rsidP="00873097">
                      <w:p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</w:p>
                    <w:p w:rsidR="00873097" w:rsidRPr="009C6C74" w:rsidRDefault="002E57D4" w:rsidP="00873097">
                      <w:pPr>
                        <w:spacing w:after="0"/>
                        <w:ind w:right="-94"/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</w:pPr>
                      <w:r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>14.00</w:t>
                      </w:r>
                      <w:r w:rsidR="00873097">
                        <w:rPr>
                          <w:rFonts w:eastAsia="Myriad Pro" w:cstheme="minorHAnsi"/>
                          <w:b/>
                          <w:color w:val="4C4D4F"/>
                          <w:spacing w:val="8"/>
                          <w:position w:val="2"/>
                          <w:sz w:val="40"/>
                          <w:szCs w:val="40"/>
                          <w:lang w:val="nb-NO"/>
                        </w:rPr>
                        <w:t xml:space="preserve"> – Slutt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4F1B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3" behindDoc="1" locked="0" layoutInCell="1" allowOverlap="1" wp14:anchorId="6189AB54" wp14:editId="797E9678">
                <wp:simplePos x="0" y="0"/>
                <wp:positionH relativeFrom="column">
                  <wp:posOffset>-1536700</wp:posOffset>
                </wp:positionH>
                <wp:positionV relativeFrom="paragraph">
                  <wp:posOffset>-1447800</wp:posOffset>
                </wp:positionV>
                <wp:extent cx="10692130" cy="3281680"/>
                <wp:effectExtent l="0" t="0" r="0" b="33020"/>
                <wp:wrapNone/>
                <wp:docPr id="7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3281680"/>
                          <a:chOff x="0" y="0"/>
                          <a:chExt cx="16838" cy="5168"/>
                        </a:xfrm>
                      </wpg:grpSpPr>
                      <wpg:grpSp>
                        <wpg:cNvPr id="8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838" cy="5065"/>
                            <a:chOff x="0" y="0"/>
                            <a:chExt cx="16838" cy="4145"/>
                          </a:xfrm>
                        </wpg:grpSpPr>
                        <wps:wsp>
                          <wps:cNvPr id="9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838" cy="4145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4145 h 4145"/>
                                <a:gd name="T2" fmla="*/ 16838 w 16838"/>
                                <a:gd name="T3" fmla="*/ 4145 h 4145"/>
                                <a:gd name="T4" fmla="*/ 16838 w 16838"/>
                                <a:gd name="T5" fmla="*/ 0 h 4145"/>
                                <a:gd name="T6" fmla="*/ 0 w 16838"/>
                                <a:gd name="T7" fmla="*/ 0 h 4145"/>
                                <a:gd name="T8" fmla="*/ 0 w 16838"/>
                                <a:gd name="T9" fmla="*/ 4145 h 4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838" h="4145">
                                  <a:moveTo>
                                    <a:pt x="0" y="4145"/>
                                  </a:moveTo>
                                  <a:lnTo>
                                    <a:pt x="16838" y="4145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5"/>
                                  </a:lnTo>
                                </a:path>
                              </a:pathLst>
                            </a:custGeom>
                            <a:solidFill>
                              <a:srgbClr val="E857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44"/>
                        <wpg:cNvGrpSpPr>
                          <a:grpSpLocks/>
                        </wpg:cNvGrpSpPr>
                        <wpg:grpSpPr bwMode="auto">
                          <a:xfrm>
                            <a:off x="6893" y="5166"/>
                            <a:ext cx="9868" cy="2"/>
                            <a:chOff x="6970" y="21727"/>
                            <a:chExt cx="9868" cy="2"/>
                          </a:xfrm>
                        </wpg:grpSpPr>
                        <wpg:grpSp>
                          <wpg:cNvPr id="11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3548" y="21727"/>
                              <a:ext cx="1645" cy="2"/>
                              <a:chOff x="13548" y="21727"/>
                              <a:chExt cx="1645" cy="2"/>
                            </a:xfrm>
                          </wpg:grpSpPr>
                          <wps:wsp>
                            <wps:cNvPr id="1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3548" y="21727"/>
                                <a:ext cx="1645" cy="2"/>
                              </a:xfrm>
                              <a:custGeom>
                                <a:avLst/>
                                <a:gdLst>
                                  <a:gd name="T0" fmla="+- 0 13548 13548"/>
                                  <a:gd name="T1" fmla="*/ T0 w 1645"/>
                                  <a:gd name="T2" fmla="+- 0 15193 13548"/>
                                  <a:gd name="T3" fmla="*/ T2 w 16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45">
                                    <a:moveTo>
                                      <a:pt x="0" y="0"/>
                                    </a:moveTo>
                                    <a:lnTo>
                                      <a:pt x="1645" y="0"/>
                                    </a:lnTo>
                                  </a:path>
                                </a:pathLst>
                              </a:custGeom>
                              <a:noFill/>
                              <a:ln w="54889">
                                <a:solidFill>
                                  <a:srgbClr val="E857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6970" y="21727"/>
                              <a:ext cx="1645" cy="2"/>
                              <a:chOff x="6970" y="21727"/>
                              <a:chExt cx="1645" cy="2"/>
                            </a:xfrm>
                          </wpg:grpSpPr>
                          <wps:wsp>
                            <wps:cNvPr id="1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6970" y="21727"/>
                                <a:ext cx="1645" cy="2"/>
                              </a:xfrm>
                              <a:custGeom>
                                <a:avLst/>
                                <a:gdLst>
                                  <a:gd name="T0" fmla="+- 0 6970 6970"/>
                                  <a:gd name="T1" fmla="*/ T0 w 1645"/>
                                  <a:gd name="T2" fmla="+- 0 8614 6970"/>
                                  <a:gd name="T3" fmla="*/ T2 w 16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45">
                                    <a:moveTo>
                                      <a:pt x="0" y="0"/>
                                    </a:moveTo>
                                    <a:lnTo>
                                      <a:pt x="1644" y="0"/>
                                    </a:lnTo>
                                  </a:path>
                                </a:pathLst>
                              </a:custGeom>
                              <a:noFill/>
                              <a:ln w="54889">
                                <a:solidFill>
                                  <a:srgbClr val="2232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8614" y="21727"/>
                              <a:ext cx="1645" cy="2"/>
                              <a:chOff x="8614" y="21727"/>
                              <a:chExt cx="1645" cy="2"/>
                            </a:xfrm>
                          </wpg:grpSpPr>
                          <wps:wsp>
                            <wps:cNvPr id="1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8614" y="21727"/>
                                <a:ext cx="1645" cy="2"/>
                              </a:xfrm>
                              <a:custGeom>
                                <a:avLst/>
                                <a:gdLst>
                                  <a:gd name="T0" fmla="+- 0 8614 8614"/>
                                  <a:gd name="T1" fmla="*/ T0 w 1645"/>
                                  <a:gd name="T2" fmla="+- 0 10259 8614"/>
                                  <a:gd name="T3" fmla="*/ T2 w 16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45">
                                    <a:moveTo>
                                      <a:pt x="0" y="0"/>
                                    </a:moveTo>
                                    <a:lnTo>
                                      <a:pt x="1645" y="0"/>
                                    </a:lnTo>
                                  </a:path>
                                </a:pathLst>
                              </a:custGeom>
                              <a:noFill/>
                              <a:ln w="54889">
                                <a:solidFill>
                                  <a:srgbClr val="59AEC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0259" y="21727"/>
                              <a:ext cx="1645" cy="2"/>
                              <a:chOff x="10259" y="21727"/>
                              <a:chExt cx="1645" cy="2"/>
                            </a:xfrm>
                          </wpg:grpSpPr>
                          <wps:wsp>
                            <wps:cNvPr id="1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0259" y="21727"/>
                                <a:ext cx="1645" cy="2"/>
                              </a:xfrm>
                              <a:custGeom>
                                <a:avLst/>
                                <a:gdLst>
                                  <a:gd name="T0" fmla="+- 0 10259 10259"/>
                                  <a:gd name="T1" fmla="*/ T0 w 1645"/>
                                  <a:gd name="T2" fmla="+- 0 11904 10259"/>
                                  <a:gd name="T3" fmla="*/ T2 w 16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45">
                                    <a:moveTo>
                                      <a:pt x="0" y="0"/>
                                    </a:moveTo>
                                    <a:lnTo>
                                      <a:pt x="1645" y="0"/>
                                    </a:lnTo>
                                  </a:path>
                                </a:pathLst>
                              </a:custGeom>
                              <a:noFill/>
                              <a:ln w="54889">
                                <a:solidFill>
                                  <a:srgbClr val="D8B95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1904" y="21727"/>
                              <a:ext cx="1645" cy="2"/>
                              <a:chOff x="11904" y="21727"/>
                              <a:chExt cx="1645" cy="2"/>
                            </a:xfrm>
                          </wpg:grpSpPr>
                          <wps:wsp>
                            <wps:cNvPr id="20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1904" y="21727"/>
                                <a:ext cx="1645" cy="2"/>
                              </a:xfrm>
                              <a:custGeom>
                                <a:avLst/>
                                <a:gdLst>
                                  <a:gd name="T0" fmla="+- 0 11904 11904"/>
                                  <a:gd name="T1" fmla="*/ T0 w 1645"/>
                                  <a:gd name="T2" fmla="+- 0 13548 11904"/>
                                  <a:gd name="T3" fmla="*/ T2 w 16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45">
                                    <a:moveTo>
                                      <a:pt x="0" y="0"/>
                                    </a:moveTo>
                                    <a:lnTo>
                                      <a:pt x="1644" y="0"/>
                                    </a:lnTo>
                                  </a:path>
                                </a:pathLst>
                              </a:custGeom>
                              <a:noFill/>
                              <a:ln w="54889">
                                <a:solidFill>
                                  <a:srgbClr val="88A97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5193" y="21727"/>
                              <a:ext cx="1645" cy="2"/>
                              <a:chOff x="15193" y="21727"/>
                              <a:chExt cx="1645" cy="2"/>
                            </a:xfrm>
                          </wpg:grpSpPr>
                          <wps:wsp>
                            <wps:cNvPr id="2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5193" y="21727"/>
                                <a:ext cx="1645" cy="2"/>
                              </a:xfrm>
                              <a:custGeom>
                                <a:avLst/>
                                <a:gdLst>
                                  <a:gd name="T0" fmla="+- 0 15193 15193"/>
                                  <a:gd name="T1" fmla="*/ T0 w 1645"/>
                                  <a:gd name="T2" fmla="+- 0 16838 15193"/>
                                  <a:gd name="T3" fmla="*/ T2 w 16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645">
                                    <a:moveTo>
                                      <a:pt x="0" y="0"/>
                                    </a:moveTo>
                                    <a:lnTo>
                                      <a:pt x="1645" y="0"/>
                                    </a:lnTo>
                                  </a:path>
                                </a:pathLst>
                              </a:custGeom>
                              <a:noFill/>
                              <a:ln w="54889">
                                <a:solidFill>
                                  <a:srgbClr val="856A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15196" y="354"/>
                            <a:ext cx="646" cy="612"/>
                            <a:chOff x="15196" y="354"/>
                            <a:chExt cx="646" cy="612"/>
                          </a:xfrm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15196" y="354"/>
                              <a:ext cx="646" cy="605"/>
                            </a:xfrm>
                            <a:custGeom>
                              <a:avLst/>
                              <a:gdLst>
                                <a:gd name="T0" fmla="+- 0 15387 15196"/>
                                <a:gd name="T1" fmla="*/ T0 w 646"/>
                                <a:gd name="T2" fmla="+- 0 354 354"/>
                                <a:gd name="T3" fmla="*/ 354 h 605"/>
                                <a:gd name="T4" fmla="+- 0 15312 15196"/>
                                <a:gd name="T5" fmla="*/ T4 w 646"/>
                                <a:gd name="T6" fmla="+- 0 372 354"/>
                                <a:gd name="T7" fmla="*/ 372 h 605"/>
                                <a:gd name="T8" fmla="+- 0 15263 15196"/>
                                <a:gd name="T9" fmla="*/ T8 w 646"/>
                                <a:gd name="T10" fmla="+- 0 408 354"/>
                                <a:gd name="T11" fmla="*/ 408 h 605"/>
                                <a:gd name="T12" fmla="+- 0 15218 15196"/>
                                <a:gd name="T13" fmla="*/ T12 w 646"/>
                                <a:gd name="T14" fmla="+- 0 471 354"/>
                                <a:gd name="T15" fmla="*/ 471 h 605"/>
                                <a:gd name="T16" fmla="+- 0 15197 15196"/>
                                <a:gd name="T17" fmla="*/ T16 w 646"/>
                                <a:gd name="T18" fmla="+- 0 544 354"/>
                                <a:gd name="T19" fmla="*/ 544 h 605"/>
                                <a:gd name="T20" fmla="+- 0 15196 15196"/>
                                <a:gd name="T21" fmla="*/ T20 w 646"/>
                                <a:gd name="T22" fmla="+- 0 563 354"/>
                                <a:gd name="T23" fmla="*/ 563 h 605"/>
                                <a:gd name="T24" fmla="+- 0 15197 15196"/>
                                <a:gd name="T25" fmla="*/ T24 w 646"/>
                                <a:gd name="T26" fmla="+- 0 582 354"/>
                                <a:gd name="T27" fmla="*/ 582 h 605"/>
                                <a:gd name="T28" fmla="+- 0 15217 15196"/>
                                <a:gd name="T29" fmla="*/ T28 w 646"/>
                                <a:gd name="T30" fmla="+- 0 660 354"/>
                                <a:gd name="T31" fmla="*/ 660 h 605"/>
                                <a:gd name="T32" fmla="+- 0 15250 15196"/>
                                <a:gd name="T33" fmla="*/ T32 w 646"/>
                                <a:gd name="T34" fmla="+- 0 711 354"/>
                                <a:gd name="T35" fmla="*/ 711 h 605"/>
                                <a:gd name="T36" fmla="+- 0 15501 15196"/>
                                <a:gd name="T37" fmla="*/ T36 w 646"/>
                                <a:gd name="T38" fmla="+- 0 950 354"/>
                                <a:gd name="T39" fmla="*/ 950 h 605"/>
                                <a:gd name="T40" fmla="+- 0 15506 15196"/>
                                <a:gd name="T41" fmla="*/ T40 w 646"/>
                                <a:gd name="T42" fmla="+- 0 956 354"/>
                                <a:gd name="T43" fmla="*/ 956 h 605"/>
                                <a:gd name="T44" fmla="+- 0 15513 15196"/>
                                <a:gd name="T45" fmla="*/ T44 w 646"/>
                                <a:gd name="T46" fmla="+- 0 959 354"/>
                                <a:gd name="T47" fmla="*/ 959 h 605"/>
                                <a:gd name="T48" fmla="+- 0 15520 15196"/>
                                <a:gd name="T49" fmla="*/ T48 w 646"/>
                                <a:gd name="T50" fmla="+- 0 959 354"/>
                                <a:gd name="T51" fmla="*/ 959 h 605"/>
                                <a:gd name="T52" fmla="+- 0 15527 15196"/>
                                <a:gd name="T53" fmla="*/ T52 w 646"/>
                                <a:gd name="T54" fmla="+- 0 959 354"/>
                                <a:gd name="T55" fmla="*/ 959 h 605"/>
                                <a:gd name="T56" fmla="+- 0 15533 15196"/>
                                <a:gd name="T57" fmla="*/ T56 w 646"/>
                                <a:gd name="T58" fmla="+- 0 956 354"/>
                                <a:gd name="T59" fmla="*/ 956 h 605"/>
                                <a:gd name="T60" fmla="+- 0 15538 15196"/>
                                <a:gd name="T61" fmla="*/ T60 w 646"/>
                                <a:gd name="T62" fmla="+- 0 950 354"/>
                                <a:gd name="T63" fmla="*/ 950 h 605"/>
                                <a:gd name="T64" fmla="+- 0 15784 15196"/>
                                <a:gd name="T65" fmla="*/ T64 w 646"/>
                                <a:gd name="T66" fmla="+- 0 716 354"/>
                                <a:gd name="T67" fmla="*/ 716 h 605"/>
                                <a:gd name="T68" fmla="+- 0 15819 15196"/>
                                <a:gd name="T69" fmla="*/ T68 w 646"/>
                                <a:gd name="T70" fmla="+- 0 667 354"/>
                                <a:gd name="T71" fmla="*/ 667 h 605"/>
                                <a:gd name="T72" fmla="+- 0 15838 15196"/>
                                <a:gd name="T73" fmla="*/ T72 w 646"/>
                                <a:gd name="T74" fmla="+- 0 607 354"/>
                                <a:gd name="T75" fmla="*/ 607 h 605"/>
                                <a:gd name="T76" fmla="+- 0 15842 15196"/>
                                <a:gd name="T77" fmla="*/ T76 w 646"/>
                                <a:gd name="T78" fmla="+- 0 566 354"/>
                                <a:gd name="T79" fmla="*/ 566 h 605"/>
                                <a:gd name="T80" fmla="+- 0 15841 15196"/>
                                <a:gd name="T81" fmla="*/ T80 w 646"/>
                                <a:gd name="T82" fmla="+- 0 546 354"/>
                                <a:gd name="T83" fmla="*/ 546 h 605"/>
                                <a:gd name="T84" fmla="+- 0 15823 15196"/>
                                <a:gd name="T85" fmla="*/ T84 w 646"/>
                                <a:gd name="T86" fmla="+- 0 471 354"/>
                                <a:gd name="T87" fmla="*/ 471 h 605"/>
                                <a:gd name="T88" fmla="+- 0 15781 15196"/>
                                <a:gd name="T89" fmla="*/ T88 w 646"/>
                                <a:gd name="T90" fmla="+- 0 409 354"/>
                                <a:gd name="T91" fmla="*/ 409 h 605"/>
                                <a:gd name="T92" fmla="+- 0 15779 15196"/>
                                <a:gd name="T93" fmla="*/ T92 w 646"/>
                                <a:gd name="T94" fmla="+- 0 407 354"/>
                                <a:gd name="T95" fmla="*/ 407 h 605"/>
                                <a:gd name="T96" fmla="+- 0 15529 15196"/>
                                <a:gd name="T97" fmla="*/ T96 w 646"/>
                                <a:gd name="T98" fmla="+- 0 407 354"/>
                                <a:gd name="T99" fmla="*/ 407 h 605"/>
                                <a:gd name="T100" fmla="+- 0 15513 15196"/>
                                <a:gd name="T101" fmla="*/ T100 w 646"/>
                                <a:gd name="T102" fmla="+- 0 395 354"/>
                                <a:gd name="T103" fmla="*/ 395 h 605"/>
                                <a:gd name="T104" fmla="+- 0 15444 15196"/>
                                <a:gd name="T105" fmla="*/ T104 w 646"/>
                                <a:gd name="T106" fmla="+- 0 362 354"/>
                                <a:gd name="T107" fmla="*/ 362 h 605"/>
                                <a:gd name="T108" fmla="+- 0 15406 15196"/>
                                <a:gd name="T109" fmla="*/ T108 w 646"/>
                                <a:gd name="T110" fmla="+- 0 355 354"/>
                                <a:gd name="T111" fmla="*/ 355 h 605"/>
                                <a:gd name="T112" fmla="+- 0 15387 15196"/>
                                <a:gd name="T113" fmla="*/ T112 w 646"/>
                                <a:gd name="T114" fmla="+- 0 354 354"/>
                                <a:gd name="T115" fmla="*/ 354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46" h="605">
                                  <a:moveTo>
                                    <a:pt x="191" y="0"/>
                                  </a:moveTo>
                                  <a:lnTo>
                                    <a:pt x="116" y="18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" y="228"/>
                                  </a:lnTo>
                                  <a:lnTo>
                                    <a:pt x="21" y="306"/>
                                  </a:lnTo>
                                  <a:lnTo>
                                    <a:pt x="54" y="357"/>
                                  </a:lnTo>
                                  <a:lnTo>
                                    <a:pt x="305" y="596"/>
                                  </a:lnTo>
                                  <a:lnTo>
                                    <a:pt x="310" y="602"/>
                                  </a:lnTo>
                                  <a:lnTo>
                                    <a:pt x="317" y="605"/>
                                  </a:lnTo>
                                  <a:lnTo>
                                    <a:pt x="324" y="605"/>
                                  </a:lnTo>
                                  <a:lnTo>
                                    <a:pt x="331" y="605"/>
                                  </a:lnTo>
                                  <a:lnTo>
                                    <a:pt x="337" y="602"/>
                                  </a:lnTo>
                                  <a:lnTo>
                                    <a:pt x="342" y="596"/>
                                  </a:lnTo>
                                  <a:lnTo>
                                    <a:pt x="588" y="362"/>
                                  </a:lnTo>
                                  <a:lnTo>
                                    <a:pt x="623" y="313"/>
                                  </a:lnTo>
                                  <a:lnTo>
                                    <a:pt x="642" y="253"/>
                                  </a:lnTo>
                                  <a:lnTo>
                                    <a:pt x="646" y="212"/>
                                  </a:lnTo>
                                  <a:lnTo>
                                    <a:pt x="645" y="192"/>
                                  </a:lnTo>
                                  <a:lnTo>
                                    <a:pt x="627" y="117"/>
                                  </a:lnTo>
                                  <a:lnTo>
                                    <a:pt x="585" y="55"/>
                                  </a:lnTo>
                                  <a:lnTo>
                                    <a:pt x="583" y="53"/>
                                  </a:lnTo>
                                  <a:lnTo>
                                    <a:pt x="333" y="53"/>
                                  </a:lnTo>
                                  <a:lnTo>
                                    <a:pt x="317" y="41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10" y="1"/>
                                  </a:ln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5196" y="354"/>
                              <a:ext cx="646" cy="605"/>
                            </a:xfrm>
                            <a:custGeom>
                              <a:avLst/>
                              <a:gdLst>
                                <a:gd name="T0" fmla="+- 0 15527 15196"/>
                                <a:gd name="T1" fmla="*/ T0 w 646"/>
                                <a:gd name="T2" fmla="+- 0 959 354"/>
                                <a:gd name="T3" fmla="*/ 959 h 605"/>
                                <a:gd name="T4" fmla="+- 0 15520 15196"/>
                                <a:gd name="T5" fmla="*/ T4 w 646"/>
                                <a:gd name="T6" fmla="+- 0 959 354"/>
                                <a:gd name="T7" fmla="*/ 959 h 605"/>
                                <a:gd name="T8" fmla="+- 0 15527 15196"/>
                                <a:gd name="T9" fmla="*/ T8 w 646"/>
                                <a:gd name="T10" fmla="+- 0 959 354"/>
                                <a:gd name="T11" fmla="*/ 959 h 605"/>
                                <a:gd name="T12" fmla="+- 0 15527 15196"/>
                                <a:gd name="T13" fmla="*/ T12 w 646"/>
                                <a:gd name="T14" fmla="+- 0 959 354"/>
                                <a:gd name="T15" fmla="*/ 959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6" h="605">
                                  <a:moveTo>
                                    <a:pt x="331" y="605"/>
                                  </a:moveTo>
                                  <a:lnTo>
                                    <a:pt x="324" y="605"/>
                                  </a:lnTo>
                                  <a:lnTo>
                                    <a:pt x="331" y="6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5196" y="361"/>
                              <a:ext cx="646" cy="605"/>
                            </a:xfrm>
                            <a:custGeom>
                              <a:avLst/>
                              <a:gdLst>
                                <a:gd name="T0" fmla="+- 0 15649 15196"/>
                                <a:gd name="T1" fmla="*/ T0 w 646"/>
                                <a:gd name="T2" fmla="+- 0 354 354"/>
                                <a:gd name="T3" fmla="*/ 354 h 605"/>
                                <a:gd name="T4" fmla="+- 0 15576 15196"/>
                                <a:gd name="T5" fmla="*/ T4 w 646"/>
                                <a:gd name="T6" fmla="+- 0 373 354"/>
                                <a:gd name="T7" fmla="*/ 373 h 605"/>
                                <a:gd name="T8" fmla="+- 0 15529 15196"/>
                                <a:gd name="T9" fmla="*/ T8 w 646"/>
                                <a:gd name="T10" fmla="+- 0 407 354"/>
                                <a:gd name="T11" fmla="*/ 407 h 605"/>
                                <a:gd name="T12" fmla="+- 0 15779 15196"/>
                                <a:gd name="T13" fmla="*/ T12 w 646"/>
                                <a:gd name="T14" fmla="+- 0 407 354"/>
                                <a:gd name="T15" fmla="*/ 407 h 605"/>
                                <a:gd name="T16" fmla="+- 0 15725 15196"/>
                                <a:gd name="T17" fmla="*/ T16 w 646"/>
                                <a:gd name="T18" fmla="+- 0 369 354"/>
                                <a:gd name="T19" fmla="*/ 369 h 605"/>
                                <a:gd name="T20" fmla="+- 0 15649 15196"/>
                                <a:gd name="T21" fmla="*/ T20 w 646"/>
                                <a:gd name="T22" fmla="+- 0 354 354"/>
                                <a:gd name="T23" fmla="*/ 354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6" h="605">
                                  <a:moveTo>
                                    <a:pt x="453" y="0"/>
                                  </a:moveTo>
                                  <a:lnTo>
                                    <a:pt x="380" y="19"/>
                                  </a:lnTo>
                                  <a:lnTo>
                                    <a:pt x="333" y="53"/>
                                  </a:lnTo>
                                  <a:lnTo>
                                    <a:pt x="583" y="53"/>
                                  </a:lnTo>
                                  <a:lnTo>
                                    <a:pt x="529" y="15"/>
                                  </a:ln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5920" y="354"/>
                            <a:ext cx="545" cy="605"/>
                            <a:chOff x="15920" y="354"/>
                            <a:chExt cx="545" cy="605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5920" y="354"/>
                              <a:ext cx="545" cy="605"/>
                            </a:xfrm>
                            <a:custGeom>
                              <a:avLst/>
                              <a:gdLst>
                                <a:gd name="T0" fmla="+- 0 16192 15920"/>
                                <a:gd name="T1" fmla="*/ T0 w 545"/>
                                <a:gd name="T2" fmla="+- 0 354 354"/>
                                <a:gd name="T3" fmla="*/ 354 h 605"/>
                                <a:gd name="T4" fmla="+- 0 16126 15920"/>
                                <a:gd name="T5" fmla="*/ T4 w 545"/>
                                <a:gd name="T6" fmla="+- 0 363 354"/>
                                <a:gd name="T7" fmla="*/ 363 h 605"/>
                                <a:gd name="T8" fmla="+- 0 16067 15920"/>
                                <a:gd name="T9" fmla="*/ T8 w 545"/>
                                <a:gd name="T10" fmla="+- 0 388 354"/>
                                <a:gd name="T11" fmla="*/ 388 h 605"/>
                                <a:gd name="T12" fmla="+- 0 16015 15920"/>
                                <a:gd name="T13" fmla="*/ T12 w 545"/>
                                <a:gd name="T14" fmla="+- 0 427 354"/>
                                <a:gd name="T15" fmla="*/ 427 h 605"/>
                                <a:gd name="T16" fmla="+- 0 15972 15920"/>
                                <a:gd name="T17" fmla="*/ T16 w 545"/>
                                <a:gd name="T18" fmla="+- 0 478 354"/>
                                <a:gd name="T19" fmla="*/ 478 h 605"/>
                                <a:gd name="T20" fmla="+- 0 15941 15920"/>
                                <a:gd name="T21" fmla="*/ T20 w 545"/>
                                <a:gd name="T22" fmla="+- 0 539 354"/>
                                <a:gd name="T23" fmla="*/ 539 h 605"/>
                                <a:gd name="T24" fmla="+- 0 15923 15920"/>
                                <a:gd name="T25" fmla="*/ T24 w 545"/>
                                <a:gd name="T26" fmla="+- 0 607 354"/>
                                <a:gd name="T27" fmla="*/ 607 h 605"/>
                                <a:gd name="T28" fmla="+- 0 15920 15920"/>
                                <a:gd name="T29" fmla="*/ T28 w 545"/>
                                <a:gd name="T30" fmla="+- 0 657 354"/>
                                <a:gd name="T31" fmla="*/ 657 h 605"/>
                                <a:gd name="T32" fmla="+- 0 15920 15920"/>
                                <a:gd name="T33" fmla="*/ T32 w 545"/>
                                <a:gd name="T34" fmla="+- 0 681 354"/>
                                <a:gd name="T35" fmla="*/ 681 h 605"/>
                                <a:gd name="T36" fmla="+- 0 15933 15920"/>
                                <a:gd name="T37" fmla="*/ T36 w 545"/>
                                <a:gd name="T38" fmla="+- 0 752 354"/>
                                <a:gd name="T39" fmla="*/ 752 h 605"/>
                                <a:gd name="T40" fmla="+- 0 15960 15920"/>
                                <a:gd name="T41" fmla="*/ T40 w 545"/>
                                <a:gd name="T42" fmla="+- 0 816 354"/>
                                <a:gd name="T43" fmla="*/ 816 h 605"/>
                                <a:gd name="T44" fmla="+- 0 15999 15920"/>
                                <a:gd name="T45" fmla="*/ T44 w 545"/>
                                <a:gd name="T46" fmla="+- 0 870 354"/>
                                <a:gd name="T47" fmla="*/ 870 h 605"/>
                                <a:gd name="T48" fmla="+- 0 16048 15920"/>
                                <a:gd name="T49" fmla="*/ T48 w 545"/>
                                <a:gd name="T50" fmla="+- 0 914 354"/>
                                <a:gd name="T51" fmla="*/ 914 h 605"/>
                                <a:gd name="T52" fmla="+- 0 16106 15920"/>
                                <a:gd name="T53" fmla="*/ T52 w 545"/>
                                <a:gd name="T54" fmla="+- 0 944 354"/>
                                <a:gd name="T55" fmla="*/ 944 h 605"/>
                                <a:gd name="T56" fmla="+- 0 16170 15920"/>
                                <a:gd name="T57" fmla="*/ T56 w 545"/>
                                <a:gd name="T58" fmla="+- 0 958 354"/>
                                <a:gd name="T59" fmla="*/ 958 h 605"/>
                                <a:gd name="T60" fmla="+- 0 16192 15920"/>
                                <a:gd name="T61" fmla="*/ T60 w 545"/>
                                <a:gd name="T62" fmla="+- 0 959 354"/>
                                <a:gd name="T63" fmla="*/ 959 h 605"/>
                                <a:gd name="T64" fmla="+- 0 16214 15920"/>
                                <a:gd name="T65" fmla="*/ T64 w 545"/>
                                <a:gd name="T66" fmla="+- 0 958 354"/>
                                <a:gd name="T67" fmla="*/ 958 h 605"/>
                                <a:gd name="T68" fmla="+- 0 16278 15920"/>
                                <a:gd name="T69" fmla="*/ T68 w 545"/>
                                <a:gd name="T70" fmla="+- 0 944 354"/>
                                <a:gd name="T71" fmla="*/ 944 h 605"/>
                                <a:gd name="T72" fmla="+- 0 16335 15920"/>
                                <a:gd name="T73" fmla="*/ T72 w 545"/>
                                <a:gd name="T74" fmla="+- 0 914 354"/>
                                <a:gd name="T75" fmla="*/ 914 h 605"/>
                                <a:gd name="T76" fmla="+- 0 16384 15920"/>
                                <a:gd name="T77" fmla="*/ T76 w 545"/>
                                <a:gd name="T78" fmla="+- 0 870 354"/>
                                <a:gd name="T79" fmla="*/ 870 h 605"/>
                                <a:gd name="T80" fmla="+- 0 16423 15920"/>
                                <a:gd name="T81" fmla="*/ T80 w 545"/>
                                <a:gd name="T82" fmla="+- 0 816 354"/>
                                <a:gd name="T83" fmla="*/ 816 h 605"/>
                                <a:gd name="T84" fmla="+- 0 16450 15920"/>
                                <a:gd name="T85" fmla="*/ T84 w 545"/>
                                <a:gd name="T86" fmla="+- 0 752 354"/>
                                <a:gd name="T87" fmla="*/ 752 h 605"/>
                                <a:gd name="T88" fmla="+- 0 16463 15920"/>
                                <a:gd name="T89" fmla="*/ T88 w 545"/>
                                <a:gd name="T90" fmla="+- 0 681 354"/>
                                <a:gd name="T91" fmla="*/ 681 h 605"/>
                                <a:gd name="T92" fmla="+- 0 16464 15920"/>
                                <a:gd name="T93" fmla="*/ T92 w 545"/>
                                <a:gd name="T94" fmla="+- 0 657 354"/>
                                <a:gd name="T95" fmla="*/ 657 h 605"/>
                                <a:gd name="T96" fmla="+- 0 16463 15920"/>
                                <a:gd name="T97" fmla="*/ T96 w 545"/>
                                <a:gd name="T98" fmla="+- 0 632 354"/>
                                <a:gd name="T99" fmla="*/ 632 h 605"/>
                                <a:gd name="T100" fmla="+- 0 16450 15920"/>
                                <a:gd name="T101" fmla="*/ T100 w 545"/>
                                <a:gd name="T102" fmla="+- 0 561 354"/>
                                <a:gd name="T103" fmla="*/ 561 h 605"/>
                                <a:gd name="T104" fmla="+- 0 16423 15920"/>
                                <a:gd name="T105" fmla="*/ T104 w 545"/>
                                <a:gd name="T106" fmla="+- 0 497 354"/>
                                <a:gd name="T107" fmla="*/ 497 h 605"/>
                                <a:gd name="T108" fmla="+- 0 16384 15920"/>
                                <a:gd name="T109" fmla="*/ T108 w 545"/>
                                <a:gd name="T110" fmla="+- 0 443 354"/>
                                <a:gd name="T111" fmla="*/ 443 h 605"/>
                                <a:gd name="T112" fmla="+- 0 16335 15920"/>
                                <a:gd name="T113" fmla="*/ T112 w 545"/>
                                <a:gd name="T114" fmla="+- 0 399 354"/>
                                <a:gd name="T115" fmla="*/ 399 h 605"/>
                                <a:gd name="T116" fmla="+- 0 16278 15920"/>
                                <a:gd name="T117" fmla="*/ T116 w 545"/>
                                <a:gd name="T118" fmla="+- 0 370 354"/>
                                <a:gd name="T119" fmla="*/ 370 h 605"/>
                                <a:gd name="T120" fmla="+- 0 16214 15920"/>
                                <a:gd name="T121" fmla="*/ T120 w 545"/>
                                <a:gd name="T122" fmla="+- 0 355 354"/>
                                <a:gd name="T123" fmla="*/ 355 h 605"/>
                                <a:gd name="T124" fmla="+- 0 16192 15920"/>
                                <a:gd name="T125" fmla="*/ T124 w 545"/>
                                <a:gd name="T126" fmla="+- 0 354 354"/>
                                <a:gd name="T127" fmla="*/ 354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45" h="605">
                                  <a:moveTo>
                                    <a:pt x="272" y="0"/>
                                  </a:moveTo>
                                  <a:lnTo>
                                    <a:pt x="206" y="9"/>
                                  </a:lnTo>
                                  <a:lnTo>
                                    <a:pt x="147" y="34"/>
                                  </a:lnTo>
                                  <a:lnTo>
                                    <a:pt x="95" y="73"/>
                                  </a:lnTo>
                                  <a:lnTo>
                                    <a:pt x="52" y="124"/>
                                  </a:lnTo>
                                  <a:lnTo>
                                    <a:pt x="21" y="185"/>
                                  </a:lnTo>
                                  <a:lnTo>
                                    <a:pt x="3" y="25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3" y="398"/>
                                  </a:lnTo>
                                  <a:lnTo>
                                    <a:pt x="40" y="462"/>
                                  </a:lnTo>
                                  <a:lnTo>
                                    <a:pt x="79" y="516"/>
                                  </a:lnTo>
                                  <a:lnTo>
                                    <a:pt x="128" y="560"/>
                                  </a:lnTo>
                                  <a:lnTo>
                                    <a:pt x="186" y="590"/>
                                  </a:lnTo>
                                  <a:lnTo>
                                    <a:pt x="250" y="604"/>
                                  </a:lnTo>
                                  <a:lnTo>
                                    <a:pt x="272" y="605"/>
                                  </a:lnTo>
                                  <a:lnTo>
                                    <a:pt x="294" y="604"/>
                                  </a:lnTo>
                                  <a:lnTo>
                                    <a:pt x="358" y="590"/>
                                  </a:lnTo>
                                  <a:lnTo>
                                    <a:pt x="415" y="560"/>
                                  </a:lnTo>
                                  <a:lnTo>
                                    <a:pt x="464" y="516"/>
                                  </a:lnTo>
                                  <a:lnTo>
                                    <a:pt x="503" y="462"/>
                                  </a:lnTo>
                                  <a:lnTo>
                                    <a:pt x="530" y="398"/>
                                  </a:lnTo>
                                  <a:lnTo>
                                    <a:pt x="543" y="327"/>
                                  </a:lnTo>
                                  <a:lnTo>
                                    <a:pt x="544" y="303"/>
                                  </a:lnTo>
                                  <a:lnTo>
                                    <a:pt x="543" y="278"/>
                                  </a:lnTo>
                                  <a:lnTo>
                                    <a:pt x="530" y="207"/>
                                  </a:lnTo>
                                  <a:lnTo>
                                    <a:pt x="503" y="143"/>
                                  </a:lnTo>
                                  <a:lnTo>
                                    <a:pt x="464" y="89"/>
                                  </a:lnTo>
                                  <a:lnTo>
                                    <a:pt x="415" y="45"/>
                                  </a:lnTo>
                                  <a:lnTo>
                                    <a:pt x="358" y="16"/>
                                  </a:lnTo>
                                  <a:lnTo>
                                    <a:pt x="294" y="1"/>
                                  </a:lnTo>
                                  <a:lnTo>
                                    <a:pt x="27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4771" y="354"/>
                            <a:ext cx="360" cy="604"/>
                            <a:chOff x="14771" y="354"/>
                            <a:chExt cx="360" cy="604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771" y="354"/>
                              <a:ext cx="360" cy="604"/>
                            </a:xfrm>
                            <a:custGeom>
                              <a:avLst/>
                              <a:gdLst>
                                <a:gd name="T0" fmla="+- 0 14956 14771"/>
                                <a:gd name="T1" fmla="*/ T0 w 360"/>
                                <a:gd name="T2" fmla="+- 0 354 354"/>
                                <a:gd name="T3" fmla="*/ 354 h 604"/>
                                <a:gd name="T4" fmla="+- 0 14941 14771"/>
                                <a:gd name="T5" fmla="*/ T4 w 360"/>
                                <a:gd name="T6" fmla="+- 0 354 354"/>
                                <a:gd name="T7" fmla="*/ 354 h 604"/>
                                <a:gd name="T8" fmla="+- 0 14933 14771"/>
                                <a:gd name="T9" fmla="*/ T8 w 360"/>
                                <a:gd name="T10" fmla="+- 0 361 354"/>
                                <a:gd name="T11" fmla="*/ 361 h 604"/>
                                <a:gd name="T12" fmla="+- 0 14930 14771"/>
                                <a:gd name="T13" fmla="*/ T12 w 360"/>
                                <a:gd name="T14" fmla="+- 0 370 354"/>
                                <a:gd name="T15" fmla="*/ 370 h 604"/>
                                <a:gd name="T16" fmla="+- 0 14793 14771"/>
                                <a:gd name="T17" fmla="*/ T16 w 360"/>
                                <a:gd name="T18" fmla="+- 0 661 354"/>
                                <a:gd name="T19" fmla="*/ 661 h 604"/>
                                <a:gd name="T20" fmla="+- 0 14772 14771"/>
                                <a:gd name="T21" fmla="*/ T20 w 360"/>
                                <a:gd name="T22" fmla="+- 0 737 354"/>
                                <a:gd name="T23" fmla="*/ 737 h 604"/>
                                <a:gd name="T24" fmla="+- 0 14771 14771"/>
                                <a:gd name="T25" fmla="*/ T24 w 360"/>
                                <a:gd name="T26" fmla="+- 0 758 354"/>
                                <a:gd name="T27" fmla="*/ 758 h 604"/>
                                <a:gd name="T28" fmla="+- 0 14772 14771"/>
                                <a:gd name="T29" fmla="*/ T28 w 360"/>
                                <a:gd name="T30" fmla="+- 0 782 354"/>
                                <a:gd name="T31" fmla="*/ 782 h 604"/>
                                <a:gd name="T32" fmla="+- 0 14790 14771"/>
                                <a:gd name="T33" fmla="*/ T32 w 360"/>
                                <a:gd name="T34" fmla="+- 0 849 354"/>
                                <a:gd name="T35" fmla="*/ 849 h 604"/>
                                <a:gd name="T36" fmla="+- 0 14827 14771"/>
                                <a:gd name="T37" fmla="*/ T36 w 360"/>
                                <a:gd name="T38" fmla="+- 0 904 354"/>
                                <a:gd name="T39" fmla="*/ 904 h 604"/>
                                <a:gd name="T40" fmla="+- 0 14878 14771"/>
                                <a:gd name="T41" fmla="*/ T40 w 360"/>
                                <a:gd name="T42" fmla="+- 0 942 354"/>
                                <a:gd name="T43" fmla="*/ 942 h 604"/>
                                <a:gd name="T44" fmla="+- 0 14940 14771"/>
                                <a:gd name="T45" fmla="*/ T44 w 360"/>
                                <a:gd name="T46" fmla="+- 0 959 354"/>
                                <a:gd name="T47" fmla="*/ 959 h 604"/>
                                <a:gd name="T48" fmla="+- 0 14963 14771"/>
                                <a:gd name="T49" fmla="*/ T48 w 360"/>
                                <a:gd name="T50" fmla="+- 0 957 354"/>
                                <a:gd name="T51" fmla="*/ 957 h 604"/>
                                <a:gd name="T52" fmla="+- 0 15027 14771"/>
                                <a:gd name="T53" fmla="*/ T52 w 360"/>
                                <a:gd name="T54" fmla="+- 0 938 354"/>
                                <a:gd name="T55" fmla="*/ 938 h 604"/>
                                <a:gd name="T56" fmla="+- 0 15078 14771"/>
                                <a:gd name="T57" fmla="*/ T56 w 360"/>
                                <a:gd name="T58" fmla="+- 0 899 354"/>
                                <a:gd name="T59" fmla="*/ 899 h 604"/>
                                <a:gd name="T60" fmla="+- 0 15113 14771"/>
                                <a:gd name="T61" fmla="*/ T60 w 360"/>
                                <a:gd name="T62" fmla="+- 0 845 354"/>
                                <a:gd name="T63" fmla="*/ 845 h 604"/>
                                <a:gd name="T64" fmla="+- 0 15130 14771"/>
                                <a:gd name="T65" fmla="*/ T64 w 360"/>
                                <a:gd name="T66" fmla="+- 0 779 354"/>
                                <a:gd name="T67" fmla="*/ 779 h 604"/>
                                <a:gd name="T68" fmla="+- 0 15130 14771"/>
                                <a:gd name="T69" fmla="*/ T68 w 360"/>
                                <a:gd name="T70" fmla="+- 0 753 354"/>
                                <a:gd name="T71" fmla="*/ 753 h 604"/>
                                <a:gd name="T72" fmla="+- 0 15121 14771"/>
                                <a:gd name="T73" fmla="*/ T72 w 360"/>
                                <a:gd name="T74" fmla="+- 0 692 354"/>
                                <a:gd name="T75" fmla="*/ 692 h 604"/>
                                <a:gd name="T76" fmla="+- 0 15107 14771"/>
                                <a:gd name="T77" fmla="*/ T76 w 360"/>
                                <a:gd name="T78" fmla="+- 0 658 354"/>
                                <a:gd name="T79" fmla="*/ 658 h 604"/>
                                <a:gd name="T80" fmla="+- 0 14972 14771"/>
                                <a:gd name="T81" fmla="*/ T80 w 360"/>
                                <a:gd name="T82" fmla="+- 0 371 354"/>
                                <a:gd name="T83" fmla="*/ 371 h 604"/>
                                <a:gd name="T84" fmla="+- 0 14961 14771"/>
                                <a:gd name="T85" fmla="*/ T84 w 360"/>
                                <a:gd name="T86" fmla="+- 0 356 354"/>
                                <a:gd name="T87" fmla="*/ 356 h 604"/>
                                <a:gd name="T88" fmla="+- 0 14956 14771"/>
                                <a:gd name="T89" fmla="*/ T88 w 360"/>
                                <a:gd name="T90" fmla="+- 0 354 354"/>
                                <a:gd name="T91" fmla="*/ 354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60" h="604">
                                  <a:moveTo>
                                    <a:pt x="185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62" y="7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22" y="307"/>
                                  </a:lnTo>
                                  <a:lnTo>
                                    <a:pt x="1" y="383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1" y="428"/>
                                  </a:lnTo>
                                  <a:lnTo>
                                    <a:pt x="19" y="495"/>
                                  </a:lnTo>
                                  <a:lnTo>
                                    <a:pt x="56" y="550"/>
                                  </a:lnTo>
                                  <a:lnTo>
                                    <a:pt x="107" y="588"/>
                                  </a:lnTo>
                                  <a:lnTo>
                                    <a:pt x="169" y="605"/>
                                  </a:lnTo>
                                  <a:lnTo>
                                    <a:pt x="192" y="603"/>
                                  </a:lnTo>
                                  <a:lnTo>
                                    <a:pt x="256" y="584"/>
                                  </a:lnTo>
                                  <a:lnTo>
                                    <a:pt x="307" y="545"/>
                                  </a:lnTo>
                                  <a:lnTo>
                                    <a:pt x="342" y="491"/>
                                  </a:lnTo>
                                  <a:lnTo>
                                    <a:pt x="359" y="425"/>
                                  </a:lnTo>
                                  <a:lnTo>
                                    <a:pt x="359" y="399"/>
                                  </a:lnTo>
                                  <a:lnTo>
                                    <a:pt x="350" y="338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D5AA5" id="Group 746" o:spid="_x0000_s1026" style="position:absolute;margin-left:-121pt;margin-top:-114pt;width:841.9pt;height:258.4pt;z-index:-251657217" coordsize="16838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">
                <v:group id="Group 36" o:spid="_x0000_s1027" style="position:absolute;width:16838;height:5065" coordsize="16838,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7" o:spid="_x0000_s1028" style="position:absolute;width:16838;height:4145;visibility:visible;mso-wrap-style:square;v-text-anchor:top" coordsize="16838,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" path="m,4145r16838,l16838,,,,,4145e" fillcolor="#e8574e" stroked="f">
                    <v:path arrowok="t" o:connecttype="custom" o:connectlocs="0,4145;16838,4145;16838,0;0,0;0,4145" o:connectangles="0,0,0,0,0"/>
                  </v:shape>
                </v:group>
                <v:group id="Group 744" o:spid="_x0000_s1029" style="position:absolute;left:6893;top:5166;width:9868;height:2" coordorigin="6970,21727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25" o:spid="_x0000_s1030" style="position:absolute;left:13548;top:21727;width:1645;height:2" coordorigin="13548,21727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26" o:spid="_x0000_s1031" style="position:absolute;left:13548;top:21727;width:1645;height:2;visibility:visible;mso-wrap-style:square;v-text-anchor:top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" path="m,l1645,e" filled="f" strokecolor="#e8574e" strokeweight="1.52469mm">
                      <v:path arrowok="t" o:connecttype="custom" o:connectlocs="0,0;1645,0" o:connectangles="0,0"/>
                    </v:shape>
                  </v:group>
                  <v:group id="Group 23" o:spid="_x0000_s1032" style="position:absolute;left:6970;top:21727;width:1645;height:2" coordorigin="6970,21727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24" o:spid="_x0000_s1033" style="position:absolute;left:6970;top:21727;width:1645;height:2;visibility:visible;mso-wrap-style:square;v-text-anchor:top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" path="m,l1644,e" filled="f" strokecolor="#223250" strokeweight="1.52469mm">
                      <v:path arrowok="t" o:connecttype="custom" o:connectlocs="0,0;1644,0" o:connectangles="0,0"/>
                    </v:shape>
                  </v:group>
                  <v:group id="Group 21" o:spid="_x0000_s1034" style="position:absolute;left:8614;top:21727;width:1645;height:2" coordorigin="8614,21727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22" o:spid="_x0000_s1035" style="position:absolute;left:8614;top:21727;width:1645;height:2;visibility:visible;mso-wrap-style:square;v-text-anchor:top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" path="m,l1645,e" filled="f" strokecolor="#59aec3" strokeweight="1.52469mm">
                      <v:path arrowok="t" o:connecttype="custom" o:connectlocs="0,0;1645,0" o:connectangles="0,0"/>
                    </v:shape>
                  </v:group>
                  <v:group id="Group 19" o:spid="_x0000_s1036" style="position:absolute;left:10259;top:21727;width:1645;height:2" coordorigin="10259,21727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20" o:spid="_x0000_s1037" style="position:absolute;left:10259;top:21727;width:1645;height:2;visibility:visible;mso-wrap-style:square;v-text-anchor:top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" path="m,l1645,e" filled="f" strokecolor="#d8b956" strokeweight="1.52469mm">
                      <v:path arrowok="t" o:connecttype="custom" o:connectlocs="0,0;1645,0" o:connectangles="0,0"/>
                    </v:shape>
                  </v:group>
                  <v:group id="Group 17" o:spid="_x0000_s1038" style="position:absolute;left:11904;top:21727;width:1645;height:2" coordorigin="11904,21727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Freeform 18" o:spid="_x0000_s1039" style="position:absolute;left:11904;top:21727;width:1645;height:2;visibility:visible;mso-wrap-style:square;v-text-anchor:top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" path="m,l1644,e" filled="f" strokecolor="#88a971" strokeweight="1.52469mm">
                      <v:path arrowok="t" o:connecttype="custom" o:connectlocs="0,0;1644,0" o:connectangles="0,0"/>
                    </v:shape>
                  </v:group>
                  <v:group id="Group 15" o:spid="_x0000_s1040" style="position:absolute;left:15193;top:21727;width:1645;height:2" coordorigin="15193,21727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16" o:spid="_x0000_s1041" style="position:absolute;left:15193;top:21727;width:1645;height:2;visibility:visible;mso-wrap-style:square;v-text-anchor:top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" path="m,l1645,e" filled="f" strokecolor="#856a96" strokeweight="1.52469mm">
                      <v:path arrowok="t" o:connecttype="custom" o:connectlocs="0,0;1645,0" o:connectangles="0,0"/>
                    </v:shape>
                  </v:group>
                </v:group>
                <v:group id="Group 32" o:spid="_x0000_s1042" style="position:absolute;left:15196;top:354;width:646;height:612" coordorigin="15196,354" coordsize="646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5" o:spid="_x0000_s1043" style="position:absolute;left:15196;top:354;width:646;height:605;visibility:visible;mso-wrap-style:square;v-text-anchor:top" coordsize="64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" path="m191,l116,18,67,54,22,117,1,190,,209r1,19l21,306r33,51l305,596r5,6l317,605r7,l331,605r6,-3l342,596,588,362r35,-49l642,253r4,-41l645,192,627,117,585,55r-2,-2l333,53,317,41,248,8,210,1,191,e" stroked="f">
                    <v:path arrowok="t" o:connecttype="custom" o:connectlocs="191,354;116,372;67,408;22,471;1,544;0,563;1,582;21,660;54,711;305,950;310,956;317,959;324,959;331,959;337,956;342,950;588,716;623,667;642,607;646,566;645,546;627,471;585,409;583,407;333,407;317,395;248,362;210,355;191,354" o:connectangles="0,0,0,0,0,0,0,0,0,0,0,0,0,0,0,0,0,0,0,0,0,0,0,0,0,0,0,0,0"/>
                  </v:shape>
                  <v:shape id="Freeform 34" o:spid="_x0000_s1044" style="position:absolute;left:15196;top:354;width:646;height:605;visibility:visible;mso-wrap-style:square;v-text-anchor:top" coordsize="64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" path="m331,605r-7,l331,605e" stroked="f">
                    <v:path arrowok="t" o:connecttype="custom" o:connectlocs="331,959;324,959;331,959;331,959" o:connectangles="0,0,0,0"/>
                  </v:shape>
                  <v:shape id="Freeform 33" o:spid="_x0000_s1045" style="position:absolute;left:15196;top:361;width:646;height:605;visibility:visible;mso-wrap-style:square;v-text-anchor:top" coordsize="64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" path="m453,l380,19,333,53r250,l529,15,453,e" stroked="f">
                    <v:path arrowok="t" o:connecttype="custom" o:connectlocs="453,354;380,373;333,407;583,407;529,369;453,354" o:connectangles="0,0,0,0,0,0"/>
                  </v:shape>
                </v:group>
                <v:group id="Group 30" o:spid="_x0000_s1046" style="position:absolute;left:15920;top:354;width:545;height:605" coordorigin="15920,354" coordsize="54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47" style="position:absolute;left:15920;top:354;width:545;height:605;visibility:visible;mso-wrap-style:square;v-text-anchor:top" coordsize="54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" path="m272,l206,9,147,34,95,73,52,124,21,185,3,253,,303r,24l13,398r27,64l79,516r49,44l186,590r64,14l272,605r22,-1l358,590r57,-30l464,516r39,-54l530,398r13,-71l544,303r-1,-25l530,207,503,143,464,89,415,45,358,16,294,1,272,e" stroked="f">
                    <v:path arrowok="t" o:connecttype="custom" o:connectlocs="272,354;206,363;147,388;95,427;52,478;21,539;3,607;0,657;0,681;13,752;40,816;79,870;128,914;186,944;250,958;272,959;294,958;358,944;415,914;464,870;503,816;530,752;543,681;544,657;543,632;530,561;503,497;464,443;415,399;358,370;294,355;272,354" o:connectangles="0,0,0,0,0,0,0,0,0,0,0,0,0,0,0,0,0,0,0,0,0,0,0,0,0,0,0,0,0,0,0,0"/>
                  </v:shape>
                </v:group>
                <v:group id="Group 28" o:spid="_x0000_s1048" style="position:absolute;left:14771;top:354;width:360;height:604" coordorigin="14771,354" coordsize="360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49" style="position:absolute;left:14771;top:354;width:360;height:604;visibility:visible;mso-wrap-style:square;v-text-anchor:top" coordsize="360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" path="m185,l170,r-8,7l159,16,22,307,1,383,,404r1,24l19,495r37,55l107,588r62,17l192,603r64,-19l307,545r35,-54l359,425r,-26l350,338,336,304,201,17,190,2,185,e" stroked="f">
                    <v:path arrowok="t" o:connecttype="custom" o:connectlocs="185,354;170,354;162,361;159,370;22,661;1,737;0,758;1,782;19,849;56,904;107,942;169,959;192,957;256,938;307,899;342,845;359,779;359,753;350,692;336,658;201,371;190,356;185,354" o:connectangles="0,0,0,0,0,0,0,0,0,0,0,0,0,0,0,0,0,0,0,0,0,0,0"/>
                  </v:shape>
                </v:group>
              </v:group>
            </w:pict>
          </mc:Fallback>
        </mc:AlternateContent>
      </w:r>
      <w:r w:rsidR="0036418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5F7B73" wp14:editId="520F9603">
                <wp:simplePos x="0" y="0"/>
                <wp:positionH relativeFrom="page">
                  <wp:posOffset>853440</wp:posOffset>
                </wp:positionH>
                <wp:positionV relativeFrom="page">
                  <wp:posOffset>725170</wp:posOffset>
                </wp:positionV>
                <wp:extent cx="9257665" cy="2191385"/>
                <wp:effectExtent l="0" t="1270" r="4445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7665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4A3" w:rsidRPr="00E91CCD" w:rsidRDefault="00E91CCD">
                            <w:pPr>
                              <w:spacing w:after="0" w:line="1611" w:lineRule="exact"/>
                              <w:ind w:left="20" w:right="-260"/>
                              <w:rPr>
                                <w:rFonts w:asciiTheme="majorHAnsi" w:eastAsia="Myriad Pro Light" w:hAnsiTheme="majorHAnsi" w:cstheme="majorHAnsi"/>
                                <w:sz w:val="160"/>
                                <w:szCs w:val="160"/>
                                <w:lang w:val="nb-NO"/>
                              </w:rPr>
                            </w:pPr>
                            <w:r>
                              <w:rPr>
                                <w:rFonts w:asciiTheme="majorHAnsi" w:eastAsia="Myriad Pro Light" w:hAnsiTheme="majorHAnsi" w:cstheme="majorHAnsi"/>
                                <w:color w:val="FFFFFF"/>
                                <w:spacing w:val="-29"/>
                                <w:sz w:val="160"/>
                                <w:szCs w:val="160"/>
                                <w:lang w:val="nb-NO"/>
                              </w:rPr>
                              <w:t>KARRIEREDAG</w:t>
                            </w:r>
                            <w:r w:rsidR="00F3381D" w:rsidRPr="00E91CCD">
                              <w:rPr>
                                <w:rFonts w:asciiTheme="majorHAnsi" w:eastAsia="Myriad Pro Light" w:hAnsiTheme="majorHAnsi" w:cstheme="majorHAnsi"/>
                                <w:color w:val="FFFFFF"/>
                                <w:spacing w:val="-29"/>
                                <w:sz w:val="160"/>
                                <w:szCs w:val="160"/>
                                <w:lang w:val="nb-NO"/>
                              </w:rPr>
                              <w:t xml:space="preserve"> </w:t>
                            </w:r>
                          </w:p>
                          <w:p w:rsidR="001C74A3" w:rsidRPr="00E91CCD" w:rsidRDefault="00E91CCD" w:rsidP="003D29D1">
                            <w:pPr>
                              <w:spacing w:after="0" w:line="240" w:lineRule="auto"/>
                              <w:ind w:left="227"/>
                              <w:rPr>
                                <w:rFonts w:asciiTheme="majorHAnsi" w:eastAsia="Myriad Pro" w:hAnsiTheme="majorHAnsi" w:cstheme="majorHAnsi"/>
                                <w:sz w:val="60"/>
                                <w:szCs w:val="60"/>
                                <w:lang w:val="nb-NO"/>
                              </w:rPr>
                            </w:pPr>
                            <w:r>
                              <w:rPr>
                                <w:rFonts w:asciiTheme="majorHAnsi" w:eastAsia="Myriad Pro" w:hAnsiTheme="majorHAnsi" w:cstheme="majorHAnsi"/>
                                <w:color w:val="FFFFFF"/>
                                <w:position w:val="4"/>
                                <w:sz w:val="60"/>
                                <w:szCs w:val="60"/>
                                <w:lang w:val="nb-NO"/>
                              </w:rPr>
                              <w:t xml:space="preserve">Torsdag 6.oktober </w:t>
                            </w:r>
                            <w:proofErr w:type="spellStart"/>
                            <w:r>
                              <w:rPr>
                                <w:rFonts w:asciiTheme="majorHAnsi" w:eastAsia="Myriad Pro" w:hAnsiTheme="majorHAnsi" w:cstheme="majorHAnsi"/>
                                <w:color w:val="FFFFFF"/>
                                <w:position w:val="4"/>
                                <w:sz w:val="60"/>
                                <w:szCs w:val="60"/>
                                <w:lang w:val="nb-NO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rFonts w:asciiTheme="majorHAnsi" w:eastAsia="Myriad Pro" w:hAnsiTheme="majorHAnsi" w:cstheme="majorHAnsi"/>
                                <w:color w:val="FFFFFF"/>
                                <w:position w:val="4"/>
                                <w:sz w:val="60"/>
                                <w:szCs w:val="60"/>
                                <w:lang w:val="nb-NO"/>
                              </w:rPr>
                              <w:t xml:space="preserve"> 10-14.</w:t>
                            </w:r>
                            <w:r w:rsidR="00A37ADF">
                              <w:rPr>
                                <w:rFonts w:asciiTheme="majorHAnsi" w:eastAsia="Myriad Pro" w:hAnsiTheme="majorHAnsi" w:cstheme="majorHAnsi"/>
                                <w:color w:val="FFFFFF"/>
                                <w:position w:val="4"/>
                                <w:sz w:val="60"/>
                                <w:szCs w:val="60"/>
                                <w:lang w:val="nb-NO"/>
                              </w:rPr>
                              <w:t>00</w:t>
                            </w:r>
                            <w:r>
                              <w:rPr>
                                <w:rFonts w:asciiTheme="majorHAnsi" w:eastAsia="Myriad Pro" w:hAnsiTheme="majorHAnsi" w:cstheme="majorHAnsi"/>
                                <w:color w:val="FFFFFF"/>
                                <w:position w:val="4"/>
                                <w:sz w:val="60"/>
                                <w:szCs w:val="60"/>
                                <w:lang w:val="nb-NO"/>
                              </w:rPr>
                              <w:t xml:space="preserve"> AUD 4 I BBB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7B73" id="Text Box 3" o:spid="_x0000_s1027" type="#_x0000_t202" style="position:absolute;margin-left:67.2pt;margin-top:57.1pt;width:728.95pt;height:172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" filled="f" stroked="f">
                <v:textbox inset="0,0,0,0">
                  <w:txbxContent>
                    <w:p w:rsidR="001C74A3" w:rsidRPr="00E91CCD" w:rsidRDefault="00E91CCD">
                      <w:pPr>
                        <w:spacing w:after="0" w:line="1611" w:lineRule="exact"/>
                        <w:ind w:left="20" w:right="-260"/>
                        <w:rPr>
                          <w:rFonts w:asciiTheme="majorHAnsi" w:eastAsia="Myriad Pro Light" w:hAnsiTheme="majorHAnsi" w:cstheme="majorHAnsi"/>
                          <w:sz w:val="160"/>
                          <w:szCs w:val="160"/>
                          <w:lang w:val="nb-NO"/>
                        </w:rPr>
                      </w:pPr>
                      <w:r>
                        <w:rPr>
                          <w:rFonts w:asciiTheme="majorHAnsi" w:eastAsia="Myriad Pro Light" w:hAnsiTheme="majorHAnsi" w:cstheme="majorHAnsi"/>
                          <w:color w:val="FFFFFF"/>
                          <w:spacing w:val="-29"/>
                          <w:sz w:val="160"/>
                          <w:szCs w:val="160"/>
                          <w:lang w:val="nb-NO"/>
                        </w:rPr>
                        <w:t>KARRIEREDAG</w:t>
                      </w:r>
                      <w:r w:rsidR="00F3381D" w:rsidRPr="00E91CCD">
                        <w:rPr>
                          <w:rFonts w:asciiTheme="majorHAnsi" w:eastAsia="Myriad Pro Light" w:hAnsiTheme="majorHAnsi" w:cstheme="majorHAnsi"/>
                          <w:color w:val="FFFFFF"/>
                          <w:spacing w:val="-29"/>
                          <w:sz w:val="160"/>
                          <w:szCs w:val="160"/>
                          <w:lang w:val="nb-NO"/>
                        </w:rPr>
                        <w:t xml:space="preserve"> </w:t>
                      </w:r>
                    </w:p>
                    <w:p w:rsidR="001C74A3" w:rsidRPr="00E91CCD" w:rsidRDefault="00E91CCD" w:rsidP="003D29D1">
                      <w:pPr>
                        <w:spacing w:after="0" w:line="240" w:lineRule="auto"/>
                        <w:ind w:left="227"/>
                        <w:rPr>
                          <w:rFonts w:asciiTheme="majorHAnsi" w:eastAsia="Myriad Pro" w:hAnsiTheme="majorHAnsi" w:cstheme="majorHAnsi"/>
                          <w:sz w:val="60"/>
                          <w:szCs w:val="60"/>
                          <w:lang w:val="nb-NO"/>
                        </w:rPr>
                      </w:pPr>
                      <w:r>
                        <w:rPr>
                          <w:rFonts w:asciiTheme="majorHAnsi" w:eastAsia="Myriad Pro" w:hAnsiTheme="majorHAnsi" w:cstheme="majorHAnsi"/>
                          <w:color w:val="FFFFFF"/>
                          <w:position w:val="4"/>
                          <w:sz w:val="60"/>
                          <w:szCs w:val="60"/>
                          <w:lang w:val="nb-NO"/>
                        </w:rPr>
                        <w:t xml:space="preserve">Torsdag 6.oktober </w:t>
                      </w:r>
                      <w:proofErr w:type="spellStart"/>
                      <w:r>
                        <w:rPr>
                          <w:rFonts w:asciiTheme="majorHAnsi" w:eastAsia="Myriad Pro" w:hAnsiTheme="majorHAnsi" w:cstheme="majorHAnsi"/>
                          <w:color w:val="FFFFFF"/>
                          <w:position w:val="4"/>
                          <w:sz w:val="60"/>
                          <w:szCs w:val="60"/>
                          <w:lang w:val="nb-NO"/>
                        </w:rPr>
                        <w:t>kl</w:t>
                      </w:r>
                      <w:proofErr w:type="spellEnd"/>
                      <w:r>
                        <w:rPr>
                          <w:rFonts w:asciiTheme="majorHAnsi" w:eastAsia="Myriad Pro" w:hAnsiTheme="majorHAnsi" w:cstheme="majorHAnsi"/>
                          <w:color w:val="FFFFFF"/>
                          <w:position w:val="4"/>
                          <w:sz w:val="60"/>
                          <w:szCs w:val="60"/>
                          <w:lang w:val="nb-NO"/>
                        </w:rPr>
                        <w:t xml:space="preserve"> 10-14.</w:t>
                      </w:r>
                      <w:r w:rsidR="00A37ADF">
                        <w:rPr>
                          <w:rFonts w:asciiTheme="majorHAnsi" w:eastAsia="Myriad Pro" w:hAnsiTheme="majorHAnsi" w:cstheme="majorHAnsi"/>
                          <w:color w:val="FFFFFF"/>
                          <w:position w:val="4"/>
                          <w:sz w:val="60"/>
                          <w:szCs w:val="60"/>
                          <w:lang w:val="nb-NO"/>
                        </w:rPr>
                        <w:t>00</w:t>
                      </w:r>
                      <w:r>
                        <w:rPr>
                          <w:rFonts w:asciiTheme="majorHAnsi" w:eastAsia="Myriad Pro" w:hAnsiTheme="majorHAnsi" w:cstheme="majorHAnsi"/>
                          <w:color w:val="FFFFFF"/>
                          <w:position w:val="4"/>
                          <w:sz w:val="60"/>
                          <w:szCs w:val="60"/>
                          <w:lang w:val="nb-NO"/>
                        </w:rPr>
                        <w:t xml:space="preserve"> AUD 4 I BBB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5461">
        <w:rPr>
          <w:noProof/>
          <w:lang w:val="nb-NO" w:eastAsia="nb-NO"/>
        </w:rPr>
        <w:drawing>
          <wp:anchor distT="0" distB="0" distL="114300" distR="114300" simplePos="0" relativeHeight="251660800" behindDoc="0" locked="0" layoutInCell="1" allowOverlap="1" wp14:anchorId="31DE8FD5" wp14:editId="4240B94E">
            <wp:simplePos x="0" y="0"/>
            <wp:positionH relativeFrom="column">
              <wp:posOffset>-666750</wp:posOffset>
            </wp:positionH>
            <wp:positionV relativeFrom="paragraph">
              <wp:posOffset>12694920</wp:posOffset>
            </wp:positionV>
            <wp:extent cx="710565" cy="60896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fyrtarn_farg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9D1">
        <w:rPr>
          <w:noProof/>
          <w:lang w:val="nb-NO" w:eastAsia="nb-NO"/>
        </w:rPr>
        <w:drawing>
          <wp:anchor distT="0" distB="0" distL="114300" distR="114300" simplePos="0" relativeHeight="251656704" behindDoc="0" locked="0" layoutInCell="1" allowOverlap="1" wp14:anchorId="4811BC24" wp14:editId="6B6B884B">
            <wp:simplePos x="0" y="0"/>
            <wp:positionH relativeFrom="column">
              <wp:posOffset>3634740</wp:posOffset>
            </wp:positionH>
            <wp:positionV relativeFrom="paragraph">
              <wp:posOffset>12550140</wp:posOffset>
            </wp:positionV>
            <wp:extent cx="5187315" cy="89916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Blogo_graysc_h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31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80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-1536700</wp:posOffset>
                </wp:positionH>
                <wp:positionV relativeFrom="paragraph">
                  <wp:posOffset>1288415</wp:posOffset>
                </wp:positionV>
                <wp:extent cx="1270" cy="11033760"/>
                <wp:effectExtent l="0" t="2540" r="8255" b="3175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033760"/>
                          <a:chOff x="0" y="4309"/>
                          <a:chExt cx="2" cy="17376"/>
                        </a:xfrm>
                      </wpg:grpSpPr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0" y="4309"/>
                            <a:ext cx="2" cy="17376"/>
                          </a:xfrm>
                          <a:custGeom>
                            <a:avLst/>
                            <a:gdLst>
                              <a:gd name="T0" fmla="+- 0 21685 4309"/>
                              <a:gd name="T1" fmla="*/ 21685 h 17376"/>
                              <a:gd name="T2" fmla="+- 0 4309 4309"/>
                              <a:gd name="T3" fmla="*/ 4309 h 17376"/>
                              <a:gd name="T4" fmla="+- 0 21685 4309"/>
                              <a:gd name="T5" fmla="*/ 21685 h 173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7376">
                                <a:moveTo>
                                  <a:pt x="0" y="17376"/>
                                </a:moveTo>
                                <a:lnTo>
                                  <a:pt x="0" y="0"/>
                                </a:lnTo>
                                <a:lnTo>
                                  <a:pt x="0" y="17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B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A6D0A" id="Group 13" o:spid="_x0000_s1026" style="position:absolute;margin-left:-121pt;margin-top:101.45pt;width:.1pt;height:868.8pt;z-index:-251649024" coordorigin=",4309" coordsize="2,1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">
                <v:shape id="Freeform 14" o:spid="_x0000_s1027" style="position:absolute;top:4309;width:2;height:17376;visibility:visible;mso-wrap-style:square;v-text-anchor:top" coordsize="2,1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" path="m,17376l,,,17376xe" fillcolor="#cdcbcd" stroked="f">
                  <v:path arrowok="t" o:connecttype="custom" o:connectlocs="0,21685;0,4309;0,21685" o:connectangles="0,0,0"/>
                </v:shape>
              </v:group>
            </w:pict>
          </mc:Fallback>
        </mc:AlternateContent>
      </w:r>
    </w:p>
    <w:sectPr w:rsidR="001C74A3" w:rsidSect="00C175DD">
      <w:type w:val="continuous"/>
      <w:pgSz w:w="16839" w:h="23814" w:code="8"/>
      <w:pgMar w:top="2280" w:right="2420" w:bottom="280" w:left="24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674"/>
    <w:multiLevelType w:val="hybridMultilevel"/>
    <w:tmpl w:val="1960E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7F7E"/>
    <w:multiLevelType w:val="hybridMultilevel"/>
    <w:tmpl w:val="8C8436D6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A3"/>
    <w:rsid w:val="00077DA2"/>
    <w:rsid w:val="00180DE7"/>
    <w:rsid w:val="001C74A3"/>
    <w:rsid w:val="002E57D4"/>
    <w:rsid w:val="00364180"/>
    <w:rsid w:val="003D29D1"/>
    <w:rsid w:val="0043584E"/>
    <w:rsid w:val="0045599B"/>
    <w:rsid w:val="004F0ACD"/>
    <w:rsid w:val="00563F63"/>
    <w:rsid w:val="0064764A"/>
    <w:rsid w:val="00792E90"/>
    <w:rsid w:val="008709D6"/>
    <w:rsid w:val="00873097"/>
    <w:rsid w:val="008F4241"/>
    <w:rsid w:val="009C6C74"/>
    <w:rsid w:val="00A37ADF"/>
    <w:rsid w:val="00A63665"/>
    <w:rsid w:val="00B05791"/>
    <w:rsid w:val="00B429C4"/>
    <w:rsid w:val="00B77543"/>
    <w:rsid w:val="00B95B4C"/>
    <w:rsid w:val="00BB087D"/>
    <w:rsid w:val="00BE44E9"/>
    <w:rsid w:val="00C175DD"/>
    <w:rsid w:val="00CE6484"/>
    <w:rsid w:val="00E07FEF"/>
    <w:rsid w:val="00E83AA2"/>
    <w:rsid w:val="00E91CCD"/>
    <w:rsid w:val="00EA200C"/>
    <w:rsid w:val="00EA5461"/>
    <w:rsid w:val="00F3381D"/>
    <w:rsid w:val="00F52813"/>
    <w:rsid w:val="00F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EAE5D-04FE-414B-BB14-F47D4FD5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29D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B Maler 20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C377-17F9-4048-8970-E50DD483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7BAE55C5.dotm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Grønhaug</dc:creator>
  <cp:lastModifiedBy>Ingvild Lekven Jonsvoll</cp:lastModifiedBy>
  <cp:revision>2</cp:revision>
  <cp:lastPrinted>2016-09-28T12:50:00Z</cp:lastPrinted>
  <dcterms:created xsi:type="dcterms:W3CDTF">2016-09-29T06:53:00Z</dcterms:created>
  <dcterms:modified xsi:type="dcterms:W3CDTF">2016-09-29T06:53:00Z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2016-05-19T00:00:00Z</vt:filetime>
  </property>
</Properties>
</file>