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06" w:rsidRPr="005F6DE1" w:rsidRDefault="005F6DE1" w:rsidP="007D7306">
      <w:pPr>
        <w:jc w:val="center"/>
        <w:rPr>
          <w:b/>
          <w:sz w:val="48"/>
        </w:rPr>
      </w:pPr>
      <w:r>
        <w:rPr>
          <w:b/>
          <w:sz w:val="48"/>
        </w:rPr>
        <w:t>Invitasjon til HMS-</w:t>
      </w:r>
      <w:r w:rsidR="007D7306" w:rsidRPr="005F6DE1">
        <w:rPr>
          <w:b/>
          <w:sz w:val="48"/>
        </w:rPr>
        <w:t>seminar 201</w:t>
      </w:r>
      <w:r w:rsidR="00DA2085">
        <w:rPr>
          <w:b/>
          <w:sz w:val="48"/>
        </w:rPr>
        <w:t>6</w:t>
      </w:r>
    </w:p>
    <w:p w:rsidR="00C8016D" w:rsidRPr="005F6DE1" w:rsidRDefault="00C8016D" w:rsidP="008A669F">
      <w:pPr>
        <w:jc w:val="center"/>
        <w:rPr>
          <w:b/>
        </w:rPr>
      </w:pPr>
    </w:p>
    <w:p w:rsidR="00FA7F72" w:rsidRDefault="007D7306" w:rsidP="005F6DE1">
      <w:pPr>
        <w:spacing w:line="240" w:lineRule="auto"/>
        <w:jc w:val="center"/>
        <w:rPr>
          <w:sz w:val="32"/>
        </w:rPr>
      </w:pPr>
      <w:r w:rsidRPr="005F6DE1">
        <w:rPr>
          <w:b/>
          <w:sz w:val="32"/>
        </w:rPr>
        <w:t>Klinisk Institutt 2 har g</w:t>
      </w:r>
      <w:r w:rsidR="005F6DE1">
        <w:rPr>
          <w:b/>
          <w:sz w:val="32"/>
        </w:rPr>
        <w:t>leden av å invitere deg til HMS-</w:t>
      </w:r>
      <w:r w:rsidRPr="005F6DE1">
        <w:rPr>
          <w:b/>
          <w:sz w:val="32"/>
        </w:rPr>
        <w:t>seminaret vårt.</w:t>
      </w:r>
      <w:r w:rsidR="005F6DE1">
        <w:rPr>
          <w:sz w:val="32"/>
        </w:rPr>
        <w:t xml:space="preserve"> Årets HMS-seminar blir holdt onsdag </w:t>
      </w:r>
      <w:r w:rsidRPr="005F6DE1">
        <w:rPr>
          <w:sz w:val="32"/>
        </w:rPr>
        <w:t>den 2</w:t>
      </w:r>
      <w:r w:rsidR="00DA2085">
        <w:rPr>
          <w:sz w:val="32"/>
        </w:rPr>
        <w:t>3</w:t>
      </w:r>
      <w:r w:rsidRPr="005F6DE1">
        <w:rPr>
          <w:sz w:val="32"/>
        </w:rPr>
        <w:t>.</w:t>
      </w:r>
      <w:r w:rsidR="00DA2085">
        <w:rPr>
          <w:sz w:val="32"/>
        </w:rPr>
        <w:t>november</w:t>
      </w:r>
      <w:r w:rsidR="00FA7F72">
        <w:rPr>
          <w:sz w:val="32"/>
        </w:rPr>
        <w:t xml:space="preserve"> på Vil Vite</w:t>
      </w:r>
      <w:r w:rsidR="00533EC9">
        <w:rPr>
          <w:sz w:val="32"/>
        </w:rPr>
        <w:t xml:space="preserve"> senteret</w:t>
      </w:r>
      <w:r w:rsidR="00533EC9" w:rsidRPr="00533EC9">
        <w:t xml:space="preserve">, </w:t>
      </w:r>
      <w:r w:rsidR="00533EC9" w:rsidRPr="00533EC9">
        <w:rPr>
          <w:sz w:val="32"/>
        </w:rPr>
        <w:t>Thormøhlens Gate 51, 5006 Bergen.</w:t>
      </w:r>
    </w:p>
    <w:p w:rsidR="00FA7F72" w:rsidRPr="005F6DE1" w:rsidRDefault="007D7306" w:rsidP="00533EC9">
      <w:pPr>
        <w:spacing w:line="240" w:lineRule="auto"/>
        <w:jc w:val="center"/>
        <w:rPr>
          <w:sz w:val="32"/>
        </w:rPr>
      </w:pPr>
      <w:r w:rsidRPr="005F6DE1">
        <w:rPr>
          <w:sz w:val="32"/>
        </w:rPr>
        <w:t xml:space="preserve">Seminaret er obligatorisk </w:t>
      </w:r>
      <w:r w:rsidR="005F6DE1" w:rsidRPr="005F6DE1">
        <w:rPr>
          <w:sz w:val="32"/>
        </w:rPr>
        <w:t xml:space="preserve">for </w:t>
      </w:r>
      <w:r w:rsidR="005F6DE1">
        <w:rPr>
          <w:sz w:val="32"/>
        </w:rPr>
        <w:t>alle fast</w:t>
      </w:r>
      <w:r w:rsidRPr="005F6DE1">
        <w:rPr>
          <w:sz w:val="32"/>
        </w:rPr>
        <w:t xml:space="preserve"> ansatte ved K2</w:t>
      </w:r>
      <w:r w:rsidR="005F6DE1">
        <w:rPr>
          <w:sz w:val="32"/>
        </w:rPr>
        <w:t>.</w:t>
      </w:r>
      <w:r w:rsidR="00533EC9">
        <w:rPr>
          <w:sz w:val="32"/>
        </w:rPr>
        <w:br/>
      </w:r>
      <w:r w:rsidR="00533EC9">
        <w:rPr>
          <w:sz w:val="32"/>
        </w:rPr>
        <w:br/>
      </w:r>
      <w:r w:rsidRPr="005F6DE1">
        <w:rPr>
          <w:sz w:val="32"/>
        </w:rPr>
        <w:t>Vi forventer at semin</w:t>
      </w:r>
      <w:r w:rsidR="00677F82">
        <w:rPr>
          <w:sz w:val="32"/>
        </w:rPr>
        <w:t>aret skal vare fra 09:00 – 15:30</w:t>
      </w:r>
      <w:r w:rsidRPr="005F6DE1">
        <w:rPr>
          <w:sz w:val="32"/>
        </w:rPr>
        <w:br/>
        <w:t>Det blir servert lunsj av</w:t>
      </w:r>
      <w:r w:rsidR="00FA7F72">
        <w:rPr>
          <w:sz w:val="32"/>
        </w:rPr>
        <w:t xml:space="preserve"> Søtt + Salt </w:t>
      </w:r>
    </w:p>
    <w:p w:rsidR="00C8016D" w:rsidRDefault="00533EC9" w:rsidP="007D7306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233C6CDD" wp14:editId="60291028">
            <wp:simplePos x="0" y="0"/>
            <wp:positionH relativeFrom="column">
              <wp:posOffset>144145</wp:posOffset>
            </wp:positionH>
            <wp:positionV relativeFrom="paragraph">
              <wp:posOffset>240030</wp:posOffset>
            </wp:positionV>
            <wp:extent cx="5760720" cy="3406775"/>
            <wp:effectExtent l="0" t="0" r="0" b="3175"/>
            <wp:wrapTight wrapText="bothSides">
              <wp:wrapPolygon edited="0">
                <wp:start x="0" y="0"/>
                <wp:lineTo x="0" y="21499"/>
                <wp:lineTo x="21500" y="21499"/>
                <wp:lineTo x="2150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v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16D" w:rsidRDefault="00C8016D" w:rsidP="007D7306"/>
    <w:p w:rsidR="008A669F" w:rsidRDefault="007D7306" w:rsidP="00533EC9">
      <w:pPr>
        <w:spacing w:line="240" w:lineRule="auto"/>
        <w:jc w:val="center"/>
        <w:rPr>
          <w:sz w:val="32"/>
        </w:rPr>
      </w:pPr>
      <w:r w:rsidRPr="005F6DE1">
        <w:rPr>
          <w:sz w:val="32"/>
        </w:rPr>
        <w:t>Her er link til påmeldingsskjema:</w:t>
      </w:r>
      <w:r w:rsidR="00677F82">
        <w:rPr>
          <w:sz w:val="32"/>
        </w:rPr>
        <w:br/>
      </w:r>
      <w:hyperlink r:id="rId5" w:history="1">
        <w:r w:rsidR="00677F82" w:rsidRPr="005A1574">
          <w:rPr>
            <w:rStyle w:val="Hyperkobling"/>
            <w:sz w:val="32"/>
          </w:rPr>
          <w:t>https://skjemaker.app.uib.no/view.php?id=2411736</w:t>
        </w:r>
      </w:hyperlink>
    </w:p>
    <w:p w:rsidR="00DA2085" w:rsidRDefault="00DA2085" w:rsidP="005F6DE1">
      <w:pPr>
        <w:spacing w:line="240" w:lineRule="auto"/>
        <w:jc w:val="center"/>
      </w:pPr>
    </w:p>
    <w:p w:rsidR="007D7306" w:rsidRPr="005F6DE1" w:rsidRDefault="007D7306" w:rsidP="005F6DE1">
      <w:pPr>
        <w:spacing w:line="240" w:lineRule="auto"/>
        <w:jc w:val="center"/>
        <w:rPr>
          <w:sz w:val="32"/>
        </w:rPr>
      </w:pPr>
      <w:r w:rsidRPr="005F6DE1">
        <w:rPr>
          <w:sz w:val="32"/>
        </w:rPr>
        <w:t>Vi gleder oss til å se deg der.</w:t>
      </w:r>
      <w:r w:rsidRPr="005F6DE1">
        <w:rPr>
          <w:sz w:val="32"/>
        </w:rPr>
        <w:br/>
        <w:t>Velkommen</w:t>
      </w:r>
      <w:bookmarkStart w:id="0" w:name="_GoBack"/>
      <w:bookmarkEnd w:id="0"/>
      <w:r w:rsidRPr="005F6DE1">
        <w:rPr>
          <w:sz w:val="32"/>
        </w:rPr>
        <w:t>!</w:t>
      </w:r>
    </w:p>
    <w:p w:rsidR="006B5781" w:rsidRDefault="006B5781"/>
    <w:sectPr w:rsidR="006B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06"/>
    <w:rsid w:val="00380B38"/>
    <w:rsid w:val="00533EC9"/>
    <w:rsid w:val="005F6DE1"/>
    <w:rsid w:val="00677F82"/>
    <w:rsid w:val="006B5781"/>
    <w:rsid w:val="007D7306"/>
    <w:rsid w:val="008A669F"/>
    <w:rsid w:val="00C8016D"/>
    <w:rsid w:val="00D50B09"/>
    <w:rsid w:val="00DA2085"/>
    <w:rsid w:val="00F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8500"/>
  <w15:docId w15:val="{822E5F7D-35B2-43B8-B3C5-E754DD97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D7306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D7306"/>
    <w:rPr>
      <w:color w:val="800080" w:themeColor="followedHyperlink"/>
      <w:u w:val="single"/>
    </w:rPr>
  </w:style>
  <w:style w:type="character" w:customStyle="1" w:styleId="xbe">
    <w:name w:val="_xbe"/>
    <w:basedOn w:val="Standardskriftforavsnitt"/>
    <w:rsid w:val="0053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jemaker.app.uib.no/view.php?id=2411736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5B02F3C5.dotm</Template>
  <TotalTime>0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Lekven Jonsvoll</dc:creator>
  <cp:lastModifiedBy>Ingvild Lekven Jonsvoll</cp:lastModifiedBy>
  <cp:revision>2</cp:revision>
  <dcterms:created xsi:type="dcterms:W3CDTF">2016-09-06T08:59:00Z</dcterms:created>
  <dcterms:modified xsi:type="dcterms:W3CDTF">2016-09-06T08:59:00Z</dcterms:modified>
</cp:coreProperties>
</file>