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A3" w:rsidRDefault="00B77543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AC383" wp14:editId="412B4AF0">
                <wp:simplePos x="0" y="0"/>
                <wp:positionH relativeFrom="page">
                  <wp:posOffset>847725</wp:posOffset>
                </wp:positionH>
                <wp:positionV relativeFrom="page">
                  <wp:posOffset>3637915</wp:posOffset>
                </wp:positionV>
                <wp:extent cx="8990330" cy="10128885"/>
                <wp:effectExtent l="0" t="0" r="127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0330" cy="1012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13" w:rsidRPr="0021628D" w:rsidRDefault="0021628D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  <w:t xml:space="preserve">The Faculty of Medicine and Dentistry arranges a Career Day for PhD candidates and </w:t>
                            </w:r>
                            <w:proofErr w:type="spellStart"/>
                            <w:r w:rsidRPr="0021628D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  <w:t>postdoctors</w:t>
                            </w:r>
                            <w:proofErr w:type="spellEnd"/>
                            <w:r w:rsidRPr="0021628D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  <w:t xml:space="preserve"> at the faculty.</w:t>
                            </w:r>
                            <w:r w:rsidR="00E91CCD" w:rsidRPr="0021628D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873097" w:rsidRPr="0021628D" w:rsidRDefault="00873097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</w:pPr>
                          </w:p>
                          <w:p w:rsidR="00E91CCD" w:rsidRPr="0021628D" w:rsidRDefault="00E91CCD" w:rsidP="00B05791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</w:rPr>
                            </w:pPr>
                          </w:p>
                          <w:p w:rsidR="00E91CCD" w:rsidRPr="0021628D" w:rsidRDefault="0021628D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C00000"/>
                                <w:spacing w:val="8"/>
                                <w:position w:val="2"/>
                                <w:sz w:val="72"/>
                                <w:szCs w:val="72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C00000"/>
                                <w:spacing w:val="8"/>
                                <w:position w:val="2"/>
                                <w:sz w:val="72"/>
                                <w:szCs w:val="72"/>
                              </w:rPr>
                              <w:t>PROGRAM FOR THE DAY</w:t>
                            </w:r>
                          </w:p>
                          <w:p w:rsidR="00E91CCD" w:rsidRPr="0021628D" w:rsidRDefault="00E91CCD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52"/>
                                <w:szCs w:val="52"/>
                              </w:rPr>
                            </w:pPr>
                          </w:p>
                          <w:p w:rsidR="00530A28" w:rsidRDefault="00E91CCD" w:rsidP="00530A28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10.00 –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Welcome by Professor </w:t>
                            </w:r>
                            <w:r w:rsid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and Vice Dean for research e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ducation </w:t>
                            </w:r>
                            <w:r w:rsid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– </w:t>
                            </w:r>
                          </w:p>
                          <w:p w:rsidR="00E91CCD" w:rsidRPr="0021628D" w:rsidRDefault="00530A28" w:rsidP="00530A28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Rol</w:t>
                            </w:r>
                            <w:r w:rsidR="00E91CC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and Jonsson</w:t>
                            </w:r>
                            <w:r w:rsid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, the Faculty of Medicine and Dentistry</w:t>
                            </w:r>
                          </w:p>
                          <w:p w:rsidR="00E91CCD" w:rsidRPr="0021628D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</w:p>
                          <w:p w:rsidR="00873097" w:rsidRPr="0021628D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10.15 – CV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and application writing</w:t>
                            </w: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Rønnaug Tveit,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Career Centre </w:t>
                            </w:r>
                          </w:p>
                          <w:p w:rsidR="00E91CCD" w:rsidRPr="0021628D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</w:p>
                          <w:p w:rsidR="00530A28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11.00 –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My way</w:t>
                            </w: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!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Presentations from former PhD candidates </w:t>
                            </w:r>
                          </w:p>
                          <w:p w:rsidR="00E91CCD" w:rsidRPr="0021628D" w:rsidRDefault="00530A28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from the faculty</w:t>
                            </w:r>
                          </w:p>
                          <w:p w:rsidR="00B429C4" w:rsidRPr="0021628D" w:rsidRDefault="00B429C4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</w:p>
                          <w:p w:rsidR="0021628D" w:rsidRPr="0021628D" w:rsidRDefault="00A37ADF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Bengt Åge Borge – </w:t>
                            </w:r>
                            <w:r w:rsid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advisor in environmental health, </w:t>
                            </w:r>
                            <w:proofErr w:type="spellStart"/>
                            <w:r w:rsid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Askøy</w:t>
                            </w:r>
                            <w:proofErr w:type="spellEnd"/>
                            <w:r w:rsid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M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unicipality</w:t>
                            </w:r>
                          </w:p>
                          <w:p w:rsidR="00B429C4" w:rsidRPr="0021628D" w:rsidRDefault="00B429C4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Arnt Ove Hovden – Medical Manager</w:t>
                            </w:r>
                            <w:r w:rsid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,</w:t>
                            </w: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Boehringer</w:t>
                            </w:r>
                            <w:proofErr w:type="spellEnd"/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Ingelheim</w:t>
                            </w:r>
                            <w:proofErr w:type="spellEnd"/>
                            <w:r w:rsid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Norway</w:t>
                            </w: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</w:p>
                          <w:p w:rsidR="00B429C4" w:rsidRPr="0021628D" w:rsidRDefault="00B429C4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Vibeke </w:t>
                            </w:r>
                            <w:proofErr w:type="spellStart"/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Ansteinsson</w:t>
                            </w:r>
                            <w:proofErr w:type="spellEnd"/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21628D"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research leader, Centre of Competence East</w:t>
                            </w:r>
                          </w:p>
                          <w:p w:rsidR="00B429C4" w:rsidRPr="00815E96" w:rsidRDefault="00B429C4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Mette </w:t>
                            </w:r>
                            <w:proofErr w:type="spellStart"/>
                            <w:r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Tollånes</w:t>
                            </w:r>
                            <w:proofErr w:type="spellEnd"/>
                            <w:r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21628D"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chief phys</w:t>
                            </w:r>
                            <w:r w:rsidR="00815E96"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ician at Norwegian Institute of Public Health  (</w:t>
                            </w:r>
                            <w:proofErr w:type="spellStart"/>
                            <w:r w:rsidR="00815E96"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olkehelseinstituttet</w:t>
                            </w:r>
                            <w:proofErr w:type="spellEnd"/>
                            <w:r w:rsid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B429C4" w:rsidRPr="00815E96" w:rsidRDefault="00B429C4" w:rsidP="00B429C4">
                            <w:pPr>
                              <w:pStyle w:val="Listeavsnitt"/>
                              <w:spacing w:after="0"/>
                              <w:ind w:left="74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</w:p>
                          <w:p w:rsidR="00530A28" w:rsidRDefault="00530A28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12.15</w:t>
                            </w:r>
                            <w:r w:rsidR="00E91CCD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Lunch and stands from Bergen University College, University of</w:t>
                            </w:r>
                          </w:p>
                          <w:p w:rsidR="00530A28" w:rsidRDefault="00530A28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Bergen, </w:t>
                            </w:r>
                            <w:r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Norwegian Institute of Public </w:t>
                            </w:r>
                            <w:proofErr w:type="gramStart"/>
                            <w:r w:rsidRPr="00815E96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Health</w:t>
                            </w:r>
                            <w:r w:rsidR="00A37ADF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37ADF" w:rsidRPr="00530A28">
                              <w:t xml:space="preserve"> </w:t>
                            </w:r>
                            <w:proofErr w:type="spellStart"/>
                            <w:r w:rsidR="00A37ADF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Boehringer</w:t>
                            </w:r>
                            <w:proofErr w:type="spellEnd"/>
                            <w:proofErr w:type="gramEnd"/>
                            <w:r w:rsidR="00A37ADF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30A28" w:rsidRDefault="00530A28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proofErr w:type="spellStart"/>
                            <w:r w:rsidR="00A37ADF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Ingelheim</w:t>
                            </w:r>
                            <w:proofErr w:type="spellEnd"/>
                            <w:r w:rsidR="00A37ADF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21628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Centre of Competence East</w:t>
                            </w:r>
                            <w:r w:rsidR="00A37ADF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, Helse Bergen, Bergen </w:t>
                            </w:r>
                          </w:p>
                          <w:p w:rsidR="00563F63" w:rsidRPr="00530A28" w:rsidRDefault="00530A28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            Municipality, NIFES</w:t>
                            </w:r>
                          </w:p>
                          <w:p w:rsidR="00873097" w:rsidRPr="00530A28" w:rsidRDefault="00873097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</w:p>
                          <w:p w:rsidR="00873097" w:rsidRPr="00530A28" w:rsidRDefault="002E57D4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</w:pPr>
                            <w:r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>14.00</w:t>
                            </w:r>
                            <w:r w:rsidR="00530A28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– End of program</w:t>
                            </w:r>
                            <w:r w:rsidR="00873097" w:rsidRPr="00530A28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AC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286.45pt;width:707.9pt;height:79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mXrg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" filled="f" stroked="f">
                <v:textbox inset="0,0,0,0">
                  <w:txbxContent>
                    <w:p w:rsidR="00F52813" w:rsidRPr="0021628D" w:rsidRDefault="0021628D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</w:pPr>
                      <w:r w:rsidRPr="0021628D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  <w:t xml:space="preserve">The Faculty of Medicine and Dentistry arranges a Career Day for PhD candidates and </w:t>
                      </w:r>
                      <w:proofErr w:type="spellStart"/>
                      <w:r w:rsidRPr="0021628D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  <w:t>postdoctors</w:t>
                      </w:r>
                      <w:proofErr w:type="spellEnd"/>
                      <w:r w:rsidRPr="0021628D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  <w:t xml:space="preserve"> at the faculty.</w:t>
                      </w:r>
                      <w:r w:rsidR="00E91CCD" w:rsidRPr="0021628D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  <w:t xml:space="preserve"> </w:t>
                      </w:r>
                    </w:p>
                    <w:p w:rsidR="00873097" w:rsidRPr="0021628D" w:rsidRDefault="00873097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</w:pPr>
                    </w:p>
                    <w:p w:rsidR="00E91CCD" w:rsidRPr="0021628D" w:rsidRDefault="00E91CCD" w:rsidP="00B05791">
                      <w:pPr>
                        <w:spacing w:after="0"/>
                        <w:ind w:right="-94"/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</w:rPr>
                      </w:pPr>
                    </w:p>
                    <w:p w:rsidR="00E91CCD" w:rsidRPr="0021628D" w:rsidRDefault="0021628D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C00000"/>
                          <w:spacing w:val="8"/>
                          <w:position w:val="2"/>
                          <w:sz w:val="72"/>
                          <w:szCs w:val="72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C00000"/>
                          <w:spacing w:val="8"/>
                          <w:position w:val="2"/>
                          <w:sz w:val="72"/>
                          <w:szCs w:val="72"/>
                        </w:rPr>
                        <w:t>PROGRAM FOR THE DAY</w:t>
                      </w:r>
                    </w:p>
                    <w:p w:rsidR="00E91CCD" w:rsidRPr="0021628D" w:rsidRDefault="00E91CCD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52"/>
                          <w:szCs w:val="52"/>
                        </w:rPr>
                      </w:pPr>
                    </w:p>
                    <w:p w:rsidR="00530A28" w:rsidRDefault="00E91CCD" w:rsidP="00530A28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10.00 –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Welcome by Professor </w:t>
                      </w:r>
                      <w:r w:rsid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and Vice Dean for research e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ducation </w:t>
                      </w:r>
                      <w:r w:rsid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– </w:t>
                      </w:r>
                    </w:p>
                    <w:p w:rsidR="00E91CCD" w:rsidRPr="0021628D" w:rsidRDefault="00530A28" w:rsidP="00530A28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           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Rol</w:t>
                      </w:r>
                      <w:r w:rsidR="00E91CC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and Jonsson</w:t>
                      </w:r>
                      <w:r w:rsid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, the Faculty of Medicine and Dentistry</w:t>
                      </w:r>
                    </w:p>
                    <w:p w:rsidR="00E91CCD" w:rsidRPr="0021628D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</w:p>
                    <w:p w:rsidR="00873097" w:rsidRPr="0021628D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10.15 – CV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and application writing</w:t>
                      </w: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–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</w:t>
                      </w:r>
                      <w:r w:rsid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Rønnaug Tveit,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Career Centre </w:t>
                      </w:r>
                    </w:p>
                    <w:p w:rsidR="00E91CCD" w:rsidRPr="0021628D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</w:p>
                    <w:p w:rsidR="00530A28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11.00 –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My way</w:t>
                      </w: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!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Presentations from former PhD candidates </w:t>
                      </w:r>
                    </w:p>
                    <w:p w:rsidR="00E91CCD" w:rsidRPr="0021628D" w:rsidRDefault="00530A28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           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from the faculty</w:t>
                      </w:r>
                    </w:p>
                    <w:p w:rsidR="00B429C4" w:rsidRPr="0021628D" w:rsidRDefault="00B429C4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</w:p>
                    <w:p w:rsidR="0021628D" w:rsidRPr="0021628D" w:rsidRDefault="00A37ADF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Bengt Åge Borge – </w:t>
                      </w:r>
                      <w:r w:rsid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advisor in environmental health, </w:t>
                      </w:r>
                      <w:proofErr w:type="spellStart"/>
                      <w:r w:rsid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Askøy</w:t>
                      </w:r>
                      <w:proofErr w:type="spellEnd"/>
                      <w:r w:rsid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M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unicipality</w:t>
                      </w:r>
                    </w:p>
                    <w:p w:rsidR="00B429C4" w:rsidRPr="0021628D" w:rsidRDefault="00B429C4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Arnt Ove Hovden – Medical Manager</w:t>
                      </w:r>
                      <w:r w:rsid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,</w:t>
                      </w: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proofErr w:type="spellStart"/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Boehringer</w:t>
                      </w:r>
                      <w:proofErr w:type="spellEnd"/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proofErr w:type="spellStart"/>
                      <w:r w:rsid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Ingelheim</w:t>
                      </w:r>
                      <w:proofErr w:type="spellEnd"/>
                      <w:r w:rsid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Norway</w:t>
                      </w: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</w:p>
                    <w:p w:rsidR="00B429C4" w:rsidRPr="0021628D" w:rsidRDefault="00B429C4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Vibeke </w:t>
                      </w:r>
                      <w:proofErr w:type="spellStart"/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Ansteinsson</w:t>
                      </w:r>
                      <w:proofErr w:type="spellEnd"/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– </w:t>
                      </w:r>
                      <w:r w:rsidR="0021628D"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research leader, Centre of Competence East</w:t>
                      </w:r>
                    </w:p>
                    <w:p w:rsidR="00B429C4" w:rsidRPr="00815E96" w:rsidRDefault="00B429C4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Mette </w:t>
                      </w:r>
                      <w:proofErr w:type="spellStart"/>
                      <w:r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Tollånes</w:t>
                      </w:r>
                      <w:proofErr w:type="spellEnd"/>
                      <w:r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– </w:t>
                      </w:r>
                      <w:r w:rsidR="0021628D"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chief phys</w:t>
                      </w:r>
                      <w:r w:rsidR="00815E96"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ician at Norwegian Institute of Public Health  (</w:t>
                      </w:r>
                      <w:proofErr w:type="spellStart"/>
                      <w:r w:rsidR="00815E96"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F</w:t>
                      </w:r>
                      <w:r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olkehelseinstituttet</w:t>
                      </w:r>
                      <w:proofErr w:type="spellEnd"/>
                      <w:r w:rsid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)</w:t>
                      </w:r>
                    </w:p>
                    <w:p w:rsidR="00B429C4" w:rsidRPr="00815E96" w:rsidRDefault="00B429C4" w:rsidP="00B429C4">
                      <w:pPr>
                        <w:pStyle w:val="Listeavsnitt"/>
                        <w:spacing w:after="0"/>
                        <w:ind w:left="74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</w:p>
                    <w:p w:rsidR="00530A28" w:rsidRDefault="00530A28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12.15</w:t>
                      </w:r>
                      <w:r w:rsidR="00E91CCD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– </w:t>
                      </w:r>
                      <w:r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Lunch and stands from Bergen University College, University of</w:t>
                      </w:r>
                    </w:p>
                    <w:p w:rsidR="00530A28" w:rsidRDefault="00530A28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          </w:t>
                      </w:r>
                      <w:r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</w:t>
                      </w:r>
                      <w:r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Bergen, </w:t>
                      </w:r>
                      <w:r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Norwegian Institute of Public </w:t>
                      </w:r>
                      <w:proofErr w:type="gramStart"/>
                      <w:r w:rsidRPr="00815E96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Health</w:t>
                      </w:r>
                      <w:r w:rsidR="00A37ADF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, </w:t>
                      </w:r>
                      <w:r w:rsidR="00A37ADF" w:rsidRPr="00530A28">
                        <w:t xml:space="preserve"> </w:t>
                      </w:r>
                      <w:proofErr w:type="spellStart"/>
                      <w:r w:rsidR="00A37ADF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Boehringer</w:t>
                      </w:r>
                      <w:proofErr w:type="spellEnd"/>
                      <w:proofErr w:type="gramEnd"/>
                      <w:r w:rsidR="00A37ADF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30A28" w:rsidRDefault="00530A28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            </w:t>
                      </w:r>
                      <w:proofErr w:type="spellStart"/>
                      <w:r w:rsidR="00A37ADF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Ingelheim</w:t>
                      </w:r>
                      <w:proofErr w:type="spellEnd"/>
                      <w:r w:rsidR="00A37ADF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, </w:t>
                      </w:r>
                      <w:r w:rsidRPr="0021628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Centre of Competence East</w:t>
                      </w:r>
                      <w:r w:rsidR="00A37ADF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, Helse Bergen, Bergen </w:t>
                      </w:r>
                    </w:p>
                    <w:p w:rsidR="00563F63" w:rsidRPr="00530A28" w:rsidRDefault="00530A28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            Municipality, NIFES</w:t>
                      </w:r>
                    </w:p>
                    <w:p w:rsidR="00873097" w:rsidRPr="00530A28" w:rsidRDefault="00873097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</w:p>
                    <w:p w:rsidR="00873097" w:rsidRPr="00530A28" w:rsidRDefault="002E57D4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</w:pPr>
                      <w:r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>14.00</w:t>
                      </w:r>
                      <w:r w:rsidR="00530A28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– End of program</w:t>
                      </w:r>
                      <w:r w:rsidR="00873097" w:rsidRPr="00530A28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4F1B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6189AB54" wp14:editId="797E9678">
                <wp:simplePos x="0" y="0"/>
                <wp:positionH relativeFrom="column">
                  <wp:posOffset>-1536700</wp:posOffset>
                </wp:positionH>
                <wp:positionV relativeFrom="paragraph">
                  <wp:posOffset>-1447800</wp:posOffset>
                </wp:positionV>
                <wp:extent cx="10692130" cy="3281680"/>
                <wp:effectExtent l="0" t="0" r="0" b="33020"/>
                <wp:wrapNone/>
                <wp:docPr id="7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3281680"/>
                          <a:chOff x="0" y="0"/>
                          <a:chExt cx="16838" cy="5168"/>
                        </a:xfrm>
                      </wpg:grpSpPr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838" cy="5065"/>
                            <a:chOff x="0" y="0"/>
                            <a:chExt cx="16838" cy="4145"/>
                          </a:xfrm>
                        </wpg:grpSpPr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838" cy="4145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4145 h 4145"/>
                                <a:gd name="T2" fmla="*/ 16838 w 16838"/>
                                <a:gd name="T3" fmla="*/ 4145 h 4145"/>
                                <a:gd name="T4" fmla="*/ 16838 w 16838"/>
                                <a:gd name="T5" fmla="*/ 0 h 4145"/>
                                <a:gd name="T6" fmla="*/ 0 w 16838"/>
                                <a:gd name="T7" fmla="*/ 0 h 4145"/>
                                <a:gd name="T8" fmla="*/ 0 w 16838"/>
                                <a:gd name="T9" fmla="*/ 4145 h 4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838" h="4145">
                                  <a:moveTo>
                                    <a:pt x="0" y="4145"/>
                                  </a:moveTo>
                                  <a:lnTo>
                                    <a:pt x="16838" y="4145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5"/>
                                  </a:lnTo>
                                </a:path>
                              </a:pathLst>
                            </a:custGeom>
                            <a:solidFill>
                              <a:srgbClr val="E857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44"/>
                        <wpg:cNvGrpSpPr>
                          <a:grpSpLocks/>
                        </wpg:cNvGrpSpPr>
                        <wpg:grpSpPr bwMode="auto">
                          <a:xfrm>
                            <a:off x="6893" y="5166"/>
                            <a:ext cx="9868" cy="2"/>
                            <a:chOff x="6970" y="21727"/>
                            <a:chExt cx="9868" cy="2"/>
                          </a:xfrm>
                        </wpg:grpSpPr>
                        <wpg:grpSp>
                          <wpg:cNvPr id="1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3548" y="21727"/>
                              <a:ext cx="1645" cy="2"/>
                              <a:chOff x="13548" y="21727"/>
                              <a:chExt cx="1645" cy="2"/>
                            </a:xfrm>
                          </wpg:grpSpPr>
                          <wps:wsp>
                            <wps:cNvPr id="1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3548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3548 13548"/>
                                  <a:gd name="T1" fmla="*/ T0 w 1645"/>
                                  <a:gd name="T2" fmla="+- 0 15193 13548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E857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970" y="21727"/>
                              <a:ext cx="1645" cy="2"/>
                              <a:chOff x="6970" y="21727"/>
                              <a:chExt cx="1645" cy="2"/>
                            </a:xfrm>
                          </wpg:grpSpPr>
                          <wps:wsp>
                            <wps:cNvPr id="1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970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6970 6970"/>
                                  <a:gd name="T1" fmla="*/ T0 w 1645"/>
                                  <a:gd name="T2" fmla="+- 0 8614 6970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4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2232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8614" y="21727"/>
                              <a:ext cx="1645" cy="2"/>
                              <a:chOff x="8614" y="21727"/>
                              <a:chExt cx="1645" cy="2"/>
                            </a:xfrm>
                          </wpg:grpSpPr>
                          <wps:wsp>
                            <wps:cNvPr id="1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8614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8614 8614"/>
                                  <a:gd name="T1" fmla="*/ T0 w 1645"/>
                                  <a:gd name="T2" fmla="+- 0 10259 8614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59AEC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259" y="21727"/>
                              <a:ext cx="1645" cy="2"/>
                              <a:chOff x="10259" y="21727"/>
                              <a:chExt cx="1645" cy="2"/>
                            </a:xfrm>
                          </wpg:grpSpPr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259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0259 10259"/>
                                  <a:gd name="T1" fmla="*/ T0 w 1645"/>
                                  <a:gd name="T2" fmla="+- 0 11904 10259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D8B95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1904" y="21727"/>
                              <a:ext cx="1645" cy="2"/>
                              <a:chOff x="11904" y="21727"/>
                              <a:chExt cx="1645" cy="2"/>
                            </a:xfrm>
                          </wpg:grpSpPr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904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1904 11904"/>
                                  <a:gd name="T1" fmla="*/ T0 w 1645"/>
                                  <a:gd name="T2" fmla="+- 0 13548 11904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4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88A97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5193" y="21727"/>
                              <a:ext cx="1645" cy="2"/>
                              <a:chOff x="15193" y="21727"/>
                              <a:chExt cx="1645" cy="2"/>
                            </a:xfrm>
                          </wpg:grpSpPr>
                          <wps:wsp>
                            <wps:cNvPr id="2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5193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5193 15193"/>
                                  <a:gd name="T1" fmla="*/ T0 w 1645"/>
                                  <a:gd name="T2" fmla="+- 0 16838 15193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856A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5196" y="354"/>
                            <a:ext cx="646" cy="612"/>
                            <a:chOff x="15196" y="354"/>
                            <a:chExt cx="646" cy="612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5196" y="354"/>
                              <a:ext cx="646" cy="605"/>
                            </a:xfrm>
                            <a:custGeom>
                              <a:avLst/>
                              <a:gdLst>
                                <a:gd name="T0" fmla="+- 0 15387 15196"/>
                                <a:gd name="T1" fmla="*/ T0 w 646"/>
                                <a:gd name="T2" fmla="+- 0 354 354"/>
                                <a:gd name="T3" fmla="*/ 354 h 605"/>
                                <a:gd name="T4" fmla="+- 0 15312 15196"/>
                                <a:gd name="T5" fmla="*/ T4 w 646"/>
                                <a:gd name="T6" fmla="+- 0 372 354"/>
                                <a:gd name="T7" fmla="*/ 372 h 605"/>
                                <a:gd name="T8" fmla="+- 0 15263 15196"/>
                                <a:gd name="T9" fmla="*/ T8 w 646"/>
                                <a:gd name="T10" fmla="+- 0 408 354"/>
                                <a:gd name="T11" fmla="*/ 408 h 605"/>
                                <a:gd name="T12" fmla="+- 0 15218 15196"/>
                                <a:gd name="T13" fmla="*/ T12 w 646"/>
                                <a:gd name="T14" fmla="+- 0 471 354"/>
                                <a:gd name="T15" fmla="*/ 471 h 605"/>
                                <a:gd name="T16" fmla="+- 0 15197 15196"/>
                                <a:gd name="T17" fmla="*/ T16 w 646"/>
                                <a:gd name="T18" fmla="+- 0 544 354"/>
                                <a:gd name="T19" fmla="*/ 544 h 605"/>
                                <a:gd name="T20" fmla="+- 0 15196 15196"/>
                                <a:gd name="T21" fmla="*/ T20 w 646"/>
                                <a:gd name="T22" fmla="+- 0 563 354"/>
                                <a:gd name="T23" fmla="*/ 563 h 605"/>
                                <a:gd name="T24" fmla="+- 0 15197 15196"/>
                                <a:gd name="T25" fmla="*/ T24 w 646"/>
                                <a:gd name="T26" fmla="+- 0 582 354"/>
                                <a:gd name="T27" fmla="*/ 582 h 605"/>
                                <a:gd name="T28" fmla="+- 0 15217 15196"/>
                                <a:gd name="T29" fmla="*/ T28 w 646"/>
                                <a:gd name="T30" fmla="+- 0 660 354"/>
                                <a:gd name="T31" fmla="*/ 660 h 605"/>
                                <a:gd name="T32" fmla="+- 0 15250 15196"/>
                                <a:gd name="T33" fmla="*/ T32 w 646"/>
                                <a:gd name="T34" fmla="+- 0 711 354"/>
                                <a:gd name="T35" fmla="*/ 711 h 605"/>
                                <a:gd name="T36" fmla="+- 0 15501 15196"/>
                                <a:gd name="T37" fmla="*/ T36 w 646"/>
                                <a:gd name="T38" fmla="+- 0 950 354"/>
                                <a:gd name="T39" fmla="*/ 950 h 605"/>
                                <a:gd name="T40" fmla="+- 0 15506 15196"/>
                                <a:gd name="T41" fmla="*/ T40 w 646"/>
                                <a:gd name="T42" fmla="+- 0 956 354"/>
                                <a:gd name="T43" fmla="*/ 956 h 605"/>
                                <a:gd name="T44" fmla="+- 0 15513 15196"/>
                                <a:gd name="T45" fmla="*/ T44 w 646"/>
                                <a:gd name="T46" fmla="+- 0 959 354"/>
                                <a:gd name="T47" fmla="*/ 959 h 605"/>
                                <a:gd name="T48" fmla="+- 0 15520 15196"/>
                                <a:gd name="T49" fmla="*/ T48 w 646"/>
                                <a:gd name="T50" fmla="+- 0 959 354"/>
                                <a:gd name="T51" fmla="*/ 959 h 605"/>
                                <a:gd name="T52" fmla="+- 0 15527 15196"/>
                                <a:gd name="T53" fmla="*/ T52 w 646"/>
                                <a:gd name="T54" fmla="+- 0 959 354"/>
                                <a:gd name="T55" fmla="*/ 959 h 605"/>
                                <a:gd name="T56" fmla="+- 0 15533 15196"/>
                                <a:gd name="T57" fmla="*/ T56 w 646"/>
                                <a:gd name="T58" fmla="+- 0 956 354"/>
                                <a:gd name="T59" fmla="*/ 956 h 605"/>
                                <a:gd name="T60" fmla="+- 0 15538 15196"/>
                                <a:gd name="T61" fmla="*/ T60 w 646"/>
                                <a:gd name="T62" fmla="+- 0 950 354"/>
                                <a:gd name="T63" fmla="*/ 950 h 605"/>
                                <a:gd name="T64" fmla="+- 0 15784 15196"/>
                                <a:gd name="T65" fmla="*/ T64 w 646"/>
                                <a:gd name="T66" fmla="+- 0 716 354"/>
                                <a:gd name="T67" fmla="*/ 716 h 605"/>
                                <a:gd name="T68" fmla="+- 0 15819 15196"/>
                                <a:gd name="T69" fmla="*/ T68 w 646"/>
                                <a:gd name="T70" fmla="+- 0 667 354"/>
                                <a:gd name="T71" fmla="*/ 667 h 605"/>
                                <a:gd name="T72" fmla="+- 0 15838 15196"/>
                                <a:gd name="T73" fmla="*/ T72 w 646"/>
                                <a:gd name="T74" fmla="+- 0 607 354"/>
                                <a:gd name="T75" fmla="*/ 607 h 605"/>
                                <a:gd name="T76" fmla="+- 0 15842 15196"/>
                                <a:gd name="T77" fmla="*/ T76 w 646"/>
                                <a:gd name="T78" fmla="+- 0 566 354"/>
                                <a:gd name="T79" fmla="*/ 566 h 605"/>
                                <a:gd name="T80" fmla="+- 0 15841 15196"/>
                                <a:gd name="T81" fmla="*/ T80 w 646"/>
                                <a:gd name="T82" fmla="+- 0 546 354"/>
                                <a:gd name="T83" fmla="*/ 546 h 605"/>
                                <a:gd name="T84" fmla="+- 0 15823 15196"/>
                                <a:gd name="T85" fmla="*/ T84 w 646"/>
                                <a:gd name="T86" fmla="+- 0 471 354"/>
                                <a:gd name="T87" fmla="*/ 471 h 605"/>
                                <a:gd name="T88" fmla="+- 0 15781 15196"/>
                                <a:gd name="T89" fmla="*/ T88 w 646"/>
                                <a:gd name="T90" fmla="+- 0 409 354"/>
                                <a:gd name="T91" fmla="*/ 409 h 605"/>
                                <a:gd name="T92" fmla="+- 0 15779 15196"/>
                                <a:gd name="T93" fmla="*/ T92 w 646"/>
                                <a:gd name="T94" fmla="+- 0 407 354"/>
                                <a:gd name="T95" fmla="*/ 407 h 605"/>
                                <a:gd name="T96" fmla="+- 0 15529 15196"/>
                                <a:gd name="T97" fmla="*/ T96 w 646"/>
                                <a:gd name="T98" fmla="+- 0 407 354"/>
                                <a:gd name="T99" fmla="*/ 407 h 605"/>
                                <a:gd name="T100" fmla="+- 0 15513 15196"/>
                                <a:gd name="T101" fmla="*/ T100 w 646"/>
                                <a:gd name="T102" fmla="+- 0 395 354"/>
                                <a:gd name="T103" fmla="*/ 395 h 605"/>
                                <a:gd name="T104" fmla="+- 0 15444 15196"/>
                                <a:gd name="T105" fmla="*/ T104 w 646"/>
                                <a:gd name="T106" fmla="+- 0 362 354"/>
                                <a:gd name="T107" fmla="*/ 362 h 605"/>
                                <a:gd name="T108" fmla="+- 0 15406 15196"/>
                                <a:gd name="T109" fmla="*/ T108 w 646"/>
                                <a:gd name="T110" fmla="+- 0 355 354"/>
                                <a:gd name="T111" fmla="*/ 355 h 605"/>
                                <a:gd name="T112" fmla="+- 0 15387 15196"/>
                                <a:gd name="T113" fmla="*/ T112 w 646"/>
                                <a:gd name="T114" fmla="+- 0 354 354"/>
                                <a:gd name="T115" fmla="*/ 35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46" h="605">
                                  <a:moveTo>
                                    <a:pt x="191" y="0"/>
                                  </a:moveTo>
                                  <a:lnTo>
                                    <a:pt x="116" y="18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21" y="306"/>
                                  </a:lnTo>
                                  <a:lnTo>
                                    <a:pt x="54" y="357"/>
                                  </a:lnTo>
                                  <a:lnTo>
                                    <a:pt x="305" y="596"/>
                                  </a:lnTo>
                                  <a:lnTo>
                                    <a:pt x="310" y="602"/>
                                  </a:lnTo>
                                  <a:lnTo>
                                    <a:pt x="317" y="605"/>
                                  </a:lnTo>
                                  <a:lnTo>
                                    <a:pt x="324" y="605"/>
                                  </a:lnTo>
                                  <a:lnTo>
                                    <a:pt x="331" y="605"/>
                                  </a:lnTo>
                                  <a:lnTo>
                                    <a:pt x="337" y="602"/>
                                  </a:lnTo>
                                  <a:lnTo>
                                    <a:pt x="342" y="596"/>
                                  </a:lnTo>
                                  <a:lnTo>
                                    <a:pt x="588" y="362"/>
                                  </a:lnTo>
                                  <a:lnTo>
                                    <a:pt x="623" y="313"/>
                                  </a:lnTo>
                                  <a:lnTo>
                                    <a:pt x="642" y="253"/>
                                  </a:lnTo>
                                  <a:lnTo>
                                    <a:pt x="646" y="212"/>
                                  </a:lnTo>
                                  <a:lnTo>
                                    <a:pt x="645" y="192"/>
                                  </a:lnTo>
                                  <a:lnTo>
                                    <a:pt x="627" y="117"/>
                                  </a:lnTo>
                                  <a:lnTo>
                                    <a:pt x="585" y="55"/>
                                  </a:lnTo>
                                  <a:lnTo>
                                    <a:pt x="583" y="53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17" y="41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5196" y="354"/>
                              <a:ext cx="646" cy="605"/>
                            </a:xfrm>
                            <a:custGeom>
                              <a:avLst/>
                              <a:gdLst>
                                <a:gd name="T0" fmla="+- 0 15527 15196"/>
                                <a:gd name="T1" fmla="*/ T0 w 646"/>
                                <a:gd name="T2" fmla="+- 0 959 354"/>
                                <a:gd name="T3" fmla="*/ 959 h 605"/>
                                <a:gd name="T4" fmla="+- 0 15520 15196"/>
                                <a:gd name="T5" fmla="*/ T4 w 646"/>
                                <a:gd name="T6" fmla="+- 0 959 354"/>
                                <a:gd name="T7" fmla="*/ 959 h 605"/>
                                <a:gd name="T8" fmla="+- 0 15527 15196"/>
                                <a:gd name="T9" fmla="*/ T8 w 646"/>
                                <a:gd name="T10" fmla="+- 0 959 354"/>
                                <a:gd name="T11" fmla="*/ 959 h 605"/>
                                <a:gd name="T12" fmla="+- 0 15527 15196"/>
                                <a:gd name="T13" fmla="*/ T12 w 646"/>
                                <a:gd name="T14" fmla="+- 0 959 354"/>
                                <a:gd name="T15" fmla="*/ 95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6" h="605">
                                  <a:moveTo>
                                    <a:pt x="331" y="605"/>
                                  </a:moveTo>
                                  <a:lnTo>
                                    <a:pt x="324" y="605"/>
                                  </a:lnTo>
                                  <a:lnTo>
                                    <a:pt x="331" y="6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5196" y="361"/>
                              <a:ext cx="646" cy="605"/>
                            </a:xfrm>
                            <a:custGeom>
                              <a:avLst/>
                              <a:gdLst>
                                <a:gd name="T0" fmla="+- 0 15649 15196"/>
                                <a:gd name="T1" fmla="*/ T0 w 646"/>
                                <a:gd name="T2" fmla="+- 0 354 354"/>
                                <a:gd name="T3" fmla="*/ 354 h 605"/>
                                <a:gd name="T4" fmla="+- 0 15576 15196"/>
                                <a:gd name="T5" fmla="*/ T4 w 646"/>
                                <a:gd name="T6" fmla="+- 0 373 354"/>
                                <a:gd name="T7" fmla="*/ 373 h 605"/>
                                <a:gd name="T8" fmla="+- 0 15529 15196"/>
                                <a:gd name="T9" fmla="*/ T8 w 646"/>
                                <a:gd name="T10" fmla="+- 0 407 354"/>
                                <a:gd name="T11" fmla="*/ 407 h 605"/>
                                <a:gd name="T12" fmla="+- 0 15779 15196"/>
                                <a:gd name="T13" fmla="*/ T12 w 646"/>
                                <a:gd name="T14" fmla="+- 0 407 354"/>
                                <a:gd name="T15" fmla="*/ 407 h 605"/>
                                <a:gd name="T16" fmla="+- 0 15725 15196"/>
                                <a:gd name="T17" fmla="*/ T16 w 646"/>
                                <a:gd name="T18" fmla="+- 0 369 354"/>
                                <a:gd name="T19" fmla="*/ 369 h 605"/>
                                <a:gd name="T20" fmla="+- 0 15649 15196"/>
                                <a:gd name="T21" fmla="*/ T20 w 646"/>
                                <a:gd name="T22" fmla="+- 0 354 354"/>
                                <a:gd name="T23" fmla="*/ 35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6" h="605">
                                  <a:moveTo>
                                    <a:pt x="453" y="0"/>
                                  </a:moveTo>
                                  <a:lnTo>
                                    <a:pt x="380" y="19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583" y="53"/>
                                  </a:lnTo>
                                  <a:lnTo>
                                    <a:pt x="529" y="15"/>
                                  </a:ln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5920" y="354"/>
                            <a:ext cx="545" cy="605"/>
                            <a:chOff x="15920" y="354"/>
                            <a:chExt cx="545" cy="605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5920" y="354"/>
                              <a:ext cx="545" cy="605"/>
                            </a:xfrm>
                            <a:custGeom>
                              <a:avLst/>
                              <a:gdLst>
                                <a:gd name="T0" fmla="+- 0 16192 15920"/>
                                <a:gd name="T1" fmla="*/ T0 w 545"/>
                                <a:gd name="T2" fmla="+- 0 354 354"/>
                                <a:gd name="T3" fmla="*/ 354 h 605"/>
                                <a:gd name="T4" fmla="+- 0 16126 15920"/>
                                <a:gd name="T5" fmla="*/ T4 w 545"/>
                                <a:gd name="T6" fmla="+- 0 363 354"/>
                                <a:gd name="T7" fmla="*/ 363 h 605"/>
                                <a:gd name="T8" fmla="+- 0 16067 15920"/>
                                <a:gd name="T9" fmla="*/ T8 w 545"/>
                                <a:gd name="T10" fmla="+- 0 388 354"/>
                                <a:gd name="T11" fmla="*/ 388 h 605"/>
                                <a:gd name="T12" fmla="+- 0 16015 15920"/>
                                <a:gd name="T13" fmla="*/ T12 w 545"/>
                                <a:gd name="T14" fmla="+- 0 427 354"/>
                                <a:gd name="T15" fmla="*/ 427 h 605"/>
                                <a:gd name="T16" fmla="+- 0 15972 15920"/>
                                <a:gd name="T17" fmla="*/ T16 w 545"/>
                                <a:gd name="T18" fmla="+- 0 478 354"/>
                                <a:gd name="T19" fmla="*/ 478 h 605"/>
                                <a:gd name="T20" fmla="+- 0 15941 15920"/>
                                <a:gd name="T21" fmla="*/ T20 w 545"/>
                                <a:gd name="T22" fmla="+- 0 539 354"/>
                                <a:gd name="T23" fmla="*/ 539 h 605"/>
                                <a:gd name="T24" fmla="+- 0 15923 15920"/>
                                <a:gd name="T25" fmla="*/ T24 w 545"/>
                                <a:gd name="T26" fmla="+- 0 607 354"/>
                                <a:gd name="T27" fmla="*/ 607 h 605"/>
                                <a:gd name="T28" fmla="+- 0 15920 15920"/>
                                <a:gd name="T29" fmla="*/ T28 w 545"/>
                                <a:gd name="T30" fmla="+- 0 657 354"/>
                                <a:gd name="T31" fmla="*/ 657 h 605"/>
                                <a:gd name="T32" fmla="+- 0 15920 15920"/>
                                <a:gd name="T33" fmla="*/ T32 w 545"/>
                                <a:gd name="T34" fmla="+- 0 681 354"/>
                                <a:gd name="T35" fmla="*/ 681 h 605"/>
                                <a:gd name="T36" fmla="+- 0 15933 15920"/>
                                <a:gd name="T37" fmla="*/ T36 w 545"/>
                                <a:gd name="T38" fmla="+- 0 752 354"/>
                                <a:gd name="T39" fmla="*/ 752 h 605"/>
                                <a:gd name="T40" fmla="+- 0 15960 15920"/>
                                <a:gd name="T41" fmla="*/ T40 w 545"/>
                                <a:gd name="T42" fmla="+- 0 816 354"/>
                                <a:gd name="T43" fmla="*/ 816 h 605"/>
                                <a:gd name="T44" fmla="+- 0 15999 15920"/>
                                <a:gd name="T45" fmla="*/ T44 w 545"/>
                                <a:gd name="T46" fmla="+- 0 870 354"/>
                                <a:gd name="T47" fmla="*/ 870 h 605"/>
                                <a:gd name="T48" fmla="+- 0 16048 15920"/>
                                <a:gd name="T49" fmla="*/ T48 w 545"/>
                                <a:gd name="T50" fmla="+- 0 914 354"/>
                                <a:gd name="T51" fmla="*/ 914 h 605"/>
                                <a:gd name="T52" fmla="+- 0 16106 15920"/>
                                <a:gd name="T53" fmla="*/ T52 w 545"/>
                                <a:gd name="T54" fmla="+- 0 944 354"/>
                                <a:gd name="T55" fmla="*/ 944 h 605"/>
                                <a:gd name="T56" fmla="+- 0 16170 15920"/>
                                <a:gd name="T57" fmla="*/ T56 w 545"/>
                                <a:gd name="T58" fmla="+- 0 958 354"/>
                                <a:gd name="T59" fmla="*/ 958 h 605"/>
                                <a:gd name="T60" fmla="+- 0 16192 15920"/>
                                <a:gd name="T61" fmla="*/ T60 w 545"/>
                                <a:gd name="T62" fmla="+- 0 959 354"/>
                                <a:gd name="T63" fmla="*/ 959 h 605"/>
                                <a:gd name="T64" fmla="+- 0 16214 15920"/>
                                <a:gd name="T65" fmla="*/ T64 w 545"/>
                                <a:gd name="T66" fmla="+- 0 958 354"/>
                                <a:gd name="T67" fmla="*/ 958 h 605"/>
                                <a:gd name="T68" fmla="+- 0 16278 15920"/>
                                <a:gd name="T69" fmla="*/ T68 w 545"/>
                                <a:gd name="T70" fmla="+- 0 944 354"/>
                                <a:gd name="T71" fmla="*/ 944 h 605"/>
                                <a:gd name="T72" fmla="+- 0 16335 15920"/>
                                <a:gd name="T73" fmla="*/ T72 w 545"/>
                                <a:gd name="T74" fmla="+- 0 914 354"/>
                                <a:gd name="T75" fmla="*/ 914 h 605"/>
                                <a:gd name="T76" fmla="+- 0 16384 15920"/>
                                <a:gd name="T77" fmla="*/ T76 w 545"/>
                                <a:gd name="T78" fmla="+- 0 870 354"/>
                                <a:gd name="T79" fmla="*/ 870 h 605"/>
                                <a:gd name="T80" fmla="+- 0 16423 15920"/>
                                <a:gd name="T81" fmla="*/ T80 w 545"/>
                                <a:gd name="T82" fmla="+- 0 816 354"/>
                                <a:gd name="T83" fmla="*/ 816 h 605"/>
                                <a:gd name="T84" fmla="+- 0 16450 15920"/>
                                <a:gd name="T85" fmla="*/ T84 w 545"/>
                                <a:gd name="T86" fmla="+- 0 752 354"/>
                                <a:gd name="T87" fmla="*/ 752 h 605"/>
                                <a:gd name="T88" fmla="+- 0 16463 15920"/>
                                <a:gd name="T89" fmla="*/ T88 w 545"/>
                                <a:gd name="T90" fmla="+- 0 681 354"/>
                                <a:gd name="T91" fmla="*/ 681 h 605"/>
                                <a:gd name="T92" fmla="+- 0 16464 15920"/>
                                <a:gd name="T93" fmla="*/ T92 w 545"/>
                                <a:gd name="T94" fmla="+- 0 657 354"/>
                                <a:gd name="T95" fmla="*/ 657 h 605"/>
                                <a:gd name="T96" fmla="+- 0 16463 15920"/>
                                <a:gd name="T97" fmla="*/ T96 w 545"/>
                                <a:gd name="T98" fmla="+- 0 632 354"/>
                                <a:gd name="T99" fmla="*/ 632 h 605"/>
                                <a:gd name="T100" fmla="+- 0 16450 15920"/>
                                <a:gd name="T101" fmla="*/ T100 w 545"/>
                                <a:gd name="T102" fmla="+- 0 561 354"/>
                                <a:gd name="T103" fmla="*/ 561 h 605"/>
                                <a:gd name="T104" fmla="+- 0 16423 15920"/>
                                <a:gd name="T105" fmla="*/ T104 w 545"/>
                                <a:gd name="T106" fmla="+- 0 497 354"/>
                                <a:gd name="T107" fmla="*/ 497 h 605"/>
                                <a:gd name="T108" fmla="+- 0 16384 15920"/>
                                <a:gd name="T109" fmla="*/ T108 w 545"/>
                                <a:gd name="T110" fmla="+- 0 443 354"/>
                                <a:gd name="T111" fmla="*/ 443 h 605"/>
                                <a:gd name="T112" fmla="+- 0 16335 15920"/>
                                <a:gd name="T113" fmla="*/ T112 w 545"/>
                                <a:gd name="T114" fmla="+- 0 399 354"/>
                                <a:gd name="T115" fmla="*/ 399 h 605"/>
                                <a:gd name="T116" fmla="+- 0 16278 15920"/>
                                <a:gd name="T117" fmla="*/ T116 w 545"/>
                                <a:gd name="T118" fmla="+- 0 370 354"/>
                                <a:gd name="T119" fmla="*/ 370 h 605"/>
                                <a:gd name="T120" fmla="+- 0 16214 15920"/>
                                <a:gd name="T121" fmla="*/ T120 w 545"/>
                                <a:gd name="T122" fmla="+- 0 355 354"/>
                                <a:gd name="T123" fmla="*/ 355 h 605"/>
                                <a:gd name="T124" fmla="+- 0 16192 15920"/>
                                <a:gd name="T125" fmla="*/ T124 w 545"/>
                                <a:gd name="T126" fmla="+- 0 354 354"/>
                                <a:gd name="T127" fmla="*/ 35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45" h="605">
                                  <a:moveTo>
                                    <a:pt x="272" y="0"/>
                                  </a:moveTo>
                                  <a:lnTo>
                                    <a:pt x="206" y="9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21" y="185"/>
                                  </a:lnTo>
                                  <a:lnTo>
                                    <a:pt x="3" y="25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3" y="398"/>
                                  </a:lnTo>
                                  <a:lnTo>
                                    <a:pt x="40" y="462"/>
                                  </a:lnTo>
                                  <a:lnTo>
                                    <a:pt x="79" y="516"/>
                                  </a:lnTo>
                                  <a:lnTo>
                                    <a:pt x="128" y="560"/>
                                  </a:lnTo>
                                  <a:lnTo>
                                    <a:pt x="186" y="590"/>
                                  </a:lnTo>
                                  <a:lnTo>
                                    <a:pt x="250" y="604"/>
                                  </a:lnTo>
                                  <a:lnTo>
                                    <a:pt x="272" y="605"/>
                                  </a:lnTo>
                                  <a:lnTo>
                                    <a:pt x="294" y="604"/>
                                  </a:lnTo>
                                  <a:lnTo>
                                    <a:pt x="358" y="590"/>
                                  </a:lnTo>
                                  <a:lnTo>
                                    <a:pt x="415" y="560"/>
                                  </a:lnTo>
                                  <a:lnTo>
                                    <a:pt x="464" y="516"/>
                                  </a:lnTo>
                                  <a:lnTo>
                                    <a:pt x="503" y="462"/>
                                  </a:lnTo>
                                  <a:lnTo>
                                    <a:pt x="530" y="398"/>
                                  </a:lnTo>
                                  <a:lnTo>
                                    <a:pt x="543" y="327"/>
                                  </a:lnTo>
                                  <a:lnTo>
                                    <a:pt x="544" y="303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30" y="207"/>
                                  </a:lnTo>
                                  <a:lnTo>
                                    <a:pt x="503" y="143"/>
                                  </a:lnTo>
                                  <a:lnTo>
                                    <a:pt x="464" y="89"/>
                                  </a:lnTo>
                                  <a:lnTo>
                                    <a:pt x="415" y="45"/>
                                  </a:lnTo>
                                  <a:lnTo>
                                    <a:pt x="358" y="16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4771" y="354"/>
                            <a:ext cx="360" cy="604"/>
                            <a:chOff x="14771" y="354"/>
                            <a:chExt cx="360" cy="60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771" y="354"/>
                              <a:ext cx="360" cy="604"/>
                            </a:xfrm>
                            <a:custGeom>
                              <a:avLst/>
                              <a:gdLst>
                                <a:gd name="T0" fmla="+- 0 14956 14771"/>
                                <a:gd name="T1" fmla="*/ T0 w 360"/>
                                <a:gd name="T2" fmla="+- 0 354 354"/>
                                <a:gd name="T3" fmla="*/ 354 h 604"/>
                                <a:gd name="T4" fmla="+- 0 14941 14771"/>
                                <a:gd name="T5" fmla="*/ T4 w 360"/>
                                <a:gd name="T6" fmla="+- 0 354 354"/>
                                <a:gd name="T7" fmla="*/ 354 h 604"/>
                                <a:gd name="T8" fmla="+- 0 14933 14771"/>
                                <a:gd name="T9" fmla="*/ T8 w 360"/>
                                <a:gd name="T10" fmla="+- 0 361 354"/>
                                <a:gd name="T11" fmla="*/ 361 h 604"/>
                                <a:gd name="T12" fmla="+- 0 14930 14771"/>
                                <a:gd name="T13" fmla="*/ T12 w 360"/>
                                <a:gd name="T14" fmla="+- 0 370 354"/>
                                <a:gd name="T15" fmla="*/ 370 h 604"/>
                                <a:gd name="T16" fmla="+- 0 14793 14771"/>
                                <a:gd name="T17" fmla="*/ T16 w 360"/>
                                <a:gd name="T18" fmla="+- 0 661 354"/>
                                <a:gd name="T19" fmla="*/ 661 h 604"/>
                                <a:gd name="T20" fmla="+- 0 14772 14771"/>
                                <a:gd name="T21" fmla="*/ T20 w 360"/>
                                <a:gd name="T22" fmla="+- 0 737 354"/>
                                <a:gd name="T23" fmla="*/ 737 h 604"/>
                                <a:gd name="T24" fmla="+- 0 14771 14771"/>
                                <a:gd name="T25" fmla="*/ T24 w 360"/>
                                <a:gd name="T26" fmla="+- 0 758 354"/>
                                <a:gd name="T27" fmla="*/ 758 h 604"/>
                                <a:gd name="T28" fmla="+- 0 14772 14771"/>
                                <a:gd name="T29" fmla="*/ T28 w 360"/>
                                <a:gd name="T30" fmla="+- 0 782 354"/>
                                <a:gd name="T31" fmla="*/ 782 h 604"/>
                                <a:gd name="T32" fmla="+- 0 14790 14771"/>
                                <a:gd name="T33" fmla="*/ T32 w 360"/>
                                <a:gd name="T34" fmla="+- 0 849 354"/>
                                <a:gd name="T35" fmla="*/ 849 h 604"/>
                                <a:gd name="T36" fmla="+- 0 14827 14771"/>
                                <a:gd name="T37" fmla="*/ T36 w 360"/>
                                <a:gd name="T38" fmla="+- 0 904 354"/>
                                <a:gd name="T39" fmla="*/ 904 h 604"/>
                                <a:gd name="T40" fmla="+- 0 14878 14771"/>
                                <a:gd name="T41" fmla="*/ T40 w 360"/>
                                <a:gd name="T42" fmla="+- 0 942 354"/>
                                <a:gd name="T43" fmla="*/ 942 h 604"/>
                                <a:gd name="T44" fmla="+- 0 14940 14771"/>
                                <a:gd name="T45" fmla="*/ T44 w 360"/>
                                <a:gd name="T46" fmla="+- 0 959 354"/>
                                <a:gd name="T47" fmla="*/ 959 h 604"/>
                                <a:gd name="T48" fmla="+- 0 14963 14771"/>
                                <a:gd name="T49" fmla="*/ T48 w 360"/>
                                <a:gd name="T50" fmla="+- 0 957 354"/>
                                <a:gd name="T51" fmla="*/ 957 h 604"/>
                                <a:gd name="T52" fmla="+- 0 15027 14771"/>
                                <a:gd name="T53" fmla="*/ T52 w 360"/>
                                <a:gd name="T54" fmla="+- 0 938 354"/>
                                <a:gd name="T55" fmla="*/ 938 h 604"/>
                                <a:gd name="T56" fmla="+- 0 15078 14771"/>
                                <a:gd name="T57" fmla="*/ T56 w 360"/>
                                <a:gd name="T58" fmla="+- 0 899 354"/>
                                <a:gd name="T59" fmla="*/ 899 h 604"/>
                                <a:gd name="T60" fmla="+- 0 15113 14771"/>
                                <a:gd name="T61" fmla="*/ T60 w 360"/>
                                <a:gd name="T62" fmla="+- 0 845 354"/>
                                <a:gd name="T63" fmla="*/ 845 h 604"/>
                                <a:gd name="T64" fmla="+- 0 15130 14771"/>
                                <a:gd name="T65" fmla="*/ T64 w 360"/>
                                <a:gd name="T66" fmla="+- 0 779 354"/>
                                <a:gd name="T67" fmla="*/ 779 h 604"/>
                                <a:gd name="T68" fmla="+- 0 15130 14771"/>
                                <a:gd name="T69" fmla="*/ T68 w 360"/>
                                <a:gd name="T70" fmla="+- 0 753 354"/>
                                <a:gd name="T71" fmla="*/ 753 h 604"/>
                                <a:gd name="T72" fmla="+- 0 15121 14771"/>
                                <a:gd name="T73" fmla="*/ T72 w 360"/>
                                <a:gd name="T74" fmla="+- 0 692 354"/>
                                <a:gd name="T75" fmla="*/ 692 h 604"/>
                                <a:gd name="T76" fmla="+- 0 15107 14771"/>
                                <a:gd name="T77" fmla="*/ T76 w 360"/>
                                <a:gd name="T78" fmla="+- 0 658 354"/>
                                <a:gd name="T79" fmla="*/ 658 h 604"/>
                                <a:gd name="T80" fmla="+- 0 14972 14771"/>
                                <a:gd name="T81" fmla="*/ T80 w 360"/>
                                <a:gd name="T82" fmla="+- 0 371 354"/>
                                <a:gd name="T83" fmla="*/ 371 h 604"/>
                                <a:gd name="T84" fmla="+- 0 14961 14771"/>
                                <a:gd name="T85" fmla="*/ T84 w 360"/>
                                <a:gd name="T86" fmla="+- 0 356 354"/>
                                <a:gd name="T87" fmla="*/ 356 h 604"/>
                                <a:gd name="T88" fmla="+- 0 14956 14771"/>
                                <a:gd name="T89" fmla="*/ T88 w 360"/>
                                <a:gd name="T90" fmla="+- 0 354 354"/>
                                <a:gd name="T91" fmla="*/ 35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0" h="604">
                                  <a:moveTo>
                                    <a:pt x="185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22" y="307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1" y="428"/>
                                  </a:lnTo>
                                  <a:lnTo>
                                    <a:pt x="19" y="495"/>
                                  </a:lnTo>
                                  <a:lnTo>
                                    <a:pt x="56" y="550"/>
                                  </a:lnTo>
                                  <a:lnTo>
                                    <a:pt x="107" y="588"/>
                                  </a:lnTo>
                                  <a:lnTo>
                                    <a:pt x="169" y="605"/>
                                  </a:lnTo>
                                  <a:lnTo>
                                    <a:pt x="192" y="603"/>
                                  </a:lnTo>
                                  <a:lnTo>
                                    <a:pt x="256" y="584"/>
                                  </a:lnTo>
                                  <a:lnTo>
                                    <a:pt x="307" y="545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9" y="425"/>
                                  </a:lnTo>
                                  <a:lnTo>
                                    <a:pt x="359" y="399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CD95" id="Group 746" o:spid="_x0000_s1026" style="position:absolute;margin-left:-121pt;margin-top:-114pt;width:841.9pt;height:258.4pt;z-index:-251657217" coordsize="16838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">
                <v:group id="Group 36" o:spid="_x0000_s1027" style="position:absolute;width:16838;height:5065" coordsize="16838,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" o:spid="_x0000_s1028" style="position:absolute;width:16838;height:4145;visibility:visible;mso-wrap-style:square;v-text-anchor:top" coordsize="16838,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" path="m,4145r16838,l16838,,,,,4145e" fillcolor="#e8574e" stroked="f">
                    <v:path arrowok="t" o:connecttype="custom" o:connectlocs="0,4145;16838,4145;16838,0;0,0;0,4145" o:connectangles="0,0,0,0,0"/>
                  </v:shape>
                </v:group>
                <v:group id="Group 744" o:spid="_x0000_s1029" style="position:absolute;left:6893;top:5166;width:9868;height:2" coordorigin="6970,21727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25" o:spid="_x0000_s1030" style="position:absolute;left:13548;top:21727;width:1645;height:2" coordorigin="13548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26" o:spid="_x0000_s1031" style="position:absolute;left:13548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" path="m,l1645,e" filled="f" strokecolor="#e8574e" strokeweight="1.52469mm">
                      <v:path arrowok="t" o:connecttype="custom" o:connectlocs="0,0;1645,0" o:connectangles="0,0"/>
                    </v:shape>
                  </v:group>
                  <v:group id="Group 23" o:spid="_x0000_s1032" style="position:absolute;left:6970;top:21727;width:1645;height:2" coordorigin="6970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4" o:spid="_x0000_s1033" style="position:absolute;left:6970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" path="m,l1644,e" filled="f" strokecolor="#223250" strokeweight="1.52469mm">
                      <v:path arrowok="t" o:connecttype="custom" o:connectlocs="0,0;1644,0" o:connectangles="0,0"/>
                    </v:shape>
                  </v:group>
                  <v:group id="Group 21" o:spid="_x0000_s1034" style="position:absolute;left:8614;top:21727;width:1645;height:2" coordorigin="8614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22" o:spid="_x0000_s1035" style="position:absolute;left:8614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" path="m,l1645,e" filled="f" strokecolor="#59aec3" strokeweight="1.52469mm">
                      <v:path arrowok="t" o:connecttype="custom" o:connectlocs="0,0;1645,0" o:connectangles="0,0"/>
                    </v:shape>
                  </v:group>
                  <v:group id="Group 19" o:spid="_x0000_s1036" style="position:absolute;left:10259;top:21727;width:1645;height:2" coordorigin="10259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20" o:spid="_x0000_s1037" style="position:absolute;left:10259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" path="m,l1645,e" filled="f" strokecolor="#d8b956" strokeweight="1.52469mm">
                      <v:path arrowok="t" o:connecttype="custom" o:connectlocs="0,0;1645,0" o:connectangles="0,0"/>
                    </v:shape>
                  </v:group>
                  <v:group id="Group 17" o:spid="_x0000_s1038" style="position:absolute;left:11904;top:21727;width:1645;height:2" coordorigin="11904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18" o:spid="_x0000_s1039" style="position:absolute;left:11904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" path="m,l1644,e" filled="f" strokecolor="#88a971" strokeweight="1.52469mm">
                      <v:path arrowok="t" o:connecttype="custom" o:connectlocs="0,0;1644,0" o:connectangles="0,0"/>
                    </v:shape>
                  </v:group>
                  <v:group id="Group 15" o:spid="_x0000_s1040" style="position:absolute;left:15193;top:21727;width:1645;height:2" coordorigin="15193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16" o:spid="_x0000_s1041" style="position:absolute;left:15193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" path="m,l1645,e" filled="f" strokecolor="#856a96" strokeweight="1.52469mm">
                      <v:path arrowok="t" o:connecttype="custom" o:connectlocs="0,0;1645,0" o:connectangles="0,0"/>
                    </v:shape>
                  </v:group>
                </v:group>
                <v:group id="Group 32" o:spid="_x0000_s1042" style="position:absolute;left:15196;top:354;width:646;height:612" coordorigin="15196,354" coordsize="64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5" o:spid="_x0000_s1043" style="position:absolute;left:15196;top:354;width:646;height:605;visibility:visible;mso-wrap-style:square;v-text-anchor:top" coordsize="64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" path="m191,l116,18,67,54,22,117,1,190,,209r1,19l21,306r33,51l305,596r5,6l317,605r7,l331,605r6,-3l342,596,588,362r35,-49l642,253r4,-41l645,192,627,117,585,55r-2,-2l333,53,317,41,248,8,210,1,191,e" stroked="f">
                    <v:path arrowok="t" o:connecttype="custom" o:connectlocs="191,354;116,372;67,408;22,471;1,544;0,563;1,582;21,660;54,711;305,950;310,956;317,959;324,959;331,959;337,956;342,950;588,716;623,667;642,607;646,566;645,546;627,471;585,409;583,407;333,407;317,395;248,362;210,355;191,354" o:connectangles="0,0,0,0,0,0,0,0,0,0,0,0,0,0,0,0,0,0,0,0,0,0,0,0,0,0,0,0,0"/>
                  </v:shape>
                  <v:shape id="Freeform 34" o:spid="_x0000_s1044" style="position:absolute;left:15196;top:354;width:646;height:605;visibility:visible;mso-wrap-style:square;v-text-anchor:top" coordsize="64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" path="m331,605r-7,l331,605e" stroked="f">
                    <v:path arrowok="t" o:connecttype="custom" o:connectlocs="331,959;324,959;331,959;331,959" o:connectangles="0,0,0,0"/>
                  </v:shape>
                  <v:shape id="Freeform 33" o:spid="_x0000_s1045" style="position:absolute;left:15196;top:361;width:646;height:605;visibility:visible;mso-wrap-style:square;v-text-anchor:top" coordsize="64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" path="m453,l380,19,333,53r250,l529,15,453,e" stroked="f">
                    <v:path arrowok="t" o:connecttype="custom" o:connectlocs="453,354;380,373;333,407;583,407;529,369;453,354" o:connectangles="0,0,0,0,0,0"/>
                  </v:shape>
                </v:group>
                <v:group id="Group 30" o:spid="_x0000_s1046" style="position:absolute;left:15920;top:354;width:545;height:605" coordorigin="15920,354" coordsize="54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47" style="position:absolute;left:15920;top:354;width:545;height:605;visibility:visible;mso-wrap-style:square;v-text-anchor:top" coordsize="54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" path="m272,l206,9,147,34,95,73,52,124,21,185,3,253,,303r,24l13,398r27,64l79,516r49,44l186,590r64,14l272,605r22,-1l358,590r57,-30l464,516r39,-54l530,398r13,-71l544,303r-1,-25l530,207,503,143,464,89,415,45,358,16,294,1,272,e" stroked="f">
                    <v:path arrowok="t" o:connecttype="custom" o:connectlocs="272,354;206,363;147,388;95,427;52,478;21,539;3,607;0,657;0,681;13,752;40,816;79,870;128,914;186,944;250,958;272,959;294,958;358,944;415,914;464,870;503,816;530,752;543,681;544,657;543,632;530,561;503,497;464,443;415,399;358,370;294,355;272,354" o:connectangles="0,0,0,0,0,0,0,0,0,0,0,0,0,0,0,0,0,0,0,0,0,0,0,0,0,0,0,0,0,0,0,0"/>
                  </v:shape>
                </v:group>
                <v:group id="Group 28" o:spid="_x0000_s1048" style="position:absolute;left:14771;top:354;width:360;height:604" coordorigin="14771,354" coordsize="360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49" style="position:absolute;left:14771;top:354;width:360;height:604;visibility:visible;mso-wrap-style:square;v-text-anchor:top" coordsize="360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" path="m185,l170,r-8,7l159,16,22,307,1,383,,404r1,24l19,495r37,55l107,588r62,17l192,603r64,-19l307,545r35,-54l359,425r,-26l350,338,336,304,201,17,190,2,185,e" stroked="f">
                    <v:path arrowok="t" o:connecttype="custom" o:connectlocs="185,354;170,354;162,361;159,370;22,661;1,737;0,758;1,782;19,849;56,904;107,942;169,959;192,957;256,938;307,899;342,845;359,779;359,753;350,692;336,658;201,371;190,356;185,354" o:connectangles="0,0,0,0,0,0,0,0,0,0,0,0,0,0,0,0,0,0,0,0,0,0,0"/>
                  </v:shape>
                </v:group>
              </v:group>
            </w:pict>
          </mc:Fallback>
        </mc:AlternateContent>
      </w:r>
      <w:r w:rsidR="0036418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5F7B73" wp14:editId="520F9603">
                <wp:simplePos x="0" y="0"/>
                <wp:positionH relativeFrom="page">
                  <wp:posOffset>853440</wp:posOffset>
                </wp:positionH>
                <wp:positionV relativeFrom="page">
                  <wp:posOffset>725170</wp:posOffset>
                </wp:positionV>
                <wp:extent cx="9257665" cy="2191385"/>
                <wp:effectExtent l="0" t="1270" r="4445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665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4A3" w:rsidRPr="0021628D" w:rsidRDefault="0021628D">
                            <w:pPr>
                              <w:spacing w:after="0" w:line="1611" w:lineRule="exact"/>
                              <w:ind w:left="20" w:right="-260"/>
                              <w:rPr>
                                <w:rFonts w:asciiTheme="majorHAnsi" w:eastAsia="Myriad Pro Light" w:hAnsiTheme="majorHAnsi" w:cstheme="majorHAnsi"/>
                                <w:sz w:val="160"/>
                                <w:szCs w:val="160"/>
                              </w:rPr>
                            </w:pPr>
                            <w:r w:rsidRPr="0021628D">
                              <w:rPr>
                                <w:rFonts w:asciiTheme="majorHAnsi" w:eastAsia="Myriad Pro Light" w:hAnsiTheme="majorHAnsi" w:cstheme="majorHAnsi"/>
                                <w:color w:val="FFFFFF"/>
                                <w:spacing w:val="-29"/>
                                <w:sz w:val="160"/>
                                <w:szCs w:val="160"/>
                              </w:rPr>
                              <w:t>CAREER DAY</w:t>
                            </w:r>
                            <w:r w:rsidR="00F3381D" w:rsidRPr="0021628D">
                              <w:rPr>
                                <w:rFonts w:asciiTheme="majorHAnsi" w:eastAsia="Myriad Pro Light" w:hAnsiTheme="majorHAnsi" w:cstheme="majorHAnsi"/>
                                <w:color w:val="FFFFFF"/>
                                <w:spacing w:val="-29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  <w:p w:rsidR="001C74A3" w:rsidRPr="0021628D" w:rsidRDefault="00E91CCD" w:rsidP="003D29D1">
                            <w:pPr>
                              <w:spacing w:after="0" w:line="240" w:lineRule="auto"/>
                              <w:ind w:left="227"/>
                              <w:rPr>
                                <w:rFonts w:asciiTheme="majorHAnsi" w:eastAsia="Myriad Pro" w:hAnsiTheme="majorHAnsi" w:cstheme="majorHAnsi"/>
                                <w:sz w:val="60"/>
                                <w:szCs w:val="60"/>
                              </w:rPr>
                            </w:pPr>
                            <w:r w:rsidRPr="0021628D"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</w:rPr>
                              <w:t>T</w:t>
                            </w:r>
                            <w:r w:rsidR="0021628D" w:rsidRPr="0021628D"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</w:rPr>
                              <w:t>hursday 6 October at 10-14 AUD 4 BB-building</w:t>
                            </w:r>
                            <w:r w:rsidRPr="0021628D"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7B73" id="Text Box 3" o:spid="_x0000_s1027" type="#_x0000_t202" style="position:absolute;margin-left:67.2pt;margin-top:57.1pt;width:728.95pt;height:17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" filled="f" stroked="f">
                <v:textbox inset="0,0,0,0">
                  <w:txbxContent>
                    <w:p w:rsidR="001C74A3" w:rsidRPr="0021628D" w:rsidRDefault="0021628D">
                      <w:pPr>
                        <w:spacing w:after="0" w:line="1611" w:lineRule="exact"/>
                        <w:ind w:left="20" w:right="-260"/>
                        <w:rPr>
                          <w:rFonts w:asciiTheme="majorHAnsi" w:eastAsia="Myriad Pro Light" w:hAnsiTheme="majorHAnsi" w:cstheme="majorHAnsi"/>
                          <w:sz w:val="160"/>
                          <w:szCs w:val="160"/>
                        </w:rPr>
                      </w:pPr>
                      <w:r w:rsidRPr="0021628D">
                        <w:rPr>
                          <w:rFonts w:asciiTheme="majorHAnsi" w:eastAsia="Myriad Pro Light" w:hAnsiTheme="majorHAnsi" w:cstheme="majorHAnsi"/>
                          <w:color w:val="FFFFFF"/>
                          <w:spacing w:val="-29"/>
                          <w:sz w:val="160"/>
                          <w:szCs w:val="160"/>
                        </w:rPr>
                        <w:t>CAREER DAY</w:t>
                      </w:r>
                      <w:r w:rsidR="00F3381D" w:rsidRPr="0021628D">
                        <w:rPr>
                          <w:rFonts w:asciiTheme="majorHAnsi" w:eastAsia="Myriad Pro Light" w:hAnsiTheme="majorHAnsi" w:cstheme="majorHAnsi"/>
                          <w:color w:val="FFFFFF"/>
                          <w:spacing w:val="-29"/>
                          <w:sz w:val="160"/>
                          <w:szCs w:val="160"/>
                        </w:rPr>
                        <w:t xml:space="preserve"> </w:t>
                      </w:r>
                    </w:p>
                    <w:p w:rsidR="001C74A3" w:rsidRPr="0021628D" w:rsidRDefault="00E91CCD" w:rsidP="003D29D1">
                      <w:pPr>
                        <w:spacing w:after="0" w:line="240" w:lineRule="auto"/>
                        <w:ind w:left="227"/>
                        <w:rPr>
                          <w:rFonts w:asciiTheme="majorHAnsi" w:eastAsia="Myriad Pro" w:hAnsiTheme="majorHAnsi" w:cstheme="majorHAnsi"/>
                          <w:sz w:val="60"/>
                          <w:szCs w:val="60"/>
                        </w:rPr>
                      </w:pPr>
                      <w:r w:rsidRPr="0021628D"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</w:rPr>
                        <w:t>T</w:t>
                      </w:r>
                      <w:r w:rsidR="0021628D" w:rsidRPr="0021628D"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</w:rPr>
                        <w:t>hursday 6 October at 10-14 AUD 4 BB-building</w:t>
                      </w:r>
                      <w:r w:rsidRPr="0021628D"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5461">
        <w:rPr>
          <w:noProof/>
          <w:lang w:val="nb-NO" w:eastAsia="nb-NO"/>
        </w:rPr>
        <w:drawing>
          <wp:anchor distT="0" distB="0" distL="114300" distR="114300" simplePos="0" relativeHeight="251660800" behindDoc="0" locked="0" layoutInCell="1" allowOverlap="1" wp14:anchorId="31DE8FD5" wp14:editId="4240B94E">
            <wp:simplePos x="0" y="0"/>
            <wp:positionH relativeFrom="column">
              <wp:posOffset>-666750</wp:posOffset>
            </wp:positionH>
            <wp:positionV relativeFrom="paragraph">
              <wp:posOffset>12694920</wp:posOffset>
            </wp:positionV>
            <wp:extent cx="710565" cy="60896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fyrtarn_far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D1">
        <w:rPr>
          <w:noProof/>
          <w:lang w:val="nb-NO" w:eastAsia="nb-NO"/>
        </w:rPr>
        <w:drawing>
          <wp:anchor distT="0" distB="0" distL="114300" distR="114300" simplePos="0" relativeHeight="251656704" behindDoc="0" locked="0" layoutInCell="1" allowOverlap="1" wp14:anchorId="4811BC24" wp14:editId="6B6B884B">
            <wp:simplePos x="0" y="0"/>
            <wp:positionH relativeFrom="column">
              <wp:posOffset>3634740</wp:posOffset>
            </wp:positionH>
            <wp:positionV relativeFrom="paragraph">
              <wp:posOffset>12550140</wp:posOffset>
            </wp:positionV>
            <wp:extent cx="5187315" cy="8991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Blogo_graysc_h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80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-1536700</wp:posOffset>
                </wp:positionH>
                <wp:positionV relativeFrom="paragraph">
                  <wp:posOffset>1288415</wp:posOffset>
                </wp:positionV>
                <wp:extent cx="1270" cy="11033760"/>
                <wp:effectExtent l="0" t="2540" r="8255" b="317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033760"/>
                          <a:chOff x="0" y="4309"/>
                          <a:chExt cx="2" cy="17376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0" y="4309"/>
                            <a:ext cx="2" cy="17376"/>
                          </a:xfrm>
                          <a:custGeom>
                            <a:avLst/>
                            <a:gdLst>
                              <a:gd name="T0" fmla="+- 0 21685 4309"/>
                              <a:gd name="T1" fmla="*/ 21685 h 17376"/>
                              <a:gd name="T2" fmla="+- 0 4309 4309"/>
                              <a:gd name="T3" fmla="*/ 4309 h 17376"/>
                              <a:gd name="T4" fmla="+- 0 21685 4309"/>
                              <a:gd name="T5" fmla="*/ 21685 h 17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376">
                                <a:moveTo>
                                  <a:pt x="0" y="17376"/>
                                </a:moveTo>
                                <a:lnTo>
                                  <a:pt x="0" y="0"/>
                                </a:lnTo>
                                <a:lnTo>
                                  <a:pt x="0" y="17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B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3257" id="Group 13" o:spid="_x0000_s1026" style="position:absolute;margin-left:-121pt;margin-top:101.45pt;width:.1pt;height:868.8pt;z-index:-251649024" coordorigin=",4309" coordsize="2,1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">
                <v:shape id="Freeform 14" o:spid="_x0000_s1027" style="position:absolute;top:4309;width:2;height:17376;visibility:visible;mso-wrap-style:square;v-text-anchor:top" coordsize="2,1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" path="m,17376l,,,17376xe" fillcolor="#cdcbcd" stroked="f">
                  <v:path arrowok="t" o:connecttype="custom" o:connectlocs="0,21685;0,4309;0,21685" o:connectangles="0,0,0"/>
                </v:shape>
              </v:group>
            </w:pict>
          </mc:Fallback>
        </mc:AlternateContent>
      </w:r>
    </w:p>
    <w:sectPr w:rsidR="001C74A3" w:rsidSect="00C175DD">
      <w:type w:val="continuous"/>
      <w:pgSz w:w="16839" w:h="23814" w:code="8"/>
      <w:pgMar w:top="2280" w:right="2420" w:bottom="280" w:left="24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74"/>
    <w:multiLevelType w:val="hybridMultilevel"/>
    <w:tmpl w:val="1960E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7F7E"/>
    <w:multiLevelType w:val="hybridMultilevel"/>
    <w:tmpl w:val="8C8436D6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3"/>
    <w:rsid w:val="00077DA2"/>
    <w:rsid w:val="00180DE7"/>
    <w:rsid w:val="001C74A3"/>
    <w:rsid w:val="0021628D"/>
    <w:rsid w:val="002E57D4"/>
    <w:rsid w:val="00364180"/>
    <w:rsid w:val="003D29D1"/>
    <w:rsid w:val="0043584E"/>
    <w:rsid w:val="004F0ACD"/>
    <w:rsid w:val="00521AF3"/>
    <w:rsid w:val="00530A28"/>
    <w:rsid w:val="00563F63"/>
    <w:rsid w:val="0064764A"/>
    <w:rsid w:val="00792E90"/>
    <w:rsid w:val="00815E96"/>
    <w:rsid w:val="008709D6"/>
    <w:rsid w:val="00873097"/>
    <w:rsid w:val="008F4241"/>
    <w:rsid w:val="009C6C74"/>
    <w:rsid w:val="00A37ADF"/>
    <w:rsid w:val="00B05791"/>
    <w:rsid w:val="00B429C4"/>
    <w:rsid w:val="00B77543"/>
    <w:rsid w:val="00B95B4C"/>
    <w:rsid w:val="00BD0B85"/>
    <w:rsid w:val="00BE44E9"/>
    <w:rsid w:val="00C175DD"/>
    <w:rsid w:val="00CE6484"/>
    <w:rsid w:val="00E07FEF"/>
    <w:rsid w:val="00E83AA2"/>
    <w:rsid w:val="00E91CCD"/>
    <w:rsid w:val="00EA200C"/>
    <w:rsid w:val="00EA5461"/>
    <w:rsid w:val="00F3381D"/>
    <w:rsid w:val="00F52813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3E24-3EC5-460D-891A-6D24786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9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B Maler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F3CE-7342-4983-BF34-3E751D9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7BAE55C5.dotm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Grønhaug</dc:creator>
  <cp:lastModifiedBy>Ingvild Lekven Jonsvoll</cp:lastModifiedBy>
  <cp:revision>2</cp:revision>
  <cp:lastPrinted>2016-09-28T12:50:00Z</cp:lastPrinted>
  <dcterms:created xsi:type="dcterms:W3CDTF">2016-09-29T06:52:00Z</dcterms:created>
  <dcterms:modified xsi:type="dcterms:W3CDTF">2016-09-29T06:52:00Z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2016-05-19T00:00:00Z</vt:filetime>
  </property>
</Properties>
</file>