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7B2E98" w:rsidRDefault="00AA47F4">
      <w:pPr>
        <w:rPr>
          <w:rFonts w:ascii="Times New Roman" w:hAnsi="Times New Roman" w:cs="Verdana"/>
          <w:b/>
          <w:bCs/>
          <w:color w:val="333333"/>
          <w:lang w:val="nb-NO"/>
        </w:rPr>
      </w:pPr>
      <w:r w:rsidRPr="007B2E98">
        <w:rPr>
          <w:rFonts w:ascii="Times New Roman" w:hAnsi="Times New Roman" w:cs="Verdana"/>
          <w:b/>
          <w:bCs/>
          <w:color w:val="333333"/>
          <w:lang w:val="nb-NO"/>
        </w:rPr>
        <w:t>Mandat for Etasjekontakt</w:t>
      </w:r>
      <w:r w:rsidR="0061149F" w:rsidRPr="007B2E98">
        <w:rPr>
          <w:rFonts w:ascii="Times New Roman" w:hAnsi="Times New Roman" w:cs="Verdana"/>
          <w:b/>
          <w:bCs/>
          <w:color w:val="333333"/>
          <w:lang w:val="nb-NO"/>
        </w:rPr>
        <w:t xml:space="preserve"> Laboratoriebygget</w:t>
      </w:r>
      <w:r w:rsidRPr="007B2E98">
        <w:rPr>
          <w:rFonts w:ascii="Times New Roman" w:hAnsi="Times New Roman" w:cs="Verdana"/>
          <w:b/>
          <w:bCs/>
          <w:color w:val="333333"/>
          <w:lang w:val="nb-NO"/>
        </w:rPr>
        <w:t xml:space="preserve"> - Klinisk Institutt 2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Instituttet forvalter fakultetets 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 xml:space="preserve">overordnede </w:t>
      </w:r>
      <w:r w:rsidRPr="007B2E98">
        <w:rPr>
          <w:rFonts w:ascii="Times New Roman" w:hAnsi="Times New Roman" w:cs="Verdana"/>
          <w:bCs/>
          <w:color w:val="333333"/>
          <w:lang w:val="nb-NO"/>
        </w:rPr>
        <w:t>poli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>cy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 angående optimalt bruk av UiBs arealer både 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 xml:space="preserve">når det gjelder </w:t>
      </w:r>
      <w:r w:rsidRPr="007B2E98">
        <w:rPr>
          <w:rFonts w:ascii="Times New Roman" w:hAnsi="Times New Roman" w:cs="Verdana"/>
          <w:bCs/>
          <w:color w:val="333333"/>
          <w:lang w:val="nb-NO"/>
        </w:rPr>
        <w:t>kontor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>plasser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 og laboratori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>er.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>Med det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 xml:space="preserve">te overordnede prinsippet skal </w:t>
      </w:r>
      <w:r w:rsidRPr="007B2E98">
        <w:rPr>
          <w:rFonts w:ascii="Times New Roman" w:hAnsi="Times New Roman" w:cs="Verdana"/>
          <w:bCs/>
          <w:color w:val="333333"/>
          <w:lang w:val="nb-NO"/>
        </w:rPr>
        <w:t>etasje</w:t>
      </w:r>
      <w:r w:rsidR="00732EC6" w:rsidRPr="007B2E98">
        <w:rPr>
          <w:rFonts w:ascii="Times New Roman" w:hAnsi="Times New Roman" w:cs="Verdana"/>
          <w:bCs/>
          <w:color w:val="333333"/>
          <w:lang w:val="nb-NO"/>
        </w:rPr>
        <w:t>kontakten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 sørge for: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61149F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Optimal </w:t>
      </w:r>
      <w:r w:rsidR="00760447">
        <w:rPr>
          <w:rFonts w:ascii="Times New Roman" w:hAnsi="Times New Roman" w:cs="Verdana"/>
          <w:bCs/>
          <w:color w:val="333333"/>
          <w:lang w:val="nb-NO"/>
        </w:rPr>
        <w:t>utnyttelse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 av </w:t>
      </w:r>
      <w:r w:rsidR="00732EC6" w:rsidRPr="007B2E98">
        <w:rPr>
          <w:rFonts w:ascii="Times New Roman" w:hAnsi="Times New Roman" w:cs="Verdana"/>
          <w:bCs/>
          <w:color w:val="333333"/>
          <w:lang w:val="nb-NO"/>
        </w:rPr>
        <w:t>laboratorie</w:t>
      </w:r>
      <w:r w:rsidRPr="007B2E98">
        <w:rPr>
          <w:rFonts w:ascii="Times New Roman" w:hAnsi="Times New Roman" w:cs="Verdana"/>
          <w:bCs/>
          <w:color w:val="333333"/>
          <w:lang w:val="nb-NO"/>
        </w:rPr>
        <w:t>arealer til enhver tid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760447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>
        <w:rPr>
          <w:rFonts w:ascii="Times New Roman" w:hAnsi="Times New Roman" w:cs="Verdana"/>
          <w:bCs/>
          <w:color w:val="333333"/>
          <w:lang w:val="nb-NO"/>
        </w:rPr>
        <w:t>Gi råd om</w:t>
      </w:r>
      <w:r w:rsidR="00732EC6" w:rsidRPr="007B2E98">
        <w:rPr>
          <w:rFonts w:ascii="Times New Roman" w:hAnsi="Times New Roman" w:cs="Verdana"/>
          <w:bCs/>
          <w:color w:val="333333"/>
          <w:lang w:val="nb-NO"/>
        </w:rPr>
        <w:t xml:space="preserve"> tildeling av</w:t>
      </w:r>
      <w:r w:rsidR="0061149F" w:rsidRPr="007B2E98">
        <w:rPr>
          <w:rFonts w:ascii="Times New Roman" w:hAnsi="Times New Roman" w:cs="Verdana"/>
          <w:bCs/>
          <w:color w:val="333333"/>
          <w:lang w:val="nb-NO"/>
        </w:rPr>
        <w:t xml:space="preserve"> laboratorieplass (og kontor/skriveplass) etter behov og tilgang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61149F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>Sikre at HMS regler følges opp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 xml:space="preserve"> (</w:t>
      </w:r>
      <w:r w:rsidR="00760447">
        <w:rPr>
          <w:rFonts w:ascii="Times New Roman" w:hAnsi="Times New Roman" w:cs="Verdana"/>
          <w:bCs/>
          <w:color w:val="333333"/>
          <w:lang w:val="nb-NO"/>
        </w:rPr>
        <w:t>s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 xml:space="preserve">ammen med </w:t>
      </w:r>
      <w:r w:rsidR="00760447">
        <w:rPr>
          <w:rFonts w:ascii="Times New Roman" w:hAnsi="Times New Roman" w:cs="Verdana"/>
          <w:bCs/>
          <w:color w:val="333333"/>
          <w:lang w:val="nb-NO"/>
        </w:rPr>
        <w:t>verneombud og veiledere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>)</w:t>
      </w:r>
      <w:r w:rsidR="0084629D" w:rsidRPr="007B2E98">
        <w:rPr>
          <w:rFonts w:ascii="Times New Roman" w:hAnsi="Times New Roman" w:cs="Verdana"/>
          <w:bCs/>
          <w:color w:val="333333"/>
          <w:lang w:val="nb-NO"/>
        </w:rPr>
        <w:t xml:space="preserve">. 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61149F" w:rsidRPr="007B2E98" w:rsidRDefault="0061149F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Initiere en årlig rydde- og </w:t>
      </w:r>
      <w:r w:rsidR="00732EC6" w:rsidRPr="007B2E98">
        <w:rPr>
          <w:rFonts w:ascii="Times New Roman" w:hAnsi="Times New Roman" w:cs="Verdana"/>
          <w:bCs/>
          <w:color w:val="333333"/>
          <w:lang w:val="nb-NO"/>
        </w:rPr>
        <w:t>vaske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dag </w:t>
      </w:r>
    </w:p>
    <w:p w:rsidR="0061149F" w:rsidRPr="007B2E98" w:rsidRDefault="0061149F">
      <w:pPr>
        <w:rPr>
          <w:rFonts w:ascii="Times New Roman" w:hAnsi="Times New Roman" w:cs="Verdana"/>
          <w:bCs/>
          <w:color w:val="333333"/>
          <w:lang w:val="nb-NO"/>
        </w:rPr>
      </w:pPr>
    </w:p>
    <w:p w:rsidR="008B4817" w:rsidRPr="007B2E98" w:rsidRDefault="00732EC6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>Holde utstyrslister oppdaterte</w:t>
      </w:r>
      <w:r w:rsidR="00760447">
        <w:rPr>
          <w:rFonts w:ascii="Times New Roman" w:hAnsi="Times New Roman" w:cs="Verdana"/>
          <w:bCs/>
          <w:color w:val="333333"/>
          <w:lang w:val="nb-NO"/>
        </w:rPr>
        <w:t xml:space="preserve"> på instituttets hjemmesider</w:t>
      </w:r>
    </w:p>
    <w:p w:rsidR="008B4817" w:rsidRPr="007B2E98" w:rsidRDefault="008B4817" w:rsidP="008B4817">
      <w:pPr>
        <w:rPr>
          <w:rFonts w:ascii="Times New Roman" w:hAnsi="Times New Roman" w:cs="Verdana"/>
          <w:bCs/>
          <w:color w:val="333333"/>
          <w:lang w:val="nb-NO"/>
        </w:rPr>
      </w:pPr>
    </w:p>
    <w:p w:rsidR="00732EC6" w:rsidRPr="007B2E98" w:rsidRDefault="008B4817" w:rsidP="006114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Helvetica"/>
          <w:lang w:val="nb-NO"/>
        </w:rPr>
      </w:pPr>
      <w:r w:rsidRPr="007B2E98">
        <w:rPr>
          <w:rFonts w:ascii="Times New Roman" w:hAnsi="Times New Roman" w:cs="Helvetica"/>
          <w:lang w:val="nb-NO"/>
        </w:rPr>
        <w:t>Sørge for at hvert rom har en romansvarlig</w:t>
      </w:r>
    </w:p>
    <w:p w:rsidR="00732EC6" w:rsidRPr="007B2E98" w:rsidRDefault="00732EC6" w:rsidP="00732EC6">
      <w:pPr>
        <w:rPr>
          <w:rFonts w:ascii="Times New Roman" w:hAnsi="Times New Roman" w:cs="Verdana"/>
          <w:bCs/>
          <w:color w:val="333333"/>
          <w:lang w:val="nb-NO"/>
        </w:rPr>
      </w:pPr>
    </w:p>
    <w:p w:rsidR="008B4817" w:rsidRPr="007B2E98" w:rsidRDefault="00732EC6" w:rsidP="0061149F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Verdana"/>
          <w:bCs/>
          <w:color w:val="333333"/>
          <w:lang w:val="nb-NO"/>
        </w:rPr>
        <w:t>Sørge for at bruken av avansert utstyr har en ansvarlig kontakt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>person</w:t>
      </w:r>
      <w:r w:rsidR="008B4817" w:rsidRPr="007B2E98">
        <w:rPr>
          <w:rFonts w:ascii="Times New Roman" w:hAnsi="Times New Roman" w:cs="Verdana"/>
          <w:bCs/>
          <w:color w:val="333333"/>
          <w:lang w:val="nb-NO"/>
        </w:rPr>
        <w:t xml:space="preserve"> og </w:t>
      </w:r>
      <w:r w:rsidRPr="007B2E98">
        <w:rPr>
          <w:rFonts w:ascii="Times New Roman" w:hAnsi="Times New Roman" w:cs="Verdana"/>
          <w:bCs/>
          <w:color w:val="333333"/>
          <w:lang w:val="nb-NO"/>
        </w:rPr>
        <w:t>at det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 xml:space="preserve"> opprettes timelister for bruk</w:t>
      </w:r>
      <w:r w:rsidRPr="007B2E98">
        <w:rPr>
          <w:rFonts w:ascii="Times New Roman" w:hAnsi="Times New Roman" w:cs="Verdana"/>
          <w:bCs/>
          <w:color w:val="333333"/>
          <w:lang w:val="nb-NO"/>
        </w:rPr>
        <w:t xml:space="preserve"> av utstyr</w:t>
      </w:r>
      <w:r w:rsidR="0061149F" w:rsidRPr="007B2E98">
        <w:rPr>
          <w:rFonts w:ascii="Times New Roman" w:hAnsi="Times New Roman" w:cs="Verdana"/>
          <w:bCs/>
          <w:color w:val="333333"/>
          <w:lang w:val="nb-NO"/>
        </w:rPr>
        <w:t xml:space="preserve"> </w:t>
      </w:r>
      <w:r w:rsidR="00AA47F4" w:rsidRPr="007B2E98">
        <w:rPr>
          <w:rFonts w:ascii="Times New Roman" w:hAnsi="Times New Roman" w:cs="Verdana"/>
          <w:bCs/>
          <w:color w:val="333333"/>
          <w:lang w:val="nb-NO"/>
        </w:rPr>
        <w:t>når det er påkrevd</w:t>
      </w:r>
    </w:p>
    <w:p w:rsidR="008B4817" w:rsidRPr="007B2E98" w:rsidRDefault="008B4817" w:rsidP="008B4817">
      <w:pPr>
        <w:rPr>
          <w:rFonts w:ascii="Times New Roman" w:hAnsi="Times New Roman" w:cs="Verdana"/>
          <w:bCs/>
          <w:color w:val="333333"/>
          <w:lang w:val="nb-NO"/>
        </w:rPr>
      </w:pPr>
    </w:p>
    <w:p w:rsidR="008B4817" w:rsidRPr="007B2E98" w:rsidRDefault="008B4817" w:rsidP="008B4817">
      <w:pPr>
        <w:pStyle w:val="ListParagraph"/>
        <w:numPr>
          <w:ilvl w:val="0"/>
          <w:numId w:val="1"/>
        </w:numPr>
        <w:rPr>
          <w:rFonts w:ascii="Times New Roman" w:hAnsi="Times New Roman" w:cs="Verdana"/>
          <w:bCs/>
          <w:color w:val="333333"/>
          <w:lang w:val="nb-NO"/>
        </w:rPr>
      </w:pPr>
      <w:r w:rsidRPr="007B2E98">
        <w:rPr>
          <w:rFonts w:ascii="Times New Roman" w:hAnsi="Times New Roman" w:cs="Helvetica"/>
          <w:lang w:val="nb-NO"/>
        </w:rPr>
        <w:t xml:space="preserve">Gi omvisning på laboratoriet for nyankomne med vekt på avfallshåndtering og bruk av kjemikalierom / </w:t>
      </w:r>
      <w:proofErr w:type="spellStart"/>
      <w:r w:rsidRPr="007B2E98">
        <w:rPr>
          <w:rFonts w:ascii="Times New Roman" w:hAnsi="Times New Roman" w:cs="Helvetica"/>
          <w:lang w:val="nb-NO"/>
        </w:rPr>
        <w:t>Ecoonline</w:t>
      </w:r>
      <w:proofErr w:type="spellEnd"/>
    </w:p>
    <w:p w:rsidR="008B4817" w:rsidRPr="007B2E98" w:rsidRDefault="008B4817" w:rsidP="008B4817">
      <w:pPr>
        <w:rPr>
          <w:rFonts w:ascii="Times New Roman" w:hAnsi="Times New Roman" w:cs="Helvetica"/>
          <w:lang w:val="nb-NO"/>
        </w:rPr>
      </w:pPr>
      <w:bookmarkStart w:id="0" w:name="_GoBack"/>
      <w:bookmarkEnd w:id="0"/>
    </w:p>
    <w:sectPr w:rsidR="008B4817" w:rsidRPr="007B2E98" w:rsidSect="00FD2DE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30E"/>
    <w:multiLevelType w:val="hybridMultilevel"/>
    <w:tmpl w:val="6B32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F"/>
    <w:rsid w:val="00015EFA"/>
    <w:rsid w:val="000A5E82"/>
    <w:rsid w:val="002417F5"/>
    <w:rsid w:val="005917FD"/>
    <w:rsid w:val="0061149F"/>
    <w:rsid w:val="00693930"/>
    <w:rsid w:val="00732EC6"/>
    <w:rsid w:val="00760447"/>
    <w:rsid w:val="007B2E98"/>
    <w:rsid w:val="0084629D"/>
    <w:rsid w:val="008B4817"/>
    <w:rsid w:val="00AA47F4"/>
    <w:rsid w:val="00B53B23"/>
    <w:rsid w:val="00E63C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A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A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1BCE6E82.dotm</Template>
  <TotalTime>4</TotalTime>
  <Pages>1</Pages>
  <Words>140</Words>
  <Characters>747</Characters>
  <Application>Microsoft Office Word</Application>
  <DocSecurity>0</DocSecurity>
  <Lines>6</Lines>
  <Paragraphs>1</Paragraphs>
  <ScaleCrop>false</ScaleCrop>
  <Company>UiB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Jonsson</dc:creator>
  <cp:lastModifiedBy>Julie Stavnes</cp:lastModifiedBy>
  <cp:revision>3</cp:revision>
  <dcterms:created xsi:type="dcterms:W3CDTF">2015-12-01T07:09:00Z</dcterms:created>
  <dcterms:modified xsi:type="dcterms:W3CDTF">2015-12-01T07:13:00Z</dcterms:modified>
</cp:coreProperties>
</file>