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FE" w:rsidRDefault="004452FE" w:rsidP="004452FE">
      <w:pPr>
        <w:rPr>
          <w:rFonts w:ascii="Times New Roman" w:hAnsi="Times New Roman"/>
        </w:rPr>
      </w:pPr>
    </w:p>
    <w:p w:rsidR="00C63B76" w:rsidRDefault="00C63B76" w:rsidP="00C63B76">
      <w:pPr>
        <w:pStyle w:val="Heading4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GRUNNLEGGENDE</w:t>
      </w:r>
    </w:p>
    <w:p w:rsidR="00C63B76" w:rsidRDefault="00C63B76" w:rsidP="00C63B76">
      <w:pPr>
        <w:rPr>
          <w:rFonts w:ascii="Times New Roman" w:hAnsi="Times New Roman"/>
        </w:rPr>
      </w:pPr>
    </w:p>
    <w:p w:rsidR="00C63B76" w:rsidRDefault="00C63B76" w:rsidP="00C63B76">
      <w:pPr>
        <w:pStyle w:val="Heading4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KURS I FØRSTEHJELP</w:t>
      </w:r>
    </w:p>
    <w:p w:rsidR="00C63B76" w:rsidRDefault="00C63B76" w:rsidP="00C63B76">
      <w:pPr>
        <w:jc w:val="center"/>
        <w:rPr>
          <w:rFonts w:ascii="Arial" w:hAnsi="Arial" w:cs="Arial"/>
          <w:sz w:val="22"/>
        </w:rPr>
      </w:pPr>
    </w:p>
    <w:p w:rsidR="00C63B76" w:rsidRDefault="00AD775C" w:rsidP="00C63B7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6</w:t>
      </w:r>
      <w:r w:rsidR="00C63B76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>april</w:t>
      </w:r>
      <w:r w:rsidR="00C63B76">
        <w:rPr>
          <w:rFonts w:ascii="Arial" w:hAnsi="Arial" w:cs="Arial"/>
          <w:b/>
          <w:sz w:val="36"/>
          <w:szCs w:val="36"/>
        </w:rPr>
        <w:t xml:space="preserve"> og </w:t>
      </w:r>
      <w:r>
        <w:rPr>
          <w:rFonts w:ascii="Arial" w:hAnsi="Arial" w:cs="Arial"/>
          <w:b/>
          <w:sz w:val="36"/>
          <w:szCs w:val="36"/>
        </w:rPr>
        <w:t>7</w:t>
      </w:r>
      <w:r w:rsidR="00C63B76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>april 2016</w:t>
      </w:r>
    </w:p>
    <w:p w:rsidR="00C63B76" w:rsidRDefault="00C63B76" w:rsidP="00C63B76">
      <w:pPr>
        <w:outlineLvl w:val="0"/>
        <w:rPr>
          <w:rFonts w:ascii="Arial" w:hAnsi="Arial" w:cs="Arial"/>
          <w:sz w:val="22"/>
        </w:rPr>
      </w:pPr>
    </w:p>
    <w:p w:rsidR="00C63B76" w:rsidRDefault="00C63B76" w:rsidP="00C63B76">
      <w:pPr>
        <w:outlineLvl w:val="0"/>
        <w:rPr>
          <w:rFonts w:ascii="Arial" w:hAnsi="Arial" w:cs="Arial"/>
          <w:sz w:val="22"/>
        </w:rPr>
      </w:pPr>
    </w:p>
    <w:p w:rsidR="00C63B76" w:rsidRDefault="00C63B76" w:rsidP="00C63B76">
      <w:pPr>
        <w:outlineLvl w:val="0"/>
        <w:rPr>
          <w:rFonts w:ascii="Arial" w:hAnsi="Arial" w:cs="Arial"/>
          <w:sz w:val="22"/>
        </w:rPr>
      </w:pPr>
    </w:p>
    <w:p w:rsidR="00C63B76" w:rsidRDefault="00C63B76" w:rsidP="00C63B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65"/>
        </w:tabs>
        <w:rPr>
          <w:rFonts w:ascii="Arial" w:hAnsi="Arial" w:cs="Arial"/>
          <w:sz w:val="22"/>
          <w:szCs w:val="22"/>
        </w:rPr>
      </w:pPr>
    </w:p>
    <w:p w:rsidR="00C63B76" w:rsidRDefault="00C63B76" w:rsidP="00C63B7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INNHOLD:</w:t>
      </w:r>
    </w:p>
    <w:p w:rsidR="00C63B76" w:rsidRDefault="00C63B76" w:rsidP="00C63B7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C63B76" w:rsidRDefault="00C63B76" w:rsidP="00C63B7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Undersøkelse og behandling av livstruende syke</w:t>
      </w:r>
    </w:p>
    <w:p w:rsidR="00C63B76" w:rsidRDefault="00C63B76" w:rsidP="00C63B7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Håndtering av bevisstløse</w:t>
      </w:r>
    </w:p>
    <w:p w:rsidR="00C63B76" w:rsidRDefault="00C63B76" w:rsidP="00C63B7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Hjerte og lungeredning voksen/barn</w:t>
      </w:r>
    </w:p>
    <w:p w:rsidR="00C63B76" w:rsidRDefault="00C63B76" w:rsidP="00C63B7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Varsle 113</w:t>
      </w:r>
    </w:p>
    <w:p w:rsidR="00C63B76" w:rsidRDefault="00C63B76" w:rsidP="00C63B7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Hjertesykdom</w:t>
      </w:r>
    </w:p>
    <w:p w:rsidR="00C63B76" w:rsidRDefault="00C63B76" w:rsidP="00C63B7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Hjerneslag</w:t>
      </w:r>
    </w:p>
    <w:p w:rsidR="00C63B76" w:rsidRDefault="00C63B76" w:rsidP="00C63B7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Undersøkelse av skadet</w:t>
      </w:r>
    </w:p>
    <w:p w:rsidR="00C63B76" w:rsidRDefault="00C63B76" w:rsidP="00C63B7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Brannskader</w:t>
      </w:r>
    </w:p>
    <w:p w:rsidR="00C63B76" w:rsidRDefault="00C63B76" w:rsidP="00C63B7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Brudd</w:t>
      </w:r>
    </w:p>
    <w:p w:rsidR="00C63B76" w:rsidRDefault="00C63B76" w:rsidP="00C63B7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Sår og blødninger</w:t>
      </w:r>
    </w:p>
    <w:p w:rsidR="00C63B76" w:rsidRDefault="00C63B76" w:rsidP="00C63B7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Trafikkulykke – førstemann på skadested</w:t>
      </w:r>
    </w:p>
    <w:p w:rsidR="00C63B76" w:rsidRDefault="00C63B76" w:rsidP="00C63B76">
      <w:pPr>
        <w:rPr>
          <w:rFonts w:ascii="Arial" w:hAnsi="Arial" w:cs="Arial"/>
          <w:sz w:val="22"/>
        </w:rPr>
      </w:pPr>
    </w:p>
    <w:p w:rsidR="00C63B76" w:rsidRDefault="00C63B76" w:rsidP="00C63B76">
      <w:pPr>
        <w:rPr>
          <w:rFonts w:ascii="Arial" w:hAnsi="Arial" w:cs="Arial"/>
          <w:b/>
          <w:sz w:val="22"/>
        </w:rPr>
      </w:pPr>
    </w:p>
    <w:p w:rsidR="00C63B76" w:rsidRDefault="00C63B76" w:rsidP="00C63B7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KURSDAGER</w:t>
      </w:r>
      <w:r>
        <w:rPr>
          <w:rFonts w:ascii="Arial" w:hAnsi="Arial" w:cs="Arial"/>
          <w:sz w:val="22"/>
        </w:rPr>
        <w:t xml:space="preserve">:    </w:t>
      </w:r>
      <w:r w:rsidR="000236E9">
        <w:rPr>
          <w:rFonts w:ascii="Arial" w:hAnsi="Arial" w:cs="Arial"/>
          <w:sz w:val="22"/>
        </w:rPr>
        <w:t>Onsdag 6</w:t>
      </w:r>
      <w:r>
        <w:rPr>
          <w:rFonts w:ascii="Arial" w:hAnsi="Arial" w:cs="Arial"/>
          <w:sz w:val="22"/>
        </w:rPr>
        <w:t xml:space="preserve">. </w:t>
      </w:r>
      <w:r w:rsidR="000236E9">
        <w:rPr>
          <w:rFonts w:ascii="Arial" w:hAnsi="Arial" w:cs="Arial"/>
          <w:sz w:val="22"/>
        </w:rPr>
        <w:t>april</w:t>
      </w:r>
      <w:r>
        <w:rPr>
          <w:rFonts w:ascii="Arial" w:hAnsi="Arial" w:cs="Arial"/>
          <w:sz w:val="22"/>
        </w:rPr>
        <w:t xml:space="preserve"> eller </w:t>
      </w:r>
      <w:r w:rsidR="000236E9">
        <w:rPr>
          <w:rFonts w:ascii="Arial" w:hAnsi="Arial" w:cs="Arial"/>
          <w:sz w:val="22"/>
        </w:rPr>
        <w:t>torsdag</w:t>
      </w:r>
      <w:r>
        <w:rPr>
          <w:rFonts w:ascii="Arial" w:hAnsi="Arial" w:cs="Arial"/>
          <w:sz w:val="22"/>
        </w:rPr>
        <w:t xml:space="preserve"> </w:t>
      </w:r>
      <w:r w:rsidR="000236E9">
        <w:rPr>
          <w:rFonts w:ascii="Arial" w:hAnsi="Arial" w:cs="Arial"/>
          <w:sz w:val="22"/>
        </w:rPr>
        <w:t>7.april</w:t>
      </w:r>
    </w:p>
    <w:p w:rsidR="00C63B76" w:rsidRDefault="00C63B76" w:rsidP="00C63B7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63B76" w:rsidRDefault="00C63B76" w:rsidP="00C63B7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TID: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Kl. 0900 – kl. 1</w:t>
      </w:r>
      <w:r w:rsidR="000236E9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00</w:t>
      </w:r>
    </w:p>
    <w:p w:rsidR="00C63B76" w:rsidRDefault="00C63B76" w:rsidP="00C63B76">
      <w:pPr>
        <w:rPr>
          <w:rFonts w:ascii="Arial" w:hAnsi="Arial" w:cs="Arial"/>
          <w:sz w:val="22"/>
        </w:rPr>
      </w:pPr>
    </w:p>
    <w:p w:rsidR="00C63B76" w:rsidRDefault="00C63B76" w:rsidP="00C63B7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LUNSJ:</w:t>
      </w:r>
      <w:r>
        <w:rPr>
          <w:rFonts w:ascii="Arial" w:hAnsi="Arial" w:cs="Arial"/>
          <w:sz w:val="22"/>
        </w:rPr>
        <w:tab/>
        <w:t xml:space="preserve">  Kl.  1130 – Kantinen, 4. etasje.</w:t>
      </w:r>
    </w:p>
    <w:p w:rsidR="00C63B76" w:rsidRDefault="00C63B76" w:rsidP="00C63B76">
      <w:pPr>
        <w:rPr>
          <w:rFonts w:ascii="Arial" w:hAnsi="Arial" w:cs="Arial"/>
          <w:sz w:val="22"/>
        </w:rPr>
      </w:pPr>
    </w:p>
    <w:p w:rsidR="00C63B76" w:rsidRDefault="00C63B76" w:rsidP="00C63B7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STED: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Møtelokalet A+B i underetasjen, Museplassen 1, inngang  fra Prof. Keysersgt.</w:t>
      </w:r>
    </w:p>
    <w:p w:rsidR="00C63B76" w:rsidRDefault="00C63B76" w:rsidP="00C63B76">
      <w:pPr>
        <w:rPr>
          <w:rFonts w:ascii="Arial" w:hAnsi="Arial" w:cs="Arial"/>
          <w:sz w:val="22"/>
        </w:rPr>
      </w:pPr>
    </w:p>
    <w:p w:rsidR="00C63B76" w:rsidRDefault="00C63B76" w:rsidP="00C63B7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ANTALL: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 xml:space="preserve">    Max. 20 deltakere pr. kurs</w:t>
      </w:r>
    </w:p>
    <w:p w:rsidR="00C63B76" w:rsidRDefault="00C63B76" w:rsidP="00C63B76">
      <w:pPr>
        <w:rPr>
          <w:rFonts w:ascii="Arial" w:hAnsi="Arial" w:cs="Arial"/>
          <w:sz w:val="22"/>
        </w:rPr>
      </w:pPr>
    </w:p>
    <w:p w:rsidR="00C63B76" w:rsidRDefault="00C63B76" w:rsidP="00C63B7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KURSLEVERANDØR:   </w:t>
      </w:r>
      <w:r>
        <w:rPr>
          <w:rFonts w:ascii="Arial" w:hAnsi="Arial" w:cs="Arial"/>
          <w:sz w:val="22"/>
        </w:rPr>
        <w:t>Hardanger førstehjelpsundervisning</w:t>
      </w:r>
    </w:p>
    <w:p w:rsidR="00A51CFF" w:rsidRDefault="00A51CFF" w:rsidP="00C63B76">
      <w:pPr>
        <w:rPr>
          <w:rFonts w:ascii="Arial" w:hAnsi="Arial" w:cs="Arial"/>
          <w:sz w:val="22"/>
        </w:rPr>
      </w:pPr>
    </w:p>
    <w:p w:rsidR="00C63B76" w:rsidRDefault="00C63B76" w:rsidP="00C63B76">
      <w:pPr>
        <w:rPr>
          <w:rFonts w:ascii="Arial" w:hAnsi="Arial" w:cs="Arial"/>
          <w:sz w:val="22"/>
        </w:rPr>
      </w:pPr>
    </w:p>
    <w:p w:rsidR="00C63B76" w:rsidRDefault="00C63B76" w:rsidP="00C63B76">
      <w:pPr>
        <w:pStyle w:val="PlainTex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PÅMELDING: </w:t>
      </w:r>
      <w:bookmarkStart w:id="0" w:name="_GoBack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"https://skjema.app.uib.no/forstehjelp" </w:instrText>
      </w:r>
      <w:r>
        <w:rPr>
          <w:sz w:val="28"/>
          <w:szCs w:val="28"/>
        </w:rPr>
        <w:fldChar w:fldCharType="separate"/>
      </w:r>
      <w:r>
        <w:rPr>
          <w:rStyle w:val="Hyperlink"/>
          <w:sz w:val="28"/>
          <w:szCs w:val="28"/>
        </w:rPr>
        <w:t>https://skjema.a</w:t>
      </w:r>
      <w:r>
        <w:rPr>
          <w:rStyle w:val="Hyperlink"/>
          <w:sz w:val="28"/>
          <w:szCs w:val="28"/>
        </w:rPr>
        <w:t>p</w:t>
      </w:r>
      <w:r>
        <w:rPr>
          <w:rStyle w:val="Hyperlink"/>
          <w:sz w:val="28"/>
          <w:szCs w:val="28"/>
        </w:rPr>
        <w:t>p.uib.no/forstehjelp</w:t>
      </w:r>
      <w:r>
        <w:rPr>
          <w:sz w:val="28"/>
          <w:szCs w:val="28"/>
        </w:rPr>
        <w:fldChar w:fldCharType="end"/>
      </w:r>
      <w:bookmarkEnd w:id="0"/>
    </w:p>
    <w:p w:rsidR="00C63B76" w:rsidRDefault="00C63B76" w:rsidP="00C63B76">
      <w:pPr>
        <w:rPr>
          <w:rFonts w:ascii="Arial" w:hAnsi="Arial" w:cs="Arial"/>
          <w:sz w:val="22"/>
        </w:rPr>
      </w:pPr>
    </w:p>
    <w:p w:rsidR="00C63B76" w:rsidRDefault="00C63B76" w:rsidP="00C63B76">
      <w:pPr>
        <w:outlineLvl w:val="0"/>
        <w:rPr>
          <w:rFonts w:ascii="Arial" w:hAnsi="Arial" w:cs="Arial"/>
          <w:b/>
          <w:sz w:val="22"/>
          <w:u w:val="single"/>
        </w:rPr>
      </w:pPr>
    </w:p>
    <w:p w:rsidR="00C63B76" w:rsidRPr="006B4A22" w:rsidRDefault="00C63B76" w:rsidP="004452FE">
      <w:pPr>
        <w:rPr>
          <w:rFonts w:ascii="Times New Roman" w:hAnsi="Times New Roman"/>
        </w:rPr>
        <w:sectPr w:rsidR="00C63B76" w:rsidRPr="006B4A22" w:rsidSect="00EB4D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68" w:right="567" w:bottom="851" w:left="567" w:header="567" w:footer="709" w:gutter="0"/>
          <w:paperSrc w:first="7" w:other="7"/>
          <w:cols w:space="708"/>
          <w:titlePg/>
        </w:sectPr>
      </w:pPr>
    </w:p>
    <w:p w:rsidR="00930515" w:rsidRPr="007016EB" w:rsidRDefault="00930515" w:rsidP="00930515">
      <w:pPr>
        <w:spacing w:line="240" w:lineRule="atLeast"/>
        <w:rPr>
          <w:rFonts w:ascii="Arial" w:hAnsi="Arial" w:cs="Arial"/>
          <w:sz w:val="22"/>
        </w:rPr>
      </w:pPr>
    </w:p>
    <w:sectPr w:rsidR="00930515" w:rsidRPr="007016EB">
      <w:type w:val="continuous"/>
      <w:pgSz w:w="11907" w:h="16840" w:code="9"/>
      <w:pgMar w:top="1531" w:right="1191" w:bottom="1418" w:left="1418" w:header="567" w:footer="708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AD" w:rsidRDefault="00C474AD">
      <w:r>
        <w:separator/>
      </w:r>
    </w:p>
  </w:endnote>
  <w:endnote w:type="continuationSeparator" w:id="0">
    <w:p w:rsidR="00C474AD" w:rsidRDefault="00C4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5C" w:rsidRDefault="00AD77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3B" w:rsidRDefault="0009183B">
    <w:pPr>
      <w:tabs>
        <w:tab w:val="left" w:leader="underscore" w:pos="9639"/>
      </w:tabs>
      <w:ind w:left="-567" w:right="-709"/>
    </w:pPr>
    <w:r>
      <w:rPr>
        <w:sz w:val="12"/>
      </w:rPr>
      <w:tab/>
    </w:r>
  </w:p>
  <w:p w:rsidR="0009183B" w:rsidRDefault="0009183B">
    <w:pPr>
      <w:pStyle w:val="Footer"/>
      <w:tabs>
        <w:tab w:val="clear" w:pos="4819"/>
        <w:tab w:val="left" w:pos="1418"/>
        <w:tab w:val="left" w:pos="3119"/>
        <w:tab w:val="left" w:pos="4535"/>
        <w:tab w:val="left" w:pos="5387"/>
        <w:tab w:val="left" w:pos="5812"/>
        <w:tab w:val="left" w:pos="6096"/>
        <w:tab w:val="left" w:pos="7797"/>
        <w:tab w:val="right" w:pos="9923"/>
      </w:tabs>
      <w:ind w:right="-567"/>
      <w:rPr>
        <w:rFonts w:ascii="Palatino" w:hAnsi="Palatino"/>
        <w:sz w:val="12"/>
      </w:rPr>
    </w:pPr>
  </w:p>
  <w:tbl>
    <w:tblPr>
      <w:tblW w:w="0" w:type="auto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4"/>
      <w:gridCol w:w="1818"/>
      <w:gridCol w:w="829"/>
      <w:gridCol w:w="2807"/>
      <w:gridCol w:w="736"/>
      <w:gridCol w:w="1134"/>
    </w:tblGrid>
    <w:tr w:rsidR="0009183B">
      <w:tblPrEx>
        <w:tblCellMar>
          <w:top w:w="0" w:type="dxa"/>
          <w:bottom w:w="0" w:type="dxa"/>
        </w:tblCellMar>
      </w:tblPrEx>
      <w:tc>
        <w:tcPr>
          <w:tcW w:w="1464" w:type="dxa"/>
        </w:tcPr>
        <w:p w:rsidR="0009183B" w:rsidRDefault="0009183B">
          <w:pPr>
            <w:pStyle w:val="Footer"/>
            <w:tabs>
              <w:tab w:val="clear" w:pos="4819"/>
              <w:tab w:val="left" w:pos="1418"/>
              <w:tab w:val="left" w:pos="3119"/>
              <w:tab w:val="left" w:pos="4535"/>
              <w:tab w:val="left" w:pos="5387"/>
              <w:tab w:val="left" w:pos="5812"/>
              <w:tab w:val="left" w:pos="6096"/>
              <w:tab w:val="left" w:pos="7797"/>
              <w:tab w:val="right" w:pos="9923"/>
            </w:tabs>
            <w:ind w:right="-567"/>
            <w:rPr>
              <w:rFonts w:ascii="Palatino" w:hAnsi="Palatino"/>
              <w:sz w:val="12"/>
            </w:rPr>
          </w:pPr>
          <w:r>
            <w:rPr>
              <w:rFonts w:ascii="Palatino" w:hAnsi="Palatino"/>
              <w:sz w:val="12"/>
            </w:rPr>
            <w:t>Postadresse:</w:t>
          </w:r>
        </w:p>
      </w:tc>
      <w:tc>
        <w:tcPr>
          <w:tcW w:w="1818" w:type="dxa"/>
        </w:tcPr>
        <w:p w:rsidR="0009183B" w:rsidRDefault="0009183B">
          <w:pPr>
            <w:pStyle w:val="Footer"/>
            <w:tabs>
              <w:tab w:val="clear" w:pos="4819"/>
              <w:tab w:val="left" w:pos="1418"/>
              <w:tab w:val="left" w:pos="3119"/>
              <w:tab w:val="left" w:pos="4535"/>
              <w:tab w:val="left" w:pos="5387"/>
              <w:tab w:val="left" w:pos="5812"/>
              <w:tab w:val="left" w:pos="6096"/>
              <w:tab w:val="left" w:pos="7797"/>
              <w:tab w:val="right" w:pos="9923"/>
            </w:tabs>
            <w:ind w:right="-567"/>
            <w:rPr>
              <w:rFonts w:ascii="Palatino" w:hAnsi="Palatino"/>
              <w:sz w:val="12"/>
            </w:rPr>
          </w:pPr>
          <w:r>
            <w:rPr>
              <w:rFonts w:ascii="Palatino" w:hAnsi="Palatino"/>
              <w:sz w:val="12"/>
            </w:rPr>
            <w:t>Gateadresse :</w:t>
          </w:r>
        </w:p>
      </w:tc>
      <w:tc>
        <w:tcPr>
          <w:tcW w:w="829" w:type="dxa"/>
        </w:tcPr>
        <w:p w:rsidR="0009183B" w:rsidRDefault="0009183B">
          <w:pPr>
            <w:pStyle w:val="Footer"/>
            <w:tabs>
              <w:tab w:val="clear" w:pos="4819"/>
              <w:tab w:val="left" w:pos="1418"/>
              <w:tab w:val="left" w:pos="3119"/>
              <w:tab w:val="left" w:pos="4535"/>
              <w:tab w:val="left" w:pos="5387"/>
              <w:tab w:val="left" w:pos="5812"/>
              <w:tab w:val="left" w:pos="6096"/>
              <w:tab w:val="left" w:pos="7797"/>
              <w:tab w:val="right" w:pos="9923"/>
            </w:tabs>
            <w:ind w:right="-567"/>
            <w:rPr>
              <w:rFonts w:ascii="Palatino" w:hAnsi="Palatino"/>
              <w:sz w:val="12"/>
            </w:rPr>
          </w:pPr>
          <w:r>
            <w:rPr>
              <w:rFonts w:ascii="Palatino" w:hAnsi="Palatino"/>
              <w:sz w:val="12"/>
            </w:rPr>
            <w:t>Telefon: *</w:t>
          </w:r>
        </w:p>
      </w:tc>
      <w:tc>
        <w:tcPr>
          <w:tcW w:w="2807" w:type="dxa"/>
        </w:tcPr>
        <w:p w:rsidR="0009183B" w:rsidRDefault="0009183B">
          <w:pPr>
            <w:pStyle w:val="Footer"/>
            <w:tabs>
              <w:tab w:val="clear" w:pos="4819"/>
              <w:tab w:val="left" w:pos="1418"/>
              <w:tab w:val="left" w:pos="3119"/>
              <w:tab w:val="left" w:pos="4535"/>
              <w:tab w:val="left" w:pos="5387"/>
              <w:tab w:val="left" w:pos="5812"/>
              <w:tab w:val="left" w:pos="6096"/>
              <w:tab w:val="left" w:pos="7797"/>
              <w:tab w:val="right" w:pos="9923"/>
            </w:tabs>
            <w:ind w:right="-567"/>
            <w:rPr>
              <w:rFonts w:ascii="Palatino" w:hAnsi="Palatino"/>
              <w:sz w:val="12"/>
            </w:rPr>
          </w:pPr>
          <w:r>
            <w:rPr>
              <w:rFonts w:ascii="Palatino" w:hAnsi="Palatino"/>
              <w:sz w:val="12"/>
            </w:rPr>
            <w:t>55-58 21 00</w:t>
          </w:r>
        </w:p>
      </w:tc>
      <w:tc>
        <w:tcPr>
          <w:tcW w:w="736" w:type="dxa"/>
        </w:tcPr>
        <w:p w:rsidR="0009183B" w:rsidRDefault="0009183B">
          <w:pPr>
            <w:pStyle w:val="Footer"/>
            <w:tabs>
              <w:tab w:val="clear" w:pos="4819"/>
              <w:tab w:val="left" w:pos="1418"/>
              <w:tab w:val="left" w:pos="3119"/>
              <w:tab w:val="left" w:pos="4535"/>
              <w:tab w:val="left" w:pos="5387"/>
              <w:tab w:val="left" w:pos="5812"/>
              <w:tab w:val="left" w:pos="6096"/>
              <w:tab w:val="left" w:pos="7797"/>
              <w:tab w:val="right" w:pos="9923"/>
            </w:tabs>
            <w:ind w:right="-567"/>
            <w:rPr>
              <w:rFonts w:ascii="Palatino" w:hAnsi="Palatino"/>
              <w:sz w:val="12"/>
            </w:rPr>
          </w:pPr>
          <w:r>
            <w:rPr>
              <w:rFonts w:ascii="Palatino" w:hAnsi="Palatino"/>
              <w:sz w:val="12"/>
            </w:rPr>
            <w:t>Telefax:</w:t>
          </w:r>
        </w:p>
      </w:tc>
      <w:tc>
        <w:tcPr>
          <w:tcW w:w="1134" w:type="dxa"/>
        </w:tcPr>
        <w:p w:rsidR="0009183B" w:rsidRDefault="0009183B">
          <w:pPr>
            <w:pStyle w:val="Footer"/>
            <w:tabs>
              <w:tab w:val="clear" w:pos="4819"/>
              <w:tab w:val="left" w:pos="1418"/>
              <w:tab w:val="left" w:pos="3119"/>
              <w:tab w:val="left" w:pos="4535"/>
              <w:tab w:val="left" w:pos="5387"/>
              <w:tab w:val="left" w:pos="5812"/>
              <w:tab w:val="left" w:pos="6096"/>
              <w:tab w:val="left" w:pos="7797"/>
              <w:tab w:val="right" w:pos="9923"/>
            </w:tabs>
            <w:ind w:right="-567"/>
            <w:rPr>
              <w:rFonts w:ascii="Palatino" w:hAnsi="Palatino"/>
              <w:sz w:val="12"/>
            </w:rPr>
          </w:pPr>
          <w:r>
            <w:rPr>
              <w:rFonts w:ascii="Palatino" w:hAnsi="Palatino"/>
              <w:sz w:val="12"/>
            </w:rPr>
            <w:t>55-589648</w:t>
          </w:r>
        </w:p>
      </w:tc>
    </w:tr>
    <w:tr w:rsidR="0009183B">
      <w:tblPrEx>
        <w:tblCellMar>
          <w:top w:w="0" w:type="dxa"/>
          <w:bottom w:w="0" w:type="dxa"/>
        </w:tblCellMar>
      </w:tblPrEx>
      <w:tc>
        <w:tcPr>
          <w:tcW w:w="1464" w:type="dxa"/>
        </w:tcPr>
        <w:p w:rsidR="0009183B" w:rsidRDefault="0009183B">
          <w:pPr>
            <w:pStyle w:val="Footer"/>
            <w:tabs>
              <w:tab w:val="clear" w:pos="4819"/>
              <w:tab w:val="left" w:pos="1418"/>
              <w:tab w:val="left" w:pos="3119"/>
              <w:tab w:val="left" w:pos="4535"/>
              <w:tab w:val="left" w:pos="5387"/>
              <w:tab w:val="left" w:pos="5812"/>
              <w:tab w:val="left" w:pos="6096"/>
              <w:tab w:val="left" w:pos="7797"/>
              <w:tab w:val="right" w:pos="9923"/>
            </w:tabs>
            <w:ind w:right="-567"/>
            <w:rPr>
              <w:rFonts w:ascii="Palatino" w:hAnsi="Palatino"/>
              <w:sz w:val="12"/>
            </w:rPr>
          </w:pPr>
          <w:r>
            <w:rPr>
              <w:rFonts w:ascii="Palatino" w:hAnsi="Palatino"/>
              <w:sz w:val="12"/>
            </w:rPr>
            <w:t>5020 Bergen</w:t>
          </w:r>
        </w:p>
      </w:tc>
      <w:tc>
        <w:tcPr>
          <w:tcW w:w="1818" w:type="dxa"/>
        </w:tcPr>
        <w:p w:rsidR="0009183B" w:rsidRDefault="0009183B">
          <w:pPr>
            <w:pStyle w:val="Footer"/>
            <w:tabs>
              <w:tab w:val="clear" w:pos="4819"/>
              <w:tab w:val="left" w:pos="1418"/>
              <w:tab w:val="left" w:pos="3119"/>
              <w:tab w:val="left" w:pos="4535"/>
              <w:tab w:val="left" w:pos="5387"/>
              <w:tab w:val="left" w:pos="5812"/>
              <w:tab w:val="left" w:pos="6096"/>
              <w:tab w:val="left" w:pos="7797"/>
              <w:tab w:val="right" w:pos="9923"/>
            </w:tabs>
            <w:ind w:right="-567"/>
            <w:rPr>
              <w:rFonts w:ascii="Palatino" w:hAnsi="Palatino"/>
              <w:sz w:val="12"/>
            </w:rPr>
          </w:pPr>
          <w:r>
            <w:rPr>
              <w:rFonts w:ascii="Palatino" w:hAnsi="Palatino"/>
              <w:sz w:val="12"/>
            </w:rPr>
            <w:t>Christiesgt. 18</w:t>
          </w:r>
        </w:p>
      </w:tc>
      <w:tc>
        <w:tcPr>
          <w:tcW w:w="829" w:type="dxa"/>
        </w:tcPr>
        <w:p w:rsidR="0009183B" w:rsidRDefault="0009183B">
          <w:pPr>
            <w:pStyle w:val="Footer"/>
            <w:tabs>
              <w:tab w:val="clear" w:pos="4819"/>
              <w:tab w:val="left" w:pos="1418"/>
              <w:tab w:val="left" w:pos="3119"/>
              <w:tab w:val="left" w:pos="4535"/>
              <w:tab w:val="left" w:pos="5387"/>
              <w:tab w:val="left" w:pos="5812"/>
              <w:tab w:val="left" w:pos="6096"/>
              <w:tab w:val="left" w:pos="7797"/>
              <w:tab w:val="right" w:pos="9923"/>
            </w:tabs>
            <w:ind w:right="-567"/>
            <w:rPr>
              <w:rFonts w:ascii="Palatino" w:hAnsi="Palatino"/>
              <w:sz w:val="12"/>
            </w:rPr>
          </w:pPr>
        </w:p>
      </w:tc>
      <w:tc>
        <w:tcPr>
          <w:tcW w:w="2807" w:type="dxa"/>
        </w:tcPr>
        <w:p w:rsidR="0009183B" w:rsidRDefault="0009183B">
          <w:pPr>
            <w:pStyle w:val="Footer"/>
            <w:tabs>
              <w:tab w:val="clear" w:pos="4819"/>
              <w:tab w:val="left" w:pos="1418"/>
              <w:tab w:val="left" w:pos="3119"/>
              <w:tab w:val="left" w:pos="4535"/>
              <w:tab w:val="left" w:pos="5387"/>
              <w:tab w:val="left" w:pos="5812"/>
              <w:tab w:val="left" w:pos="6096"/>
              <w:tab w:val="left" w:pos="7797"/>
              <w:tab w:val="right" w:pos="9923"/>
            </w:tabs>
            <w:ind w:right="-567"/>
            <w:rPr>
              <w:rFonts w:ascii="Palatino" w:hAnsi="Palatino"/>
              <w:sz w:val="12"/>
            </w:rPr>
          </w:pPr>
          <w:r>
            <w:rPr>
              <w:rFonts w:ascii="Palatino" w:hAnsi="Palatino"/>
              <w:sz w:val="12"/>
            </w:rPr>
            <w:t>55-58 00 00</w:t>
          </w:r>
        </w:p>
      </w:tc>
      <w:tc>
        <w:tcPr>
          <w:tcW w:w="736" w:type="dxa"/>
        </w:tcPr>
        <w:p w:rsidR="0009183B" w:rsidRDefault="0009183B">
          <w:pPr>
            <w:pStyle w:val="Footer"/>
            <w:tabs>
              <w:tab w:val="clear" w:pos="4819"/>
              <w:tab w:val="left" w:pos="1418"/>
              <w:tab w:val="left" w:pos="3119"/>
              <w:tab w:val="left" w:pos="4535"/>
              <w:tab w:val="left" w:pos="5387"/>
              <w:tab w:val="left" w:pos="5812"/>
              <w:tab w:val="left" w:pos="6096"/>
              <w:tab w:val="left" w:pos="7797"/>
              <w:tab w:val="right" w:pos="9923"/>
            </w:tabs>
            <w:ind w:right="-567"/>
            <w:rPr>
              <w:rFonts w:ascii="Palatino" w:hAnsi="Palatino"/>
              <w:sz w:val="12"/>
            </w:rPr>
          </w:pPr>
        </w:p>
      </w:tc>
      <w:tc>
        <w:tcPr>
          <w:tcW w:w="1134" w:type="dxa"/>
        </w:tcPr>
        <w:p w:rsidR="0009183B" w:rsidRDefault="0009183B">
          <w:pPr>
            <w:pStyle w:val="Footer"/>
            <w:tabs>
              <w:tab w:val="clear" w:pos="4819"/>
              <w:tab w:val="left" w:pos="1418"/>
              <w:tab w:val="left" w:pos="3119"/>
              <w:tab w:val="left" w:pos="4535"/>
              <w:tab w:val="left" w:pos="5387"/>
              <w:tab w:val="left" w:pos="5812"/>
              <w:tab w:val="left" w:pos="6096"/>
              <w:tab w:val="left" w:pos="7797"/>
              <w:tab w:val="right" w:pos="9923"/>
            </w:tabs>
            <w:ind w:right="-567"/>
            <w:rPr>
              <w:rFonts w:ascii="Palatino" w:hAnsi="Palatino"/>
              <w:sz w:val="12"/>
            </w:rPr>
          </w:pPr>
        </w:p>
      </w:tc>
    </w:tr>
  </w:tbl>
  <w:p w:rsidR="0009183B" w:rsidRDefault="0009183B">
    <w:pPr>
      <w:pStyle w:val="Footer"/>
      <w:tabs>
        <w:tab w:val="clear" w:pos="4819"/>
        <w:tab w:val="left" w:pos="1418"/>
        <w:tab w:val="left" w:pos="3119"/>
        <w:tab w:val="left" w:pos="4535"/>
        <w:tab w:val="left" w:pos="5387"/>
        <w:tab w:val="left" w:pos="5812"/>
        <w:tab w:val="left" w:pos="6096"/>
        <w:tab w:val="left" w:pos="7797"/>
        <w:tab w:val="right" w:pos="9923"/>
      </w:tabs>
      <w:ind w:right="-567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3B" w:rsidRDefault="00887D69">
    <w:pPr>
      <w:pStyle w:val="Footer"/>
      <w:tabs>
        <w:tab w:val="clear" w:pos="4819"/>
        <w:tab w:val="left" w:pos="1418"/>
        <w:tab w:val="left" w:pos="3119"/>
        <w:tab w:val="left" w:pos="4535"/>
        <w:tab w:val="left" w:pos="5387"/>
        <w:tab w:val="left" w:pos="5812"/>
        <w:tab w:val="left" w:pos="6096"/>
        <w:tab w:val="left" w:pos="7797"/>
        <w:tab w:val="right" w:pos="9923"/>
      </w:tabs>
      <w:ind w:right="-567"/>
      <w:rPr>
        <w:rFonts w:ascii="Palatino" w:hAnsi="Palatino"/>
        <w:sz w:val="12"/>
      </w:rPr>
    </w:pPr>
    <w:r>
      <w:rPr>
        <w:rFonts w:ascii="Palatino" w:hAnsi="Palatino"/>
        <w:noProof/>
        <w:sz w:val="12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-1905</wp:posOffset>
              </wp:positionV>
              <wp:extent cx="667512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.15pt" to="526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Q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5mT9Ns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" o:allowincell="f"/>
          </w:pict>
        </mc:Fallback>
      </mc:AlternateContent>
    </w:r>
  </w:p>
  <w:tbl>
    <w:tblPr>
      <w:tblW w:w="0" w:type="auto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4"/>
      <w:gridCol w:w="1818"/>
      <w:gridCol w:w="829"/>
      <w:gridCol w:w="2807"/>
      <w:gridCol w:w="736"/>
      <w:gridCol w:w="2410"/>
    </w:tblGrid>
    <w:tr w:rsidR="0009183B">
      <w:tblPrEx>
        <w:tblCellMar>
          <w:top w:w="0" w:type="dxa"/>
          <w:bottom w:w="0" w:type="dxa"/>
        </w:tblCellMar>
      </w:tblPrEx>
      <w:tc>
        <w:tcPr>
          <w:tcW w:w="1464" w:type="dxa"/>
        </w:tcPr>
        <w:p w:rsidR="0009183B" w:rsidRDefault="0009183B">
          <w:pPr>
            <w:pStyle w:val="Footer"/>
            <w:tabs>
              <w:tab w:val="clear" w:pos="4819"/>
              <w:tab w:val="left" w:pos="1418"/>
              <w:tab w:val="left" w:pos="3119"/>
              <w:tab w:val="left" w:pos="4535"/>
              <w:tab w:val="left" w:pos="5387"/>
              <w:tab w:val="left" w:pos="5812"/>
              <w:tab w:val="left" w:pos="6096"/>
              <w:tab w:val="left" w:pos="7797"/>
              <w:tab w:val="right" w:pos="9923"/>
            </w:tabs>
            <w:ind w:right="-567"/>
            <w:rPr>
              <w:rFonts w:ascii="Palatino" w:hAnsi="Palatino"/>
              <w:sz w:val="12"/>
            </w:rPr>
          </w:pPr>
          <w:r>
            <w:rPr>
              <w:rFonts w:ascii="Palatino" w:hAnsi="Palatino"/>
              <w:sz w:val="12"/>
            </w:rPr>
            <w:t>Postadresse:</w:t>
          </w:r>
        </w:p>
      </w:tc>
      <w:tc>
        <w:tcPr>
          <w:tcW w:w="1818" w:type="dxa"/>
        </w:tcPr>
        <w:p w:rsidR="0009183B" w:rsidRDefault="0009183B">
          <w:pPr>
            <w:pStyle w:val="Footer"/>
            <w:tabs>
              <w:tab w:val="clear" w:pos="4819"/>
              <w:tab w:val="left" w:pos="1418"/>
              <w:tab w:val="left" w:pos="3119"/>
              <w:tab w:val="left" w:pos="4535"/>
              <w:tab w:val="left" w:pos="5387"/>
              <w:tab w:val="left" w:pos="5812"/>
              <w:tab w:val="left" w:pos="6096"/>
              <w:tab w:val="left" w:pos="7797"/>
              <w:tab w:val="right" w:pos="9923"/>
            </w:tabs>
            <w:ind w:right="-567"/>
            <w:rPr>
              <w:rFonts w:ascii="Palatino" w:hAnsi="Palatino"/>
              <w:sz w:val="12"/>
            </w:rPr>
          </w:pPr>
          <w:r>
            <w:rPr>
              <w:rFonts w:ascii="Palatino" w:hAnsi="Palatino"/>
              <w:sz w:val="12"/>
            </w:rPr>
            <w:t>Gateadresse :</w:t>
          </w:r>
        </w:p>
      </w:tc>
      <w:tc>
        <w:tcPr>
          <w:tcW w:w="829" w:type="dxa"/>
        </w:tcPr>
        <w:p w:rsidR="0009183B" w:rsidRDefault="0009183B">
          <w:pPr>
            <w:pStyle w:val="Footer"/>
            <w:tabs>
              <w:tab w:val="clear" w:pos="4819"/>
              <w:tab w:val="left" w:pos="1418"/>
              <w:tab w:val="left" w:pos="3119"/>
              <w:tab w:val="left" w:pos="4535"/>
              <w:tab w:val="left" w:pos="5387"/>
              <w:tab w:val="left" w:pos="5812"/>
              <w:tab w:val="left" w:pos="6096"/>
              <w:tab w:val="left" w:pos="7797"/>
              <w:tab w:val="right" w:pos="9923"/>
            </w:tabs>
            <w:ind w:right="-567"/>
            <w:rPr>
              <w:rFonts w:ascii="Palatino" w:hAnsi="Palatino"/>
              <w:sz w:val="12"/>
            </w:rPr>
          </w:pPr>
          <w:r>
            <w:rPr>
              <w:rFonts w:ascii="Palatino" w:hAnsi="Palatino"/>
              <w:sz w:val="12"/>
            </w:rPr>
            <w:t>Telefon: *</w:t>
          </w:r>
        </w:p>
      </w:tc>
      <w:tc>
        <w:tcPr>
          <w:tcW w:w="2807" w:type="dxa"/>
        </w:tcPr>
        <w:p w:rsidR="0009183B" w:rsidRDefault="0009183B">
          <w:pPr>
            <w:pStyle w:val="Footer"/>
            <w:tabs>
              <w:tab w:val="clear" w:pos="4819"/>
              <w:tab w:val="left" w:pos="1418"/>
              <w:tab w:val="left" w:pos="3119"/>
              <w:tab w:val="left" w:pos="4535"/>
              <w:tab w:val="left" w:pos="5387"/>
              <w:tab w:val="left" w:pos="5812"/>
              <w:tab w:val="left" w:pos="6096"/>
              <w:tab w:val="left" w:pos="7797"/>
              <w:tab w:val="right" w:pos="9923"/>
            </w:tabs>
            <w:ind w:right="-567"/>
            <w:rPr>
              <w:rFonts w:ascii="Palatino" w:hAnsi="Palatino"/>
              <w:sz w:val="12"/>
            </w:rPr>
          </w:pPr>
          <w:r>
            <w:rPr>
              <w:rFonts w:ascii="Palatino" w:hAnsi="Palatino"/>
              <w:sz w:val="12"/>
            </w:rPr>
            <w:t>55-58 21 00</w:t>
          </w:r>
        </w:p>
      </w:tc>
      <w:tc>
        <w:tcPr>
          <w:tcW w:w="736" w:type="dxa"/>
        </w:tcPr>
        <w:p w:rsidR="0009183B" w:rsidRDefault="0009183B">
          <w:pPr>
            <w:pStyle w:val="Footer"/>
            <w:tabs>
              <w:tab w:val="clear" w:pos="4819"/>
              <w:tab w:val="left" w:pos="1418"/>
              <w:tab w:val="left" w:pos="3119"/>
              <w:tab w:val="left" w:pos="4535"/>
              <w:tab w:val="left" w:pos="5387"/>
              <w:tab w:val="left" w:pos="5812"/>
              <w:tab w:val="left" w:pos="6096"/>
              <w:tab w:val="left" w:pos="7797"/>
              <w:tab w:val="right" w:pos="9923"/>
            </w:tabs>
            <w:ind w:right="-567"/>
            <w:rPr>
              <w:rFonts w:ascii="Palatino" w:hAnsi="Palatino"/>
              <w:sz w:val="12"/>
            </w:rPr>
          </w:pPr>
          <w:r>
            <w:rPr>
              <w:rFonts w:ascii="Palatino" w:hAnsi="Palatino"/>
              <w:sz w:val="12"/>
            </w:rPr>
            <w:t>Telefax:</w:t>
          </w:r>
        </w:p>
      </w:tc>
      <w:tc>
        <w:tcPr>
          <w:tcW w:w="2410" w:type="dxa"/>
        </w:tcPr>
        <w:p w:rsidR="0009183B" w:rsidRDefault="0009183B">
          <w:pPr>
            <w:pStyle w:val="Footer"/>
            <w:tabs>
              <w:tab w:val="clear" w:pos="4819"/>
              <w:tab w:val="left" w:pos="1418"/>
              <w:tab w:val="left" w:pos="3119"/>
              <w:tab w:val="left" w:pos="4535"/>
              <w:tab w:val="left" w:pos="5387"/>
              <w:tab w:val="left" w:pos="5812"/>
              <w:tab w:val="left" w:pos="6096"/>
              <w:tab w:val="left" w:pos="7797"/>
              <w:tab w:val="right" w:pos="9923"/>
            </w:tabs>
            <w:ind w:right="-567"/>
            <w:rPr>
              <w:rFonts w:ascii="Palatino" w:hAnsi="Palatino"/>
              <w:sz w:val="12"/>
            </w:rPr>
          </w:pPr>
          <w:r>
            <w:rPr>
              <w:rFonts w:ascii="Palatino" w:hAnsi="Palatino"/>
              <w:sz w:val="12"/>
            </w:rPr>
            <w:t>55-589648</w:t>
          </w:r>
        </w:p>
      </w:tc>
    </w:tr>
    <w:tr w:rsidR="0009183B">
      <w:tblPrEx>
        <w:tblCellMar>
          <w:top w:w="0" w:type="dxa"/>
          <w:bottom w:w="0" w:type="dxa"/>
        </w:tblCellMar>
      </w:tblPrEx>
      <w:tc>
        <w:tcPr>
          <w:tcW w:w="1464" w:type="dxa"/>
        </w:tcPr>
        <w:p w:rsidR="0009183B" w:rsidRDefault="0009183B">
          <w:pPr>
            <w:pStyle w:val="Footer"/>
            <w:tabs>
              <w:tab w:val="clear" w:pos="4819"/>
              <w:tab w:val="left" w:pos="1418"/>
              <w:tab w:val="left" w:pos="3119"/>
              <w:tab w:val="left" w:pos="4535"/>
              <w:tab w:val="left" w:pos="5387"/>
              <w:tab w:val="left" w:pos="5812"/>
              <w:tab w:val="left" w:pos="6096"/>
              <w:tab w:val="left" w:pos="7797"/>
              <w:tab w:val="right" w:pos="9923"/>
            </w:tabs>
            <w:ind w:right="-567"/>
            <w:rPr>
              <w:rFonts w:ascii="Palatino" w:hAnsi="Palatino"/>
              <w:sz w:val="12"/>
            </w:rPr>
          </w:pPr>
          <w:r>
            <w:rPr>
              <w:rFonts w:ascii="Palatino" w:hAnsi="Palatino"/>
              <w:sz w:val="12"/>
            </w:rPr>
            <w:t>5020 Bergen</w:t>
          </w:r>
        </w:p>
      </w:tc>
      <w:tc>
        <w:tcPr>
          <w:tcW w:w="1818" w:type="dxa"/>
        </w:tcPr>
        <w:p w:rsidR="0009183B" w:rsidRDefault="0009183B">
          <w:pPr>
            <w:pStyle w:val="Footer"/>
            <w:tabs>
              <w:tab w:val="clear" w:pos="4819"/>
              <w:tab w:val="left" w:pos="1418"/>
              <w:tab w:val="left" w:pos="3119"/>
              <w:tab w:val="left" w:pos="4535"/>
              <w:tab w:val="left" w:pos="5387"/>
              <w:tab w:val="left" w:pos="5812"/>
              <w:tab w:val="left" w:pos="6096"/>
              <w:tab w:val="left" w:pos="7797"/>
              <w:tab w:val="right" w:pos="9923"/>
            </w:tabs>
            <w:ind w:right="-567"/>
            <w:rPr>
              <w:rFonts w:ascii="Palatino" w:hAnsi="Palatino"/>
              <w:sz w:val="12"/>
            </w:rPr>
          </w:pPr>
          <w:r>
            <w:rPr>
              <w:rFonts w:ascii="Palatino" w:hAnsi="Palatino"/>
              <w:sz w:val="12"/>
            </w:rPr>
            <w:t>Christiesgt. 18</w:t>
          </w:r>
        </w:p>
      </w:tc>
      <w:tc>
        <w:tcPr>
          <w:tcW w:w="829" w:type="dxa"/>
        </w:tcPr>
        <w:p w:rsidR="0009183B" w:rsidRDefault="0009183B">
          <w:pPr>
            <w:pStyle w:val="Footer"/>
            <w:tabs>
              <w:tab w:val="clear" w:pos="4819"/>
              <w:tab w:val="left" w:pos="1418"/>
              <w:tab w:val="left" w:pos="3119"/>
              <w:tab w:val="left" w:pos="4535"/>
              <w:tab w:val="left" w:pos="5387"/>
              <w:tab w:val="left" w:pos="5812"/>
              <w:tab w:val="left" w:pos="6096"/>
              <w:tab w:val="left" w:pos="7797"/>
              <w:tab w:val="right" w:pos="9923"/>
            </w:tabs>
            <w:ind w:right="-567"/>
            <w:rPr>
              <w:rFonts w:ascii="Palatino" w:hAnsi="Palatino"/>
              <w:sz w:val="12"/>
            </w:rPr>
          </w:pPr>
        </w:p>
      </w:tc>
      <w:tc>
        <w:tcPr>
          <w:tcW w:w="2807" w:type="dxa"/>
        </w:tcPr>
        <w:p w:rsidR="0009183B" w:rsidRDefault="0009183B">
          <w:pPr>
            <w:pStyle w:val="Footer"/>
            <w:tabs>
              <w:tab w:val="clear" w:pos="4819"/>
              <w:tab w:val="left" w:pos="1418"/>
              <w:tab w:val="left" w:pos="3119"/>
              <w:tab w:val="left" w:pos="4535"/>
              <w:tab w:val="left" w:pos="5387"/>
              <w:tab w:val="left" w:pos="5812"/>
              <w:tab w:val="left" w:pos="6096"/>
              <w:tab w:val="left" w:pos="7797"/>
              <w:tab w:val="right" w:pos="9923"/>
            </w:tabs>
            <w:ind w:right="-567"/>
            <w:rPr>
              <w:rFonts w:ascii="Palatino" w:hAnsi="Palatino"/>
              <w:sz w:val="12"/>
            </w:rPr>
          </w:pPr>
          <w:r>
            <w:rPr>
              <w:rFonts w:ascii="Palatino" w:hAnsi="Palatino"/>
              <w:sz w:val="12"/>
            </w:rPr>
            <w:t>55-58 00 00</w:t>
          </w:r>
        </w:p>
      </w:tc>
      <w:tc>
        <w:tcPr>
          <w:tcW w:w="736" w:type="dxa"/>
        </w:tcPr>
        <w:p w:rsidR="0009183B" w:rsidRDefault="0009183B">
          <w:pPr>
            <w:pStyle w:val="Footer"/>
            <w:tabs>
              <w:tab w:val="clear" w:pos="4819"/>
              <w:tab w:val="left" w:pos="1418"/>
              <w:tab w:val="left" w:pos="3119"/>
              <w:tab w:val="left" w:pos="4535"/>
              <w:tab w:val="left" w:pos="5387"/>
              <w:tab w:val="left" w:pos="5812"/>
              <w:tab w:val="left" w:pos="6096"/>
              <w:tab w:val="left" w:pos="7797"/>
              <w:tab w:val="right" w:pos="9923"/>
            </w:tabs>
            <w:ind w:right="-567"/>
            <w:rPr>
              <w:rFonts w:ascii="Palatino" w:hAnsi="Palatino"/>
              <w:sz w:val="12"/>
            </w:rPr>
          </w:pPr>
        </w:p>
      </w:tc>
      <w:tc>
        <w:tcPr>
          <w:tcW w:w="2410" w:type="dxa"/>
        </w:tcPr>
        <w:p w:rsidR="0009183B" w:rsidRDefault="0009183B">
          <w:pPr>
            <w:pStyle w:val="Footer"/>
            <w:tabs>
              <w:tab w:val="clear" w:pos="4819"/>
              <w:tab w:val="left" w:pos="1418"/>
              <w:tab w:val="left" w:pos="3119"/>
              <w:tab w:val="left" w:pos="4535"/>
              <w:tab w:val="left" w:pos="5387"/>
              <w:tab w:val="left" w:pos="5812"/>
              <w:tab w:val="left" w:pos="6096"/>
              <w:tab w:val="left" w:pos="7797"/>
              <w:tab w:val="right" w:pos="9923"/>
            </w:tabs>
            <w:ind w:right="-567"/>
            <w:rPr>
              <w:rFonts w:ascii="Palatino" w:hAnsi="Palatino"/>
              <w:sz w:val="12"/>
            </w:rPr>
          </w:pPr>
        </w:p>
      </w:tc>
    </w:tr>
  </w:tbl>
  <w:p w:rsidR="0009183B" w:rsidRDefault="0009183B">
    <w:pPr>
      <w:pStyle w:val="Footer"/>
      <w:tabs>
        <w:tab w:val="clear" w:pos="4819"/>
        <w:tab w:val="left" w:pos="1418"/>
        <w:tab w:val="left" w:pos="3119"/>
        <w:tab w:val="left" w:pos="4535"/>
        <w:tab w:val="left" w:pos="5387"/>
        <w:tab w:val="left" w:pos="5812"/>
        <w:tab w:val="left" w:pos="6096"/>
        <w:tab w:val="left" w:pos="7797"/>
        <w:tab w:val="right" w:pos="9923"/>
      </w:tabs>
      <w:ind w:right="-567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AD" w:rsidRDefault="00C474AD">
      <w:r>
        <w:separator/>
      </w:r>
    </w:p>
  </w:footnote>
  <w:footnote w:type="continuationSeparator" w:id="0">
    <w:p w:rsidR="00C474AD" w:rsidRDefault="00C47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5C" w:rsidRDefault="00AD7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3B" w:rsidRDefault="0009183B">
    <w:pPr>
      <w:pStyle w:val="Header"/>
      <w:tabs>
        <w:tab w:val="left" w:pos="1134"/>
      </w:tabs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0559D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5812"/>
      <w:gridCol w:w="3611"/>
    </w:tblGrid>
    <w:tr w:rsidR="0009183B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vMerge w:val="restart"/>
        </w:tcPr>
        <w:bookmarkStart w:id="1" w:name="_MON_1056870837"/>
        <w:bookmarkEnd w:id="1"/>
        <w:p w:rsidR="0009183B" w:rsidRDefault="0009183B">
          <w:pPr>
            <w:pStyle w:val="Header"/>
            <w:tabs>
              <w:tab w:val="clear" w:pos="4536"/>
              <w:tab w:val="left" w:pos="6521"/>
              <w:tab w:val="left" w:pos="7088"/>
            </w:tabs>
            <w:rPr>
              <w:rFonts w:ascii="Univers (W1)" w:hAnsi="Univers (W1)"/>
              <w:sz w:val="16"/>
            </w:rPr>
          </w:pPr>
          <w:r>
            <w:rPr>
              <w:rFonts w:ascii="Univers (W1)" w:hAnsi="Univers (W1)"/>
              <w:noProof/>
              <w:sz w:val="16"/>
            </w:rPr>
            <w:object w:dxaOrig="1155" w:dyaOrig="1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64.5pt" o:ole="" fillcolor="window">
                <v:imagedata r:id="rId1" o:title=""/>
              </v:shape>
              <o:OLEObject Type="Embed" ProgID="Word.Picture.8" ShapeID="_x0000_i1025" DrawAspect="Content" ObjectID="_1519794939" r:id="rId2"/>
            </w:object>
          </w:r>
        </w:p>
      </w:tc>
      <w:tc>
        <w:tcPr>
          <w:tcW w:w="5812" w:type="dxa"/>
          <w:tcBorders>
            <w:bottom w:val="single" w:sz="4" w:space="0" w:color="auto"/>
          </w:tcBorders>
        </w:tcPr>
        <w:p w:rsidR="0009183B" w:rsidRPr="00B73524" w:rsidRDefault="0009183B">
          <w:pPr>
            <w:pStyle w:val="Header"/>
            <w:tabs>
              <w:tab w:val="clear" w:pos="4536"/>
              <w:tab w:val="left" w:pos="6521"/>
              <w:tab w:val="left" w:pos="7088"/>
            </w:tabs>
            <w:rPr>
              <w:rFonts w:ascii="Times New Roman" w:hAnsi="Times New Roman"/>
              <w:sz w:val="32"/>
              <w:szCs w:val="32"/>
            </w:rPr>
          </w:pPr>
          <w:r w:rsidRPr="00B73524">
            <w:rPr>
              <w:rFonts w:ascii="Times New Roman" w:hAnsi="Times New Roman"/>
              <w:smallCaps/>
              <w:sz w:val="32"/>
              <w:szCs w:val="32"/>
            </w:rPr>
            <w:t>UNIVERSITETET I BERGEN</w:t>
          </w:r>
        </w:p>
      </w:tc>
      <w:tc>
        <w:tcPr>
          <w:tcW w:w="3611" w:type="dxa"/>
          <w:tcBorders>
            <w:bottom w:val="single" w:sz="4" w:space="0" w:color="auto"/>
          </w:tcBorders>
        </w:tcPr>
        <w:p w:rsidR="0009183B" w:rsidRPr="004452FE" w:rsidRDefault="0009183B" w:rsidP="00C34D2F">
          <w:pPr>
            <w:pStyle w:val="Header"/>
            <w:tabs>
              <w:tab w:val="clear" w:pos="4536"/>
              <w:tab w:val="left" w:pos="6521"/>
              <w:tab w:val="left" w:pos="7088"/>
            </w:tabs>
            <w:jc w:val="right"/>
            <w:rPr>
              <w:rFonts w:ascii="Times New Roman" w:hAnsi="Times New Roman"/>
            </w:rPr>
          </w:pPr>
          <w:bookmarkStart w:id="2" w:name="Unntatt_off"/>
          <w:bookmarkEnd w:id="2"/>
        </w:p>
      </w:tc>
    </w:tr>
    <w:tr w:rsidR="0009183B">
      <w:tblPrEx>
        <w:tblCellMar>
          <w:top w:w="0" w:type="dxa"/>
          <w:bottom w:w="0" w:type="dxa"/>
        </w:tblCellMar>
      </w:tblPrEx>
      <w:trPr>
        <w:cantSplit/>
        <w:trHeight w:val="364"/>
      </w:trPr>
      <w:tc>
        <w:tcPr>
          <w:tcW w:w="1488" w:type="dxa"/>
          <w:vMerge/>
        </w:tcPr>
        <w:p w:rsidR="0009183B" w:rsidRDefault="0009183B">
          <w:pPr>
            <w:pStyle w:val="Header"/>
            <w:tabs>
              <w:tab w:val="clear" w:pos="4536"/>
              <w:tab w:val="left" w:pos="6521"/>
              <w:tab w:val="left" w:pos="7088"/>
            </w:tabs>
            <w:rPr>
              <w:rFonts w:ascii="Univers (W1)" w:hAnsi="Univers (W1)"/>
              <w:sz w:val="16"/>
            </w:rPr>
          </w:pPr>
        </w:p>
      </w:tc>
      <w:tc>
        <w:tcPr>
          <w:tcW w:w="5812" w:type="dxa"/>
          <w:vAlign w:val="bottom"/>
        </w:tcPr>
        <w:p w:rsidR="0009183B" w:rsidRPr="00B73524" w:rsidRDefault="000D64A8">
          <w:pPr>
            <w:pStyle w:val="Header"/>
            <w:tabs>
              <w:tab w:val="clear" w:pos="4536"/>
              <w:tab w:val="left" w:pos="6521"/>
              <w:tab w:val="left" w:pos="7088"/>
            </w:tabs>
            <w:rPr>
              <w:rFonts w:ascii="Times New Roman" w:hAnsi="Times New Roman"/>
              <w:b/>
              <w:i/>
              <w:sz w:val="16"/>
              <w:szCs w:val="24"/>
            </w:rPr>
          </w:pPr>
          <w:r>
            <w:rPr>
              <w:rFonts w:ascii="Times New Roman" w:hAnsi="Times New Roman"/>
              <w:b/>
              <w:i/>
              <w:szCs w:val="24"/>
            </w:rPr>
            <w:t>HR-avdelingen</w:t>
          </w:r>
        </w:p>
      </w:tc>
      <w:tc>
        <w:tcPr>
          <w:tcW w:w="3611" w:type="dxa"/>
          <w:vAlign w:val="bottom"/>
        </w:tcPr>
        <w:p w:rsidR="0009183B" w:rsidRPr="004452FE" w:rsidRDefault="0009183B" w:rsidP="00AD775C">
          <w:pPr>
            <w:pStyle w:val="Header"/>
            <w:tabs>
              <w:tab w:val="clear" w:pos="4536"/>
              <w:tab w:val="left" w:pos="6521"/>
              <w:tab w:val="left" w:pos="7088"/>
            </w:tabs>
            <w:rPr>
              <w:rFonts w:ascii="Times New Roman" w:hAnsi="Times New Roman"/>
              <w:sz w:val="16"/>
            </w:rPr>
          </w:pPr>
          <w:r w:rsidRPr="004452FE">
            <w:rPr>
              <w:rFonts w:ascii="Times New Roman" w:hAnsi="Times New Roman"/>
              <w:smallCaps/>
            </w:rPr>
            <w:t>B</w:t>
          </w:r>
          <w:r w:rsidRPr="004452FE">
            <w:rPr>
              <w:rFonts w:ascii="Times New Roman" w:hAnsi="Times New Roman"/>
            </w:rPr>
            <w:t xml:space="preserve">ergen, </w:t>
          </w:r>
          <w:r w:rsidR="008A2793">
            <w:rPr>
              <w:rFonts w:ascii="Times New Roman" w:hAnsi="Times New Roman"/>
            </w:rPr>
            <w:t>1</w:t>
          </w:r>
          <w:r w:rsidR="00AD775C">
            <w:rPr>
              <w:rFonts w:ascii="Times New Roman" w:hAnsi="Times New Roman"/>
            </w:rPr>
            <w:t>7</w:t>
          </w:r>
          <w:r w:rsidR="006D4C8D">
            <w:rPr>
              <w:rFonts w:ascii="Times New Roman" w:hAnsi="Times New Roman"/>
            </w:rPr>
            <w:t xml:space="preserve">. </w:t>
          </w:r>
          <w:r w:rsidR="00AD775C">
            <w:rPr>
              <w:rFonts w:ascii="Times New Roman" w:hAnsi="Times New Roman"/>
            </w:rPr>
            <w:t>februa</w:t>
          </w:r>
          <w:r w:rsidR="008A2793">
            <w:rPr>
              <w:rFonts w:ascii="Times New Roman" w:hAnsi="Times New Roman"/>
            </w:rPr>
            <w:t>r</w:t>
          </w:r>
          <w:r w:rsidR="00E36DB5">
            <w:rPr>
              <w:rFonts w:ascii="Times New Roman" w:hAnsi="Times New Roman"/>
            </w:rPr>
            <w:t xml:space="preserve"> 20</w:t>
          </w:r>
          <w:r w:rsidR="00095CDE">
            <w:rPr>
              <w:rFonts w:ascii="Times New Roman" w:hAnsi="Times New Roman"/>
            </w:rPr>
            <w:t>1</w:t>
          </w:r>
          <w:r w:rsidR="00AD775C">
            <w:rPr>
              <w:rFonts w:ascii="Times New Roman" w:hAnsi="Times New Roman"/>
            </w:rPr>
            <w:t>6</w:t>
          </w:r>
        </w:p>
      </w:tc>
    </w:tr>
    <w:tr w:rsidR="0009183B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  <w:vMerge/>
        </w:tcPr>
        <w:p w:rsidR="0009183B" w:rsidRDefault="0009183B">
          <w:pPr>
            <w:pStyle w:val="Header"/>
            <w:tabs>
              <w:tab w:val="clear" w:pos="4536"/>
              <w:tab w:val="left" w:pos="6521"/>
              <w:tab w:val="left" w:pos="7088"/>
            </w:tabs>
            <w:rPr>
              <w:rFonts w:ascii="Univers (W1)" w:hAnsi="Univers (W1)"/>
              <w:sz w:val="16"/>
            </w:rPr>
          </w:pPr>
        </w:p>
      </w:tc>
      <w:tc>
        <w:tcPr>
          <w:tcW w:w="5812" w:type="dxa"/>
        </w:tcPr>
        <w:p w:rsidR="0009183B" w:rsidRPr="003C651B" w:rsidRDefault="0009183B">
          <w:pPr>
            <w:pStyle w:val="Header"/>
            <w:tabs>
              <w:tab w:val="clear" w:pos="4536"/>
              <w:tab w:val="left" w:pos="6521"/>
              <w:tab w:val="left" w:pos="7088"/>
            </w:tabs>
            <w:rPr>
              <w:rFonts w:ascii="Univers (W1)" w:hAnsi="Univers (W1)"/>
              <w:szCs w:val="24"/>
            </w:rPr>
          </w:pPr>
        </w:p>
      </w:tc>
      <w:tc>
        <w:tcPr>
          <w:tcW w:w="3611" w:type="dxa"/>
        </w:tcPr>
        <w:p w:rsidR="0009183B" w:rsidRPr="00C34D2F" w:rsidRDefault="0009183B">
          <w:pPr>
            <w:pStyle w:val="Header"/>
            <w:tabs>
              <w:tab w:val="clear" w:pos="4536"/>
              <w:tab w:val="left" w:pos="6521"/>
              <w:tab w:val="left" w:pos="7088"/>
            </w:tabs>
            <w:rPr>
              <w:rFonts w:ascii="Times New Roman" w:hAnsi="Times New Roman"/>
              <w:szCs w:val="24"/>
            </w:rPr>
          </w:pPr>
          <w:bookmarkStart w:id="3" w:name="Saksnummer"/>
          <w:bookmarkEnd w:id="3"/>
        </w:p>
      </w:tc>
    </w:tr>
    <w:tr w:rsidR="0009183B">
      <w:tblPrEx>
        <w:tblCellMar>
          <w:top w:w="0" w:type="dxa"/>
          <w:bottom w:w="0" w:type="dxa"/>
        </w:tblCellMar>
      </w:tblPrEx>
      <w:trPr>
        <w:cantSplit/>
        <w:trHeight w:val="211"/>
      </w:trPr>
      <w:tc>
        <w:tcPr>
          <w:tcW w:w="1488" w:type="dxa"/>
          <w:vMerge/>
        </w:tcPr>
        <w:p w:rsidR="0009183B" w:rsidRDefault="0009183B">
          <w:pPr>
            <w:pStyle w:val="Header"/>
            <w:tabs>
              <w:tab w:val="clear" w:pos="4536"/>
              <w:tab w:val="left" w:pos="6521"/>
              <w:tab w:val="left" w:pos="7088"/>
            </w:tabs>
            <w:rPr>
              <w:rFonts w:ascii="Univers (W1)" w:hAnsi="Univers (W1)"/>
              <w:sz w:val="16"/>
            </w:rPr>
          </w:pPr>
        </w:p>
      </w:tc>
      <w:tc>
        <w:tcPr>
          <w:tcW w:w="5812" w:type="dxa"/>
          <w:vAlign w:val="bottom"/>
        </w:tcPr>
        <w:p w:rsidR="0009183B" w:rsidRDefault="0009183B">
          <w:pPr>
            <w:pStyle w:val="Header"/>
            <w:tabs>
              <w:tab w:val="clear" w:pos="4536"/>
              <w:tab w:val="left" w:pos="6521"/>
              <w:tab w:val="left" w:pos="7088"/>
            </w:tabs>
            <w:rPr>
              <w:rFonts w:ascii="Univers (W1)" w:hAnsi="Univers (W1)"/>
              <w:sz w:val="16"/>
            </w:rPr>
          </w:pPr>
        </w:p>
      </w:tc>
      <w:tc>
        <w:tcPr>
          <w:tcW w:w="3611" w:type="dxa"/>
          <w:vAlign w:val="bottom"/>
        </w:tcPr>
        <w:p w:rsidR="0009183B" w:rsidRPr="004452FE" w:rsidRDefault="0009183B">
          <w:pPr>
            <w:pStyle w:val="Header"/>
            <w:tabs>
              <w:tab w:val="clear" w:pos="4536"/>
              <w:tab w:val="left" w:pos="6521"/>
              <w:tab w:val="left" w:pos="7088"/>
            </w:tabs>
            <w:rPr>
              <w:rFonts w:ascii="Times New Roman" w:hAnsi="Times New Roman"/>
              <w:sz w:val="16"/>
            </w:rPr>
          </w:pPr>
          <w:bookmarkStart w:id="4" w:name="Saksbehandler"/>
          <w:bookmarkEnd w:id="4"/>
        </w:p>
      </w:tc>
    </w:tr>
    <w:tr w:rsidR="0009183B">
      <w:tblPrEx>
        <w:tblCellMar>
          <w:top w:w="0" w:type="dxa"/>
          <w:bottom w:w="0" w:type="dxa"/>
        </w:tblCellMar>
      </w:tblPrEx>
      <w:trPr>
        <w:cantSplit/>
        <w:trHeight w:val="211"/>
      </w:trPr>
      <w:tc>
        <w:tcPr>
          <w:tcW w:w="1488" w:type="dxa"/>
        </w:tcPr>
        <w:p w:rsidR="0009183B" w:rsidRDefault="0009183B">
          <w:pPr>
            <w:pStyle w:val="Header"/>
            <w:tabs>
              <w:tab w:val="clear" w:pos="4536"/>
              <w:tab w:val="left" w:pos="6521"/>
              <w:tab w:val="left" w:pos="7088"/>
            </w:tabs>
            <w:rPr>
              <w:rFonts w:ascii="Univers (W1)" w:hAnsi="Univers (W1)"/>
              <w:sz w:val="16"/>
            </w:rPr>
          </w:pPr>
        </w:p>
      </w:tc>
      <w:tc>
        <w:tcPr>
          <w:tcW w:w="5812" w:type="dxa"/>
          <w:vAlign w:val="bottom"/>
        </w:tcPr>
        <w:p w:rsidR="0009183B" w:rsidRDefault="0009183B">
          <w:pPr>
            <w:pStyle w:val="Header"/>
            <w:tabs>
              <w:tab w:val="clear" w:pos="4536"/>
              <w:tab w:val="left" w:pos="6521"/>
              <w:tab w:val="left" w:pos="7088"/>
            </w:tabs>
            <w:rPr>
              <w:rFonts w:ascii="Univers (W1)" w:hAnsi="Univers (W1)"/>
              <w:sz w:val="16"/>
            </w:rPr>
          </w:pPr>
        </w:p>
      </w:tc>
      <w:tc>
        <w:tcPr>
          <w:tcW w:w="3611" w:type="dxa"/>
          <w:vAlign w:val="bottom"/>
        </w:tcPr>
        <w:p w:rsidR="0009183B" w:rsidRPr="004452FE" w:rsidRDefault="0009183B">
          <w:pPr>
            <w:pStyle w:val="Header"/>
            <w:tabs>
              <w:tab w:val="clear" w:pos="4536"/>
              <w:tab w:val="left" w:pos="6521"/>
              <w:tab w:val="left" w:pos="7088"/>
            </w:tabs>
            <w:rPr>
              <w:rFonts w:ascii="Times New Roman" w:hAnsi="Times New Roman"/>
              <w:sz w:val="16"/>
            </w:rPr>
          </w:pPr>
          <w:bookmarkStart w:id="5" w:name="e_mail"/>
          <w:bookmarkEnd w:id="5"/>
        </w:p>
      </w:tc>
    </w:tr>
  </w:tbl>
  <w:p w:rsidR="0009183B" w:rsidRDefault="0009183B">
    <w:pPr>
      <w:pStyle w:val="Header"/>
      <w:tabs>
        <w:tab w:val="clear" w:pos="4536"/>
        <w:tab w:val="left" w:pos="6521"/>
        <w:tab w:val="left" w:pos="7088"/>
      </w:tabs>
      <w:rPr>
        <w:rFonts w:ascii="Univers (W1)" w:hAnsi="Univers (W1)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6899"/>
    <w:multiLevelType w:val="hybridMultilevel"/>
    <w:tmpl w:val="E3D88C58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506" w:hanging="360"/>
      </w:pPr>
    </w:lvl>
    <w:lvl w:ilvl="2" w:tplc="0414001B">
      <w:start w:val="1"/>
      <w:numFmt w:val="lowerRoman"/>
      <w:lvlText w:val="%3."/>
      <w:lvlJc w:val="right"/>
      <w:pPr>
        <w:ind w:left="2226" w:hanging="180"/>
      </w:pPr>
    </w:lvl>
    <w:lvl w:ilvl="3" w:tplc="0414000F">
      <w:start w:val="1"/>
      <w:numFmt w:val="decimal"/>
      <w:lvlText w:val="%4."/>
      <w:lvlJc w:val="left"/>
      <w:pPr>
        <w:ind w:left="2946" w:hanging="360"/>
      </w:pPr>
    </w:lvl>
    <w:lvl w:ilvl="4" w:tplc="04140019">
      <w:start w:val="1"/>
      <w:numFmt w:val="lowerLetter"/>
      <w:lvlText w:val="%5."/>
      <w:lvlJc w:val="left"/>
      <w:pPr>
        <w:ind w:left="3666" w:hanging="360"/>
      </w:pPr>
    </w:lvl>
    <w:lvl w:ilvl="5" w:tplc="0414001B">
      <w:start w:val="1"/>
      <w:numFmt w:val="lowerRoman"/>
      <w:lvlText w:val="%6."/>
      <w:lvlJc w:val="right"/>
      <w:pPr>
        <w:ind w:left="4386" w:hanging="180"/>
      </w:pPr>
    </w:lvl>
    <w:lvl w:ilvl="6" w:tplc="0414000F">
      <w:start w:val="1"/>
      <w:numFmt w:val="decimal"/>
      <w:lvlText w:val="%7."/>
      <w:lvlJc w:val="left"/>
      <w:pPr>
        <w:ind w:left="5106" w:hanging="360"/>
      </w:pPr>
    </w:lvl>
    <w:lvl w:ilvl="7" w:tplc="04140019">
      <w:start w:val="1"/>
      <w:numFmt w:val="lowerLetter"/>
      <w:lvlText w:val="%8."/>
      <w:lvlJc w:val="left"/>
      <w:pPr>
        <w:ind w:left="5826" w:hanging="360"/>
      </w:pPr>
    </w:lvl>
    <w:lvl w:ilvl="8" w:tplc="0414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 style="mso-wrap-style:none;v-text-anchor:middle" fill="f" fillcolor="#0c9" stroke="f">
      <v:fill color="#0c9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24"/>
    <w:rsid w:val="000000C1"/>
    <w:rsid w:val="000236E9"/>
    <w:rsid w:val="00057F98"/>
    <w:rsid w:val="0009183B"/>
    <w:rsid w:val="00094361"/>
    <w:rsid w:val="000944EA"/>
    <w:rsid w:val="00095CDE"/>
    <w:rsid w:val="000A6523"/>
    <w:rsid w:val="000C2B25"/>
    <w:rsid w:val="000D64A8"/>
    <w:rsid w:val="000E3599"/>
    <w:rsid w:val="00101D91"/>
    <w:rsid w:val="0016323D"/>
    <w:rsid w:val="00182A6D"/>
    <w:rsid w:val="00184CEB"/>
    <w:rsid w:val="001879BE"/>
    <w:rsid w:val="001A363E"/>
    <w:rsid w:val="001C7FC5"/>
    <w:rsid w:val="001D2397"/>
    <w:rsid w:val="001D2DB3"/>
    <w:rsid w:val="001E6BCA"/>
    <w:rsid w:val="002370F4"/>
    <w:rsid w:val="002437FF"/>
    <w:rsid w:val="00252062"/>
    <w:rsid w:val="00260D6E"/>
    <w:rsid w:val="00287FE3"/>
    <w:rsid w:val="002B443C"/>
    <w:rsid w:val="002B76B9"/>
    <w:rsid w:val="00311E06"/>
    <w:rsid w:val="00324CC1"/>
    <w:rsid w:val="00330452"/>
    <w:rsid w:val="0033706C"/>
    <w:rsid w:val="0034171A"/>
    <w:rsid w:val="003C0774"/>
    <w:rsid w:val="003C19E8"/>
    <w:rsid w:val="003C651B"/>
    <w:rsid w:val="003E05AE"/>
    <w:rsid w:val="004065A6"/>
    <w:rsid w:val="004174A1"/>
    <w:rsid w:val="00431BF3"/>
    <w:rsid w:val="004452FE"/>
    <w:rsid w:val="00453544"/>
    <w:rsid w:val="00460840"/>
    <w:rsid w:val="00497D3C"/>
    <w:rsid w:val="004B62BA"/>
    <w:rsid w:val="004C1CF8"/>
    <w:rsid w:val="004C5D94"/>
    <w:rsid w:val="004E53D1"/>
    <w:rsid w:val="004F75CB"/>
    <w:rsid w:val="0051670D"/>
    <w:rsid w:val="005322EC"/>
    <w:rsid w:val="0054561C"/>
    <w:rsid w:val="005716EC"/>
    <w:rsid w:val="005C5575"/>
    <w:rsid w:val="005D39A6"/>
    <w:rsid w:val="0060058E"/>
    <w:rsid w:val="00642A7B"/>
    <w:rsid w:val="00650BF0"/>
    <w:rsid w:val="00656BDA"/>
    <w:rsid w:val="00657F26"/>
    <w:rsid w:val="00661B57"/>
    <w:rsid w:val="00664C47"/>
    <w:rsid w:val="00672232"/>
    <w:rsid w:val="00673878"/>
    <w:rsid w:val="00693767"/>
    <w:rsid w:val="006B4A22"/>
    <w:rsid w:val="006D4C8D"/>
    <w:rsid w:val="006D7493"/>
    <w:rsid w:val="006E4B56"/>
    <w:rsid w:val="006E6124"/>
    <w:rsid w:val="006F21CD"/>
    <w:rsid w:val="007016EB"/>
    <w:rsid w:val="0070559D"/>
    <w:rsid w:val="007219F0"/>
    <w:rsid w:val="00721D8B"/>
    <w:rsid w:val="00722017"/>
    <w:rsid w:val="00757A7B"/>
    <w:rsid w:val="00775ED4"/>
    <w:rsid w:val="0078580E"/>
    <w:rsid w:val="007A3337"/>
    <w:rsid w:val="007C17DF"/>
    <w:rsid w:val="007D1408"/>
    <w:rsid w:val="007F28D0"/>
    <w:rsid w:val="007F4017"/>
    <w:rsid w:val="007F4AE9"/>
    <w:rsid w:val="0081026E"/>
    <w:rsid w:val="008120D4"/>
    <w:rsid w:val="00861C36"/>
    <w:rsid w:val="00861C4E"/>
    <w:rsid w:val="00887D69"/>
    <w:rsid w:val="008A2793"/>
    <w:rsid w:val="008A6281"/>
    <w:rsid w:val="008A6AE5"/>
    <w:rsid w:val="008E193E"/>
    <w:rsid w:val="0090749E"/>
    <w:rsid w:val="00923D27"/>
    <w:rsid w:val="00930515"/>
    <w:rsid w:val="0093231B"/>
    <w:rsid w:val="00954930"/>
    <w:rsid w:val="00957ECF"/>
    <w:rsid w:val="00977429"/>
    <w:rsid w:val="00980727"/>
    <w:rsid w:val="00993915"/>
    <w:rsid w:val="009A0A27"/>
    <w:rsid w:val="009C1F33"/>
    <w:rsid w:val="009C3F61"/>
    <w:rsid w:val="009D0631"/>
    <w:rsid w:val="009D0E5B"/>
    <w:rsid w:val="009E49D6"/>
    <w:rsid w:val="00A51CFF"/>
    <w:rsid w:val="00A51E04"/>
    <w:rsid w:val="00A533D0"/>
    <w:rsid w:val="00A916F6"/>
    <w:rsid w:val="00AC6686"/>
    <w:rsid w:val="00AD775C"/>
    <w:rsid w:val="00B02C14"/>
    <w:rsid w:val="00B32A88"/>
    <w:rsid w:val="00B40101"/>
    <w:rsid w:val="00B43CE3"/>
    <w:rsid w:val="00B463F4"/>
    <w:rsid w:val="00B5023C"/>
    <w:rsid w:val="00B651C5"/>
    <w:rsid w:val="00B728AF"/>
    <w:rsid w:val="00B72E15"/>
    <w:rsid w:val="00B73524"/>
    <w:rsid w:val="00BA6F59"/>
    <w:rsid w:val="00BB63DE"/>
    <w:rsid w:val="00BF0A19"/>
    <w:rsid w:val="00C013E4"/>
    <w:rsid w:val="00C0417E"/>
    <w:rsid w:val="00C236D7"/>
    <w:rsid w:val="00C23B44"/>
    <w:rsid w:val="00C272BD"/>
    <w:rsid w:val="00C3163C"/>
    <w:rsid w:val="00C34D2F"/>
    <w:rsid w:val="00C474AD"/>
    <w:rsid w:val="00C63B76"/>
    <w:rsid w:val="00C7207E"/>
    <w:rsid w:val="00C90522"/>
    <w:rsid w:val="00CC076B"/>
    <w:rsid w:val="00D02EA7"/>
    <w:rsid w:val="00D061AD"/>
    <w:rsid w:val="00D7421D"/>
    <w:rsid w:val="00DA2DBC"/>
    <w:rsid w:val="00DB1041"/>
    <w:rsid w:val="00DB4C31"/>
    <w:rsid w:val="00DB7D55"/>
    <w:rsid w:val="00DD7D7D"/>
    <w:rsid w:val="00DE6DC2"/>
    <w:rsid w:val="00DF2EA7"/>
    <w:rsid w:val="00DF6527"/>
    <w:rsid w:val="00E0768C"/>
    <w:rsid w:val="00E31673"/>
    <w:rsid w:val="00E36DB5"/>
    <w:rsid w:val="00E83AEF"/>
    <w:rsid w:val="00E86931"/>
    <w:rsid w:val="00EB4D25"/>
    <w:rsid w:val="00EF71A8"/>
    <w:rsid w:val="00F14385"/>
    <w:rsid w:val="00F22A46"/>
    <w:rsid w:val="00F2675B"/>
    <w:rsid w:val="00F33256"/>
    <w:rsid w:val="00F379E5"/>
    <w:rsid w:val="00F46D01"/>
    <w:rsid w:val="00F71E13"/>
    <w:rsid w:val="00F82CFA"/>
    <w:rsid w:val="00F95B48"/>
    <w:rsid w:val="00FA0CC6"/>
    <w:rsid w:val="00FA3465"/>
    <w:rsid w:val="00FA5692"/>
    <w:rsid w:val="00FB0FD4"/>
    <w:rsid w:val="00FD6E63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v-text-anchor:middle" fill="f" fillcolor="#0c9" stroke="f">
      <v:fill color="#0c9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63B76"/>
    <w:pPr>
      <w:keepNext/>
      <w:jc w:val="center"/>
      <w:outlineLvl w:val="3"/>
    </w:pPr>
    <w:rPr>
      <w:rFonts w:ascii="Comic Sans MS" w:hAnsi="Comic Sans MS"/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BalloonText">
    <w:name w:val="Balloon Text"/>
    <w:basedOn w:val="Normal"/>
    <w:semiHidden/>
    <w:rsid w:val="0078580E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C5D9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C5D94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C5D94"/>
    <w:rPr>
      <w:rFonts w:ascii="Calibri" w:eastAsia="Calibri" w:hAnsi="Calibri"/>
      <w:sz w:val="22"/>
      <w:szCs w:val="21"/>
      <w:lang w:eastAsia="en-US"/>
    </w:rPr>
  </w:style>
  <w:style w:type="character" w:styleId="FollowedHyperlink">
    <w:name w:val="FollowedHyperlink"/>
    <w:rsid w:val="0033706C"/>
    <w:rPr>
      <w:color w:val="800080"/>
      <w:u w:val="single"/>
    </w:rPr>
  </w:style>
  <w:style w:type="character" w:customStyle="1" w:styleId="Heading4Char">
    <w:name w:val="Heading 4 Char"/>
    <w:link w:val="Heading4"/>
    <w:semiHidden/>
    <w:rsid w:val="00C63B76"/>
    <w:rPr>
      <w:rFonts w:ascii="Comic Sans MS" w:hAnsi="Comic Sans MS"/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63B76"/>
    <w:pPr>
      <w:keepNext/>
      <w:jc w:val="center"/>
      <w:outlineLvl w:val="3"/>
    </w:pPr>
    <w:rPr>
      <w:rFonts w:ascii="Comic Sans MS" w:hAnsi="Comic Sans MS"/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BalloonText">
    <w:name w:val="Balloon Text"/>
    <w:basedOn w:val="Normal"/>
    <w:semiHidden/>
    <w:rsid w:val="0078580E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C5D9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C5D94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C5D94"/>
    <w:rPr>
      <w:rFonts w:ascii="Calibri" w:eastAsia="Calibri" w:hAnsi="Calibri"/>
      <w:sz w:val="22"/>
      <w:szCs w:val="21"/>
      <w:lang w:eastAsia="en-US"/>
    </w:rPr>
  </w:style>
  <w:style w:type="character" w:styleId="FollowedHyperlink">
    <w:name w:val="FollowedHyperlink"/>
    <w:rsid w:val="0033706C"/>
    <w:rPr>
      <w:color w:val="800080"/>
      <w:u w:val="single"/>
    </w:rPr>
  </w:style>
  <w:style w:type="character" w:customStyle="1" w:styleId="Heading4Char">
    <w:name w:val="Heading 4 Char"/>
    <w:link w:val="Heading4"/>
    <w:semiHidden/>
    <w:rsid w:val="00C63B76"/>
    <w:rPr>
      <w:rFonts w:ascii="Comic Sans MS" w:hAnsi="Comic Sans MS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Pers\Pers&#248;k-pers-%20og%20org-utvik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Persøk-pers- og org-utvikl</Template>
  <TotalTime>0</TotalTime>
  <Pages>1</Pages>
  <Words>117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PERSONAL- OG ØKONOMIAVDELINGEN</vt:lpstr>
      <vt:lpstr>PERSONAL- OG ØKONOMIAVDELINGEN</vt:lpstr>
    </vt:vector>
  </TitlesOfParts>
  <Company>Universitetet i Bergen</Company>
  <LinksUpToDate>false</LinksUpToDate>
  <CharactersWithSpaces>738</CharactersWithSpaces>
  <SharedDoc>false</SharedDoc>
  <HLinks>
    <vt:vector size="6" baseType="variant"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https://skjema.app.uib.no/forstehjelp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PERSONAL- OG ØKONOMIAVDELINGEN</dc:title>
  <dc:creator>adbsm</dc:creator>
  <cp:lastModifiedBy>Elin</cp:lastModifiedBy>
  <cp:revision>2</cp:revision>
  <cp:lastPrinted>2013-02-21T11:39:00Z</cp:lastPrinted>
  <dcterms:created xsi:type="dcterms:W3CDTF">2016-03-18T07:29:00Z</dcterms:created>
  <dcterms:modified xsi:type="dcterms:W3CDTF">2016-03-18T07:29:00Z</dcterms:modified>
</cp:coreProperties>
</file>