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13AEE" w:rsidRPr="007E6888" w:rsidTr="00820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7E6888" w:rsidRDefault="00913AEE">
            <w:pPr>
              <w:rPr>
                <w:sz w:val="18"/>
              </w:rPr>
            </w:pPr>
            <w:r w:rsidRPr="007E6888">
              <w:rPr>
                <w:sz w:val="18"/>
              </w:rPr>
              <w:t>Forskning (F)</w:t>
            </w:r>
          </w:p>
        </w:tc>
      </w:tr>
      <w:tr w:rsidR="00913AEE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0B66CE" w:rsidRDefault="00CE4044">
            <w:pPr>
              <w:rPr>
                <w:sz w:val="18"/>
              </w:rPr>
            </w:pPr>
            <w:r w:rsidRPr="000B66CE">
              <w:rPr>
                <w:sz w:val="18"/>
              </w:rPr>
              <w:t xml:space="preserve">F1: K2 skal innen ultimo 2018 over en seksårsperiode fra 2012 ha signifikant økning i minst tre ulike </w:t>
            </w:r>
            <w:proofErr w:type="spellStart"/>
            <w:r w:rsidRPr="000B66CE">
              <w:rPr>
                <w:sz w:val="18"/>
              </w:rPr>
              <w:t>publikasjonsparametre</w:t>
            </w:r>
            <w:proofErr w:type="spellEnd"/>
            <w:r w:rsidRPr="000B66CE">
              <w:rPr>
                <w:sz w:val="18"/>
              </w:rPr>
              <w:t>*</w:t>
            </w:r>
          </w:p>
          <w:p w:rsidR="00CE4044" w:rsidRPr="000B66CE" w:rsidRDefault="00CE4044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 xml:space="preserve">T1: Fremskaffe detaljert info om ulike </w:t>
            </w:r>
            <w:proofErr w:type="spellStart"/>
            <w:r w:rsidRPr="000B66CE">
              <w:rPr>
                <w:b w:val="0"/>
                <w:sz w:val="18"/>
              </w:rPr>
              <w:t>publikasjonsparametre</w:t>
            </w:r>
            <w:proofErr w:type="spellEnd"/>
            <w:r w:rsidRPr="000B66CE">
              <w:rPr>
                <w:b w:val="0"/>
                <w:sz w:val="18"/>
              </w:rPr>
              <w:t xml:space="preserve"> for hele instituttet og for hver enkelt forskningsgruppe årlig.</w:t>
            </w:r>
          </w:p>
          <w:p w:rsidR="00CE4044" w:rsidRPr="000B66CE" w:rsidRDefault="00CE4044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 xml:space="preserve">T2: </w:t>
            </w:r>
            <w:r w:rsidR="00F468C8" w:rsidRPr="000B66CE">
              <w:rPr>
                <w:b w:val="0"/>
                <w:sz w:val="18"/>
              </w:rPr>
              <w:t>Forbedre artikkelskrivingsferdigheter gjennom</w:t>
            </w:r>
            <w:r w:rsidR="0097616D">
              <w:rPr>
                <w:b w:val="0"/>
                <w:sz w:val="18"/>
              </w:rPr>
              <w:t xml:space="preserve"> </w:t>
            </w:r>
            <w:r w:rsidR="00F468C8" w:rsidRPr="000B66CE">
              <w:rPr>
                <w:b w:val="0"/>
                <w:sz w:val="18"/>
              </w:rPr>
              <w:t xml:space="preserve">kurs; </w:t>
            </w:r>
            <w:r w:rsidRPr="000B66CE">
              <w:rPr>
                <w:b w:val="0"/>
                <w:sz w:val="18"/>
              </w:rPr>
              <w:t xml:space="preserve">Lage en oversikt over gode </w:t>
            </w:r>
            <w:proofErr w:type="spellStart"/>
            <w:r w:rsidRPr="000B66CE">
              <w:rPr>
                <w:b w:val="0"/>
                <w:sz w:val="18"/>
              </w:rPr>
              <w:t>science</w:t>
            </w:r>
            <w:proofErr w:type="spellEnd"/>
            <w:r w:rsidRPr="000B66CE">
              <w:rPr>
                <w:b w:val="0"/>
                <w:sz w:val="18"/>
              </w:rPr>
              <w:t xml:space="preserve"> </w:t>
            </w:r>
            <w:proofErr w:type="spellStart"/>
            <w:r w:rsidRPr="000B66CE">
              <w:rPr>
                <w:b w:val="0"/>
                <w:sz w:val="18"/>
              </w:rPr>
              <w:t>writers</w:t>
            </w:r>
            <w:proofErr w:type="spellEnd"/>
            <w:r w:rsidRPr="000B66CE">
              <w:rPr>
                <w:b w:val="0"/>
                <w:sz w:val="18"/>
              </w:rPr>
              <w:t>.</w:t>
            </w:r>
          </w:p>
          <w:p w:rsidR="00CE4044" w:rsidRPr="000B66CE" w:rsidRDefault="00CE4044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 xml:space="preserve">T3: Etablere </w:t>
            </w:r>
            <w:r w:rsidR="00F468C8" w:rsidRPr="000B66CE">
              <w:rPr>
                <w:b w:val="0"/>
                <w:sz w:val="18"/>
              </w:rPr>
              <w:t>søknadsrådgivningstjeneste</w:t>
            </w:r>
            <w:r w:rsidRPr="000B66CE">
              <w:rPr>
                <w:b w:val="0"/>
                <w:sz w:val="18"/>
              </w:rPr>
              <w:t xml:space="preserve"> med særlig og obligat assistanse til søkere av NFR, SFF eller EU-søknader.</w:t>
            </w:r>
          </w:p>
          <w:p w:rsidR="00CE4044" w:rsidRPr="000B66CE" w:rsidRDefault="00CE4044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 xml:space="preserve">T4: Benytte gruppeledere i midtveisevalueringer for </w:t>
            </w:r>
            <w:proofErr w:type="spellStart"/>
            <w:r w:rsidRPr="000B66CE">
              <w:rPr>
                <w:b w:val="0"/>
                <w:sz w:val="18"/>
              </w:rPr>
              <w:t>PhD</w:t>
            </w:r>
            <w:proofErr w:type="spellEnd"/>
            <w:r w:rsidRPr="000B66CE">
              <w:rPr>
                <w:b w:val="0"/>
                <w:sz w:val="18"/>
              </w:rPr>
              <w:t>-studenter.</w:t>
            </w:r>
          </w:p>
          <w:p w:rsidR="00CE4044" w:rsidRPr="000B66CE" w:rsidRDefault="00CE4044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>T5: Lage og distribuere oversikt årlig over nivå 2 tidsskrif</w:t>
            </w:r>
            <w:r w:rsidR="000B66CE">
              <w:rPr>
                <w:b w:val="0"/>
                <w:sz w:val="18"/>
              </w:rPr>
              <w:t>t innenfor K2-relevante fagfelt.</w:t>
            </w:r>
          </w:p>
          <w:p w:rsidR="00CE4044" w:rsidRPr="007E6888" w:rsidRDefault="00CE4044" w:rsidP="00F468C8">
            <w:pPr>
              <w:rPr>
                <w:b w:val="0"/>
                <w:sz w:val="18"/>
              </w:rPr>
            </w:pPr>
            <w:r w:rsidRPr="000B66CE">
              <w:rPr>
                <w:b w:val="0"/>
                <w:sz w:val="18"/>
              </w:rPr>
              <w:t>T6: Publisere månedens publikasjon i K2 nytt</w:t>
            </w:r>
            <w:r w:rsidR="000B66CE">
              <w:rPr>
                <w:b w:val="0"/>
                <w:sz w:val="18"/>
              </w:rPr>
              <w:t>.</w:t>
            </w:r>
          </w:p>
        </w:tc>
      </w:tr>
      <w:tr w:rsidR="00913AEE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7E6888" w:rsidRDefault="00CE4044">
            <w:pPr>
              <w:rPr>
                <w:sz w:val="18"/>
              </w:rPr>
            </w:pPr>
            <w:r w:rsidRPr="007E6888">
              <w:rPr>
                <w:sz w:val="18"/>
              </w:rPr>
              <w:t>F2: K2 skal innen ultimo 2018 over en seksårsperiode fra 2012 ha signifikant økning i den eksternt finansierte forskningen (Helse Vest, BMFS, BFS, KG Jebsen, NFR, ERC, EU mm).</w:t>
            </w:r>
          </w:p>
          <w:p w:rsidR="00CE4044" w:rsidRPr="007E6888" w:rsidRDefault="00CE4044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T1: Beholde et strukturert opplegg for </w:t>
            </w:r>
            <w:r w:rsidR="00F468C8" w:rsidRPr="007E6888">
              <w:rPr>
                <w:b w:val="0"/>
                <w:sz w:val="18"/>
              </w:rPr>
              <w:t>søknads</w:t>
            </w:r>
            <w:r w:rsidR="00F468C8">
              <w:rPr>
                <w:b w:val="0"/>
                <w:sz w:val="18"/>
              </w:rPr>
              <w:t>s</w:t>
            </w:r>
            <w:r w:rsidR="00F468C8" w:rsidRPr="007E6888">
              <w:rPr>
                <w:b w:val="0"/>
                <w:sz w:val="18"/>
              </w:rPr>
              <w:t>kriving</w:t>
            </w:r>
            <w:r w:rsidRPr="007E6888">
              <w:rPr>
                <w:b w:val="0"/>
                <w:sz w:val="18"/>
              </w:rPr>
              <w:t xml:space="preserve"> (økonomi og pre-</w:t>
            </w:r>
            <w:proofErr w:type="spellStart"/>
            <w:r w:rsidRPr="007E6888">
              <w:rPr>
                <w:b w:val="0"/>
                <w:sz w:val="18"/>
              </w:rPr>
              <w:t>review</w:t>
            </w:r>
            <w:proofErr w:type="spellEnd"/>
            <w:r w:rsidRPr="007E6888">
              <w:rPr>
                <w:b w:val="0"/>
                <w:sz w:val="18"/>
              </w:rPr>
              <w:t xml:space="preserve"> ved erfarne PI) med vekt på NFR, BFS, ERC og SFF</w:t>
            </w:r>
            <w:r w:rsidR="000B66CE">
              <w:rPr>
                <w:b w:val="0"/>
                <w:sz w:val="18"/>
              </w:rPr>
              <w:t>.</w:t>
            </w:r>
          </w:p>
          <w:p w:rsidR="00CE4044" w:rsidRPr="007E6888" w:rsidRDefault="00CE4044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T2: </w:t>
            </w:r>
            <w:r w:rsidR="007562D7" w:rsidRPr="007E6888">
              <w:rPr>
                <w:b w:val="0"/>
                <w:sz w:val="18"/>
              </w:rPr>
              <w:t xml:space="preserve">Tilby hver gruppeleder strukturert </w:t>
            </w:r>
            <w:r w:rsidR="00EB7AB5">
              <w:rPr>
                <w:b w:val="0"/>
                <w:sz w:val="18"/>
              </w:rPr>
              <w:t>pakketilbud for økonomistyring.</w:t>
            </w:r>
          </w:p>
          <w:p w:rsidR="007562D7" w:rsidRPr="007E6888" w:rsidRDefault="007562D7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T3: Sørge for at forskningskonsulent følger opp aktuelle utlysninger med publisering i K2 nytt og på webside</w:t>
            </w:r>
            <w:r w:rsidR="000B66CE">
              <w:rPr>
                <w:b w:val="0"/>
                <w:sz w:val="18"/>
              </w:rPr>
              <w:t>.</w:t>
            </w:r>
          </w:p>
        </w:tc>
      </w:tr>
      <w:tr w:rsidR="00913AEE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5F5154" w:rsidRDefault="007562D7">
            <w:pPr>
              <w:rPr>
                <w:sz w:val="18"/>
              </w:rPr>
            </w:pPr>
            <w:r w:rsidRPr="005F5154">
              <w:rPr>
                <w:sz w:val="18"/>
              </w:rPr>
              <w:t xml:space="preserve">F3: K2 skal innen </w:t>
            </w:r>
            <w:r w:rsidR="00F468C8" w:rsidRPr="005F5154">
              <w:rPr>
                <w:sz w:val="18"/>
              </w:rPr>
              <w:t>ultimo</w:t>
            </w:r>
            <w:r w:rsidRPr="005F5154">
              <w:rPr>
                <w:sz w:val="18"/>
              </w:rPr>
              <w:t xml:space="preserve"> 201</w:t>
            </w:r>
            <w:r w:rsidR="00F468C8" w:rsidRPr="005F5154">
              <w:rPr>
                <w:sz w:val="18"/>
              </w:rPr>
              <w:t>8</w:t>
            </w:r>
            <w:r w:rsidRPr="005F5154">
              <w:rPr>
                <w:sz w:val="18"/>
              </w:rPr>
              <w:t xml:space="preserve"> ha økt og kvalitativt forbedret lokalt, nasjonalt og internasjonalt forskningssamarbeid</w:t>
            </w:r>
          </w:p>
          <w:p w:rsidR="007562D7" w:rsidRPr="005F5154" w:rsidRDefault="007562D7">
            <w:pPr>
              <w:rPr>
                <w:b w:val="0"/>
                <w:sz w:val="18"/>
              </w:rPr>
            </w:pPr>
            <w:r w:rsidRPr="005F5154">
              <w:rPr>
                <w:b w:val="0"/>
                <w:sz w:val="18"/>
              </w:rPr>
              <w:t xml:space="preserve">T1: Bruke ulike arenaer (for eksempel K1/K2 seminar og K1/K2 </w:t>
            </w:r>
            <w:proofErr w:type="spellStart"/>
            <w:r w:rsidRPr="005F5154">
              <w:rPr>
                <w:b w:val="0"/>
                <w:sz w:val="18"/>
              </w:rPr>
              <w:t>Annual</w:t>
            </w:r>
            <w:proofErr w:type="spellEnd"/>
            <w:r w:rsidRPr="005F5154">
              <w:rPr>
                <w:b w:val="0"/>
                <w:sz w:val="18"/>
              </w:rPr>
              <w:t xml:space="preserve"> Retreat) med rullerende ansvar blant instituttenes gruppeledere.</w:t>
            </w:r>
          </w:p>
          <w:p w:rsidR="007562D7" w:rsidRPr="005F5154" w:rsidRDefault="007562D7" w:rsidP="00EB7AB5">
            <w:pPr>
              <w:rPr>
                <w:b w:val="0"/>
                <w:sz w:val="18"/>
              </w:rPr>
            </w:pPr>
            <w:r w:rsidRPr="005F5154">
              <w:rPr>
                <w:b w:val="0"/>
                <w:sz w:val="18"/>
              </w:rPr>
              <w:t>T</w:t>
            </w:r>
            <w:r w:rsidR="000B66CE" w:rsidRPr="005F5154">
              <w:rPr>
                <w:b w:val="0"/>
                <w:sz w:val="18"/>
              </w:rPr>
              <w:t>2</w:t>
            </w:r>
            <w:r w:rsidRPr="005F5154">
              <w:rPr>
                <w:b w:val="0"/>
                <w:sz w:val="18"/>
              </w:rPr>
              <w:t xml:space="preserve">: Øke inngående og utgående internasjonal mobilitet gjennom </w:t>
            </w:r>
            <w:r w:rsidR="00F468C8" w:rsidRPr="005F5154">
              <w:rPr>
                <w:b w:val="0"/>
                <w:sz w:val="18"/>
              </w:rPr>
              <w:t xml:space="preserve">ulike tiltak, for eksempel </w:t>
            </w:r>
            <w:r w:rsidRPr="005F5154">
              <w:rPr>
                <w:b w:val="0"/>
                <w:sz w:val="18"/>
              </w:rPr>
              <w:t xml:space="preserve">krav ved ansettelse av </w:t>
            </w:r>
            <w:proofErr w:type="spellStart"/>
            <w:r w:rsidRPr="005F5154">
              <w:rPr>
                <w:b w:val="0"/>
                <w:sz w:val="18"/>
              </w:rPr>
              <w:t>PhD</w:t>
            </w:r>
            <w:proofErr w:type="spellEnd"/>
            <w:r w:rsidRPr="005F5154">
              <w:rPr>
                <w:b w:val="0"/>
                <w:sz w:val="18"/>
              </w:rPr>
              <w:t>/</w:t>
            </w:r>
            <w:proofErr w:type="spellStart"/>
            <w:r w:rsidRPr="005F5154">
              <w:rPr>
                <w:b w:val="0"/>
                <w:sz w:val="18"/>
              </w:rPr>
              <w:t>postdoc</w:t>
            </w:r>
            <w:proofErr w:type="spellEnd"/>
            <w:r w:rsidRPr="005F5154">
              <w:rPr>
                <w:b w:val="0"/>
                <w:sz w:val="18"/>
              </w:rPr>
              <w:t xml:space="preserve">-søknader om </w:t>
            </w:r>
            <w:r w:rsidRPr="00991318">
              <w:rPr>
                <w:b w:val="0"/>
                <w:sz w:val="18"/>
                <w:u w:val="single"/>
              </w:rPr>
              <w:t>&gt;</w:t>
            </w:r>
            <w:r w:rsidRPr="005F5154">
              <w:rPr>
                <w:b w:val="0"/>
                <w:sz w:val="18"/>
              </w:rPr>
              <w:t xml:space="preserve"> 6 </w:t>
            </w:r>
            <w:proofErr w:type="spellStart"/>
            <w:r w:rsidRPr="005F5154">
              <w:rPr>
                <w:b w:val="0"/>
                <w:sz w:val="18"/>
              </w:rPr>
              <w:t>mnd</w:t>
            </w:r>
            <w:proofErr w:type="spellEnd"/>
            <w:r w:rsidRPr="005F5154">
              <w:rPr>
                <w:b w:val="0"/>
                <w:sz w:val="18"/>
              </w:rPr>
              <w:t xml:space="preserve"> utenlandsopphold + </w:t>
            </w:r>
            <w:proofErr w:type="gramStart"/>
            <w:r w:rsidRPr="005F5154">
              <w:rPr>
                <w:b w:val="0"/>
                <w:sz w:val="18"/>
              </w:rPr>
              <w:t>lage</w:t>
            </w:r>
            <w:proofErr w:type="gramEnd"/>
            <w:r w:rsidRPr="005F5154">
              <w:rPr>
                <w:b w:val="0"/>
                <w:sz w:val="18"/>
              </w:rPr>
              <w:t xml:space="preserve"> infrastruktur for besøkende</w:t>
            </w:r>
            <w:r w:rsidR="000B66CE" w:rsidRPr="005F5154">
              <w:rPr>
                <w:b w:val="0"/>
                <w:sz w:val="18"/>
              </w:rPr>
              <w:t>.</w:t>
            </w:r>
          </w:p>
          <w:p w:rsidR="00F468C8" w:rsidRPr="005F5154" w:rsidRDefault="000B66CE" w:rsidP="005F5154">
            <w:pPr>
              <w:rPr>
                <w:b w:val="0"/>
                <w:i/>
                <w:sz w:val="18"/>
              </w:rPr>
            </w:pPr>
            <w:r w:rsidRPr="005F5154">
              <w:rPr>
                <w:b w:val="0"/>
                <w:sz w:val="18"/>
              </w:rPr>
              <w:t>T3</w:t>
            </w:r>
            <w:r w:rsidR="00937186" w:rsidRPr="005F5154">
              <w:rPr>
                <w:b w:val="0"/>
                <w:sz w:val="18"/>
              </w:rPr>
              <w:t xml:space="preserve">: Promotere instituttets fagområder og kompetanse ved å bruke mulige informasjonskanaler til å </w:t>
            </w:r>
            <w:r w:rsidRPr="005F5154">
              <w:rPr>
                <w:b w:val="0"/>
                <w:sz w:val="18"/>
              </w:rPr>
              <w:t>formidle</w:t>
            </w:r>
            <w:r w:rsidR="00937186" w:rsidRPr="005F5154">
              <w:rPr>
                <w:b w:val="0"/>
                <w:sz w:val="18"/>
              </w:rPr>
              <w:t xml:space="preserve"> kunnskap om K2 utad</w:t>
            </w:r>
            <w:r w:rsidRPr="005F5154">
              <w:rPr>
                <w:b w:val="0"/>
                <w:sz w:val="18"/>
              </w:rPr>
              <w:t>.</w:t>
            </w:r>
          </w:p>
        </w:tc>
      </w:tr>
      <w:tr w:rsidR="00913AEE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7E6888" w:rsidRDefault="007562D7">
            <w:pPr>
              <w:rPr>
                <w:sz w:val="18"/>
              </w:rPr>
            </w:pPr>
            <w:r w:rsidRPr="007E6888">
              <w:rPr>
                <w:sz w:val="18"/>
              </w:rPr>
              <w:t>F4: K2 skal oppnå økt innovasjon innen forskning i perioden</w:t>
            </w:r>
          </w:p>
          <w:p w:rsidR="007562D7" w:rsidRPr="007E6888" w:rsidRDefault="007562D7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T1: K2 skal innen medio 2017 ha etablert </w:t>
            </w:r>
            <w:r w:rsidR="00991318">
              <w:rPr>
                <w:b w:val="0"/>
                <w:sz w:val="18"/>
              </w:rPr>
              <w:t xml:space="preserve">en </w:t>
            </w:r>
            <w:r w:rsidRPr="007E6888">
              <w:rPr>
                <w:b w:val="0"/>
                <w:sz w:val="18"/>
              </w:rPr>
              <w:t>innovasjonsstrategi for instituttet</w:t>
            </w:r>
          </w:p>
          <w:p w:rsidR="007562D7" w:rsidRPr="007E6888" w:rsidRDefault="007562D7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Arbeide for at minst fire av forskergruppene etablerer innovasjonssamarbeid med BTO eller industrien i løpet av perioden.</w:t>
            </w:r>
          </w:p>
          <w:p w:rsidR="007562D7" w:rsidRPr="007E6888" w:rsidRDefault="007562D7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 xml:space="preserve">T3: Etablere en ordning med </w:t>
            </w:r>
            <w:r w:rsidR="00937186">
              <w:rPr>
                <w:b w:val="0"/>
                <w:sz w:val="18"/>
              </w:rPr>
              <w:t>«</w:t>
            </w:r>
            <w:proofErr w:type="spellStart"/>
            <w:r w:rsidRPr="007E6888">
              <w:rPr>
                <w:b w:val="0"/>
                <w:sz w:val="18"/>
              </w:rPr>
              <w:t>industry</w:t>
            </w:r>
            <w:proofErr w:type="spellEnd"/>
            <w:r w:rsidRPr="007E6888">
              <w:rPr>
                <w:b w:val="0"/>
                <w:sz w:val="18"/>
              </w:rPr>
              <w:t xml:space="preserve"> </w:t>
            </w:r>
            <w:proofErr w:type="spellStart"/>
            <w:r w:rsidRPr="007E6888">
              <w:rPr>
                <w:b w:val="0"/>
                <w:sz w:val="18"/>
              </w:rPr>
              <w:t>trainees</w:t>
            </w:r>
            <w:proofErr w:type="spellEnd"/>
            <w:r w:rsidR="00937186">
              <w:rPr>
                <w:b w:val="0"/>
                <w:sz w:val="18"/>
              </w:rPr>
              <w:t>»</w:t>
            </w:r>
            <w:r w:rsidRPr="007E6888">
              <w:rPr>
                <w:b w:val="0"/>
                <w:sz w:val="18"/>
              </w:rPr>
              <w:t xml:space="preserve"> i utvalgte forskningsgrupper</w:t>
            </w:r>
          </w:p>
        </w:tc>
      </w:tr>
      <w:tr w:rsidR="007562D7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7562D7" w:rsidRPr="007E6888" w:rsidRDefault="007562D7" w:rsidP="007562D7">
            <w:pPr>
              <w:rPr>
                <w:color w:val="FFFFFF" w:themeColor="background1"/>
                <w:sz w:val="18"/>
              </w:rPr>
            </w:pPr>
            <w:r w:rsidRPr="007E6888">
              <w:rPr>
                <w:color w:val="FFFFFF" w:themeColor="background1"/>
                <w:sz w:val="18"/>
              </w:rPr>
              <w:t>Undervisning (U)</w:t>
            </w:r>
          </w:p>
        </w:tc>
      </w:tr>
      <w:tr w:rsidR="007562D7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8200DD">
            <w:pPr>
              <w:rPr>
                <w:sz w:val="18"/>
              </w:rPr>
            </w:pPr>
            <w:r w:rsidRPr="007E6888">
              <w:rPr>
                <w:sz w:val="18"/>
              </w:rPr>
              <w:t>U1: K2 skal innen utgangen av 2018 ha etablert en god struktur for forbedring og evaluering av undervisning</w:t>
            </w:r>
          </w:p>
          <w:p w:rsidR="008200DD" w:rsidRPr="007E6888" w:rsidRDefault="008200DD" w:rsidP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T1: Innføre felles struktur på </w:t>
            </w:r>
            <w:proofErr w:type="spellStart"/>
            <w:r w:rsidRPr="007E6888">
              <w:rPr>
                <w:b w:val="0"/>
                <w:sz w:val="18"/>
              </w:rPr>
              <w:t>MittUiB</w:t>
            </w:r>
            <w:proofErr w:type="spellEnd"/>
            <w:r w:rsidRPr="007E6888">
              <w:rPr>
                <w:b w:val="0"/>
                <w:sz w:val="18"/>
              </w:rPr>
              <w:t>,</w:t>
            </w:r>
            <w:r w:rsidR="00937186">
              <w:rPr>
                <w:b w:val="0"/>
                <w:sz w:val="18"/>
              </w:rPr>
              <w:t xml:space="preserve"> og sikre at undervisere får opplæring og aktivt bruker Canvas og </w:t>
            </w:r>
            <w:proofErr w:type="spellStart"/>
            <w:r w:rsidR="00937186">
              <w:rPr>
                <w:b w:val="0"/>
                <w:sz w:val="18"/>
              </w:rPr>
              <w:t>Inspera</w:t>
            </w:r>
            <w:proofErr w:type="spellEnd"/>
          </w:p>
          <w:p w:rsidR="008200DD" w:rsidRPr="007E6888" w:rsidRDefault="008200DD" w:rsidP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Etablere fellessystemer for studentevalueringer (</w:t>
            </w:r>
            <w:proofErr w:type="spellStart"/>
            <w:r w:rsidRPr="007E6888">
              <w:rPr>
                <w:b w:val="0"/>
                <w:sz w:val="18"/>
              </w:rPr>
              <w:t>SurveyXact</w:t>
            </w:r>
            <w:proofErr w:type="spellEnd"/>
            <w:r w:rsidRPr="007E6888">
              <w:rPr>
                <w:b w:val="0"/>
                <w:sz w:val="18"/>
              </w:rPr>
              <w:t>) og prøve ut individuelle evalueringsformer</w:t>
            </w:r>
          </w:p>
          <w:p w:rsidR="008200DD" w:rsidRPr="00937186" w:rsidRDefault="008200DD" w:rsidP="00991318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T3: Sikre at undervisere har pedagogisk basiskompetanse og </w:t>
            </w:r>
            <w:r w:rsidR="00991318">
              <w:rPr>
                <w:b w:val="0"/>
                <w:sz w:val="18"/>
              </w:rPr>
              <w:t>arbeide</w:t>
            </w:r>
            <w:r w:rsidRPr="007E6888">
              <w:rPr>
                <w:b w:val="0"/>
                <w:sz w:val="18"/>
              </w:rPr>
              <w:t xml:space="preserve"> for økt formell pedagogisk kompetanse hos alt undervisningspersonell</w:t>
            </w:r>
          </w:p>
        </w:tc>
      </w:tr>
      <w:tr w:rsidR="007562D7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8200DD">
            <w:pPr>
              <w:rPr>
                <w:sz w:val="18"/>
              </w:rPr>
            </w:pPr>
            <w:r w:rsidRPr="007E6888">
              <w:rPr>
                <w:sz w:val="18"/>
              </w:rPr>
              <w:t>U2: K2 skal hvert år ha enkeltpersoner/undervisningsmiljø som utmerker seg for særlig god undervisning</w:t>
            </w:r>
          </w:p>
          <w:p w:rsidR="008200DD" w:rsidRPr="007E6888" w:rsidRDefault="008200DD" w:rsidP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Arbeide mot at K2 blir del av Senter for Fremragende Undervisning sammen med andre undervisningsmiljø</w:t>
            </w:r>
          </w:p>
          <w:p w:rsidR="008200DD" w:rsidRPr="007E6888" w:rsidRDefault="008200DD" w:rsidP="008200DD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>T2: Prioritere gode undervisere i lokale lønnsforhandlinger</w:t>
            </w:r>
          </w:p>
        </w:tc>
      </w:tr>
      <w:tr w:rsidR="007562D7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8200DD" w:rsidRPr="007E6888" w:rsidRDefault="008200DD" w:rsidP="008200DD">
            <w:pPr>
              <w:rPr>
                <w:sz w:val="18"/>
              </w:rPr>
            </w:pPr>
            <w:r w:rsidRPr="007E6888">
              <w:rPr>
                <w:sz w:val="18"/>
              </w:rPr>
              <w:t>U3: K2 skal i løpet av hele perioden aktivt implementere ny studieplan for medisin</w:t>
            </w:r>
          </w:p>
          <w:p w:rsidR="008200DD" w:rsidRPr="007E6888" w:rsidRDefault="008200DD" w:rsidP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</w:t>
            </w:r>
            <w:r w:rsidR="005F5154">
              <w:rPr>
                <w:b w:val="0"/>
                <w:sz w:val="18"/>
              </w:rPr>
              <w:t>1</w:t>
            </w:r>
            <w:r w:rsidRPr="007E6888">
              <w:rPr>
                <w:b w:val="0"/>
                <w:sz w:val="18"/>
              </w:rPr>
              <w:t>: Styrke det regionale undervisningssamarbeid med minst årlig tverregionalt samarbeidsmøte og sikre regional deltagelse på Undervisningsseminar og Utvidet Instituttledelse</w:t>
            </w:r>
          </w:p>
          <w:p w:rsidR="000B66CE" w:rsidRPr="007E6888" w:rsidRDefault="000B66CE" w:rsidP="000B66C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</w:t>
            </w:r>
            <w:r>
              <w:rPr>
                <w:b w:val="0"/>
                <w:sz w:val="18"/>
              </w:rPr>
              <w:t>2</w:t>
            </w:r>
            <w:r w:rsidRPr="007E6888">
              <w:rPr>
                <w:b w:val="0"/>
                <w:sz w:val="18"/>
              </w:rPr>
              <w:t>: K2 skal ha en ledende rolle i å øke ferdighetstrening for studentene ved utvikling av Ferdighetssenteret</w:t>
            </w:r>
            <w:r>
              <w:rPr>
                <w:b w:val="0"/>
                <w:sz w:val="18"/>
              </w:rPr>
              <w:t>, ferdighetslister og OSCE.</w:t>
            </w:r>
          </w:p>
          <w:p w:rsidR="008200DD" w:rsidRPr="007E6888" w:rsidRDefault="008200DD" w:rsidP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</w:t>
            </w:r>
            <w:r w:rsidR="005F5154">
              <w:rPr>
                <w:b w:val="0"/>
                <w:sz w:val="18"/>
              </w:rPr>
              <w:t>3</w:t>
            </w:r>
            <w:r w:rsidRPr="007E6888">
              <w:rPr>
                <w:b w:val="0"/>
                <w:sz w:val="18"/>
              </w:rPr>
              <w:t xml:space="preserve">: K2 skal utvikle valgfrie kurs fra </w:t>
            </w:r>
            <w:r w:rsidR="000B66CE">
              <w:rPr>
                <w:b w:val="0"/>
                <w:sz w:val="18"/>
              </w:rPr>
              <w:t>de fleste av</w:t>
            </w:r>
            <w:r w:rsidRPr="007E6888">
              <w:rPr>
                <w:b w:val="0"/>
                <w:sz w:val="18"/>
              </w:rPr>
              <w:t xml:space="preserve"> sine fagfelt</w:t>
            </w:r>
          </w:p>
          <w:p w:rsidR="007562D7" w:rsidRPr="000B66CE" w:rsidRDefault="008200DD" w:rsidP="005F5154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</w:t>
            </w:r>
            <w:r w:rsidR="005F5154">
              <w:rPr>
                <w:b w:val="0"/>
                <w:sz w:val="18"/>
              </w:rPr>
              <w:t>4</w:t>
            </w:r>
            <w:r w:rsidRPr="007E6888">
              <w:rPr>
                <w:b w:val="0"/>
                <w:sz w:val="18"/>
              </w:rPr>
              <w:t>: Prio</w:t>
            </w:r>
            <w:r w:rsidR="000B66CE">
              <w:rPr>
                <w:b w:val="0"/>
                <w:sz w:val="18"/>
              </w:rPr>
              <w:t xml:space="preserve">ritere tilsettinger </w:t>
            </w:r>
            <w:r w:rsidR="005F5154">
              <w:rPr>
                <w:b w:val="0"/>
                <w:sz w:val="18"/>
              </w:rPr>
              <w:t>av</w:t>
            </w:r>
            <w:r w:rsidR="000B66CE">
              <w:rPr>
                <w:b w:val="0"/>
                <w:sz w:val="18"/>
              </w:rPr>
              <w:t xml:space="preserve"> </w:t>
            </w:r>
            <w:r w:rsidRPr="007E6888">
              <w:rPr>
                <w:b w:val="0"/>
                <w:sz w:val="18"/>
              </w:rPr>
              <w:t xml:space="preserve">leger </w:t>
            </w:r>
            <w:r w:rsidR="000B66CE">
              <w:rPr>
                <w:b w:val="0"/>
                <w:sz w:val="18"/>
              </w:rPr>
              <w:t>som gir</w:t>
            </w:r>
            <w:r w:rsidRPr="007E6888">
              <w:rPr>
                <w:b w:val="0"/>
                <w:sz w:val="18"/>
              </w:rPr>
              <w:t xml:space="preserve"> klinisk undervisning</w:t>
            </w:r>
            <w:r w:rsidR="000B66CE">
              <w:rPr>
                <w:b w:val="0"/>
                <w:sz w:val="18"/>
              </w:rPr>
              <w:t xml:space="preserve"> </w:t>
            </w:r>
          </w:p>
        </w:tc>
      </w:tr>
      <w:tr w:rsidR="008200DD" w:rsidRPr="007E6888" w:rsidTr="008C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8200DD" w:rsidRPr="007E6888" w:rsidRDefault="008200DD" w:rsidP="008200DD">
            <w:pPr>
              <w:rPr>
                <w:color w:val="FFFFFF" w:themeColor="background1"/>
                <w:sz w:val="18"/>
              </w:rPr>
            </w:pPr>
            <w:r w:rsidRPr="007E6888">
              <w:rPr>
                <w:color w:val="FFFFFF" w:themeColor="background1"/>
                <w:sz w:val="18"/>
              </w:rPr>
              <w:t>Rekruttering, infrastruktur og kompetanse (RIK)</w:t>
            </w:r>
          </w:p>
        </w:tc>
      </w:tr>
      <w:tr w:rsidR="007562D7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8200DD">
            <w:pPr>
              <w:rPr>
                <w:sz w:val="18"/>
              </w:rPr>
            </w:pPr>
            <w:r w:rsidRPr="007E6888">
              <w:rPr>
                <w:sz w:val="18"/>
              </w:rPr>
              <w:t>RIK1: K2 skal innen ultimo 2018 ha rekruttert minst 3 nye lovende yngre forskere (BFS</w:t>
            </w:r>
            <w:r w:rsidR="000B66CE">
              <w:rPr>
                <w:sz w:val="18"/>
              </w:rPr>
              <w:t xml:space="preserve">, </w:t>
            </w:r>
            <w:proofErr w:type="spellStart"/>
            <w:r w:rsidR="000B66CE">
              <w:rPr>
                <w:sz w:val="18"/>
              </w:rPr>
              <w:t>innstegsstillinger</w:t>
            </w:r>
            <w:proofErr w:type="spellEnd"/>
            <w:r w:rsidR="000B66CE">
              <w:rPr>
                <w:sz w:val="18"/>
              </w:rPr>
              <w:t>,</w:t>
            </w:r>
            <w:r w:rsidRPr="007E6888">
              <w:rPr>
                <w:sz w:val="18"/>
              </w:rPr>
              <w:t xml:space="preserve"> </w:t>
            </w:r>
            <w:proofErr w:type="spellStart"/>
            <w:r w:rsidRPr="007E6888">
              <w:rPr>
                <w:sz w:val="18"/>
              </w:rPr>
              <w:t>etc</w:t>
            </w:r>
            <w:proofErr w:type="spellEnd"/>
            <w:r w:rsidRPr="007E6888">
              <w:rPr>
                <w:sz w:val="18"/>
              </w:rPr>
              <w:t>)</w:t>
            </w:r>
          </w:p>
          <w:p w:rsidR="008200DD" w:rsidRPr="007E6888" w:rsidRDefault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T1: </w:t>
            </w:r>
            <w:r w:rsidR="00EB7AB5">
              <w:rPr>
                <w:b w:val="0"/>
                <w:sz w:val="18"/>
              </w:rPr>
              <w:t>K2 skal stimulere forskningsgruppeledere til å</w:t>
            </w:r>
            <w:r w:rsidRPr="007E6888">
              <w:rPr>
                <w:b w:val="0"/>
                <w:sz w:val="18"/>
              </w:rPr>
              <w:t xml:space="preserve"> identifisere fremragende interne og eksterne (utenlandske) kandidater og melde inn kandidater til Instituttleder</w:t>
            </w:r>
          </w:p>
          <w:p w:rsidR="008200DD" w:rsidRPr="007E6888" w:rsidRDefault="008200DD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T2: Bistå med startpakke-finansieringsløsninger </w:t>
            </w:r>
          </w:p>
          <w:p w:rsidR="008200DD" w:rsidRPr="007E6888" w:rsidRDefault="008200DD" w:rsidP="000B66CE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 xml:space="preserve">T3: </w:t>
            </w:r>
            <w:r w:rsidR="000B66CE">
              <w:rPr>
                <w:b w:val="0"/>
                <w:sz w:val="18"/>
              </w:rPr>
              <w:t>Implementere karriereutvikling som en del av forskningsutdannelsen</w:t>
            </w:r>
          </w:p>
        </w:tc>
      </w:tr>
      <w:tr w:rsidR="007562D7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8200DD">
            <w:pPr>
              <w:rPr>
                <w:sz w:val="18"/>
              </w:rPr>
            </w:pPr>
            <w:r w:rsidRPr="007E6888">
              <w:rPr>
                <w:sz w:val="18"/>
              </w:rPr>
              <w:t xml:space="preserve">RIK2: K2 skal innen medio 2017 kunne vise til økt tilgjengelig av teknologiplattformene </w:t>
            </w:r>
            <w:r w:rsidR="00FF20E5" w:rsidRPr="007E6888">
              <w:rPr>
                <w:sz w:val="18"/>
              </w:rPr>
              <w:t>og tyngre</w:t>
            </w:r>
            <w:r w:rsidRPr="007E6888">
              <w:rPr>
                <w:sz w:val="18"/>
              </w:rPr>
              <w:t xml:space="preserve"> utstyr.</w:t>
            </w:r>
          </w:p>
          <w:p w:rsidR="00FF20E5" w:rsidRPr="007E6888" w:rsidRDefault="00FF20E5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Etablere et standardisert felles webformat for alle fire plattformer</w:t>
            </w:r>
            <w:r w:rsidR="005F5154">
              <w:rPr>
                <w:b w:val="0"/>
                <w:sz w:val="18"/>
              </w:rPr>
              <w:t>,</w:t>
            </w:r>
            <w:r w:rsidRPr="007E6888">
              <w:rPr>
                <w:b w:val="0"/>
                <w:sz w:val="18"/>
              </w:rPr>
              <w:t xml:space="preserve"> samt </w:t>
            </w:r>
            <w:r w:rsidR="00EB7AB5">
              <w:rPr>
                <w:b w:val="0"/>
                <w:sz w:val="18"/>
              </w:rPr>
              <w:t xml:space="preserve">etablere interaktiv K2 webside med liste </w:t>
            </w:r>
            <w:r w:rsidR="000B66CE">
              <w:rPr>
                <w:b w:val="0"/>
                <w:sz w:val="18"/>
              </w:rPr>
              <w:t>over avansert utstyr /</w:t>
            </w:r>
            <w:r w:rsidRPr="007E6888">
              <w:rPr>
                <w:b w:val="0"/>
                <w:sz w:val="18"/>
              </w:rPr>
              <w:t xml:space="preserve"> tyngre utstyr ved instituttet</w:t>
            </w:r>
          </w:p>
          <w:p w:rsidR="00FF20E5" w:rsidRPr="007E6888" w:rsidRDefault="00FF20E5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 xml:space="preserve">T2: Etablere </w:t>
            </w:r>
            <w:r w:rsidR="00EB7AB5">
              <w:rPr>
                <w:b w:val="0"/>
                <w:sz w:val="18"/>
              </w:rPr>
              <w:t>en K2-ansatt</w:t>
            </w:r>
            <w:r w:rsidR="000B66CE">
              <w:rPr>
                <w:b w:val="0"/>
                <w:sz w:val="18"/>
              </w:rPr>
              <w:t>,</w:t>
            </w:r>
            <w:r w:rsidRPr="007E6888">
              <w:rPr>
                <w:b w:val="0"/>
                <w:sz w:val="18"/>
              </w:rPr>
              <w:t xml:space="preserve"> "katalysator"</w:t>
            </w:r>
            <w:r w:rsidR="000B66CE">
              <w:rPr>
                <w:b w:val="0"/>
                <w:sz w:val="18"/>
              </w:rPr>
              <w:t>, som er</w:t>
            </w:r>
            <w:r w:rsidRPr="007E6888">
              <w:rPr>
                <w:b w:val="0"/>
                <w:sz w:val="18"/>
              </w:rPr>
              <w:t xml:space="preserve"> informasjonspunkt</w:t>
            </w:r>
            <w:r w:rsidR="00EB7AB5">
              <w:rPr>
                <w:b w:val="0"/>
                <w:sz w:val="18"/>
              </w:rPr>
              <w:t xml:space="preserve"> for bruk</w:t>
            </w:r>
            <w:r w:rsidRPr="007E6888">
              <w:rPr>
                <w:b w:val="0"/>
                <w:sz w:val="18"/>
              </w:rPr>
              <w:t xml:space="preserve"> av plattformer/tyngre utstyr.</w:t>
            </w:r>
          </w:p>
          <w:p w:rsidR="00FF20E5" w:rsidRPr="007E6888" w:rsidRDefault="00FF20E5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>T3: Etablere liste og kontaktperson for utstyr på instituttet, på web, som er søkbar. Oppdateres årlig</w:t>
            </w:r>
          </w:p>
        </w:tc>
      </w:tr>
      <w:tr w:rsidR="007562D7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FF20E5">
            <w:pPr>
              <w:rPr>
                <w:sz w:val="18"/>
              </w:rPr>
            </w:pPr>
            <w:r w:rsidRPr="007E6888">
              <w:rPr>
                <w:sz w:val="18"/>
              </w:rPr>
              <w:t>RIK3: K2 skal innen ultimo 2017 bruke merittbaserte** og/eller behovsbaserte# kriterier for rekruttering og ansettelse av faste vitenskapelige I- og II-stillinger</w:t>
            </w:r>
          </w:p>
          <w:p w:rsidR="00FF20E5" w:rsidRPr="007E6888" w:rsidRDefault="00FF20E5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Utarbeide oversikt over forventet naturlige avganger, og lage en rekrutteringsplan for alle stillingskategorier / fagområder med fokus på</w:t>
            </w:r>
            <w:r w:rsidR="00EB7AB5" w:rsidRPr="00EB7AB5">
              <w:rPr>
                <w:b w:val="0"/>
                <w:sz w:val="18"/>
              </w:rPr>
              <w:t xml:space="preserve"> meritter**, behov# og </w:t>
            </w:r>
            <w:r w:rsidRPr="007E6888">
              <w:rPr>
                <w:b w:val="0"/>
                <w:sz w:val="18"/>
              </w:rPr>
              <w:t>kjønnsbalanse</w:t>
            </w:r>
          </w:p>
          <w:p w:rsidR="00FF20E5" w:rsidRPr="007E6888" w:rsidRDefault="00FF20E5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 xml:space="preserve">T2: Identifisere unge interne og eksterne potensielle kandidater og følge opp disse med </w:t>
            </w:r>
            <w:proofErr w:type="spellStart"/>
            <w:r w:rsidRPr="007E6888">
              <w:rPr>
                <w:b w:val="0"/>
                <w:sz w:val="18"/>
              </w:rPr>
              <w:t>karriererådgivning</w:t>
            </w:r>
            <w:proofErr w:type="spellEnd"/>
            <w:r w:rsidRPr="007E6888">
              <w:rPr>
                <w:b w:val="0"/>
                <w:sz w:val="18"/>
              </w:rPr>
              <w:t xml:space="preserve"> ved forskningsrådgiver</w:t>
            </w:r>
          </w:p>
        </w:tc>
      </w:tr>
      <w:tr w:rsidR="007562D7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7E6888" w:rsidRDefault="00FF20E5">
            <w:pPr>
              <w:rPr>
                <w:sz w:val="18"/>
              </w:rPr>
            </w:pPr>
            <w:r w:rsidRPr="007E6888">
              <w:rPr>
                <w:sz w:val="18"/>
              </w:rPr>
              <w:t>RIK4: K2 skal innen medio 2018 ha fullført en strategisk satsing på optimal bruk av tekniske stillinger</w:t>
            </w:r>
          </w:p>
          <w:p w:rsidR="00FF20E5" w:rsidRPr="007E6888" w:rsidRDefault="00FF20E5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Gjennomføre regelmessig kartlegging av kompetanse og arbeidsoppgaver innen gruppen</w:t>
            </w:r>
          </w:p>
          <w:p w:rsidR="00FF20E5" w:rsidRDefault="00FF20E5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Identifisere nye behov innen teknologiutvikling og nye fagfelter</w:t>
            </w:r>
          </w:p>
          <w:p w:rsidR="0097616D" w:rsidRPr="007E6888" w:rsidRDefault="0097616D">
            <w:pPr>
              <w:rPr>
                <w:sz w:val="18"/>
              </w:rPr>
            </w:pPr>
            <w:r>
              <w:rPr>
                <w:b w:val="0"/>
                <w:sz w:val="18"/>
              </w:rPr>
              <w:t xml:space="preserve">T3: Videreutvikle en </w:t>
            </w:r>
            <w:r w:rsidR="00991318">
              <w:rPr>
                <w:b w:val="0"/>
                <w:sz w:val="18"/>
              </w:rPr>
              <w:t>plan for kompetanseheving av ansatte i tekniske stillinger</w:t>
            </w:r>
          </w:p>
        </w:tc>
      </w:tr>
      <w:tr w:rsidR="00913AEE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913AEE" w:rsidRPr="007E6888" w:rsidRDefault="00913AEE">
            <w:pPr>
              <w:rPr>
                <w:color w:val="FFFFFF" w:themeColor="background1"/>
                <w:sz w:val="18"/>
              </w:rPr>
            </w:pPr>
            <w:r w:rsidRPr="007E6888">
              <w:rPr>
                <w:color w:val="FFFFFF" w:themeColor="background1"/>
                <w:sz w:val="18"/>
              </w:rPr>
              <w:t>Helse, miljø og sikkerhet (HMS)</w:t>
            </w:r>
          </w:p>
        </w:tc>
      </w:tr>
      <w:tr w:rsidR="00913AEE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7E6888" w:rsidRDefault="00913AEE">
            <w:pPr>
              <w:rPr>
                <w:sz w:val="18"/>
              </w:rPr>
            </w:pPr>
            <w:r w:rsidRPr="007E6888">
              <w:rPr>
                <w:sz w:val="18"/>
              </w:rPr>
              <w:lastRenderedPageBreak/>
              <w:t>HMS 1: K2 skal være en trygg og god arbeidsplass</w:t>
            </w:r>
          </w:p>
          <w:p w:rsidR="00913AEE" w:rsidRPr="007E6888" w:rsidRDefault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Ingen arbeidsrelaterte personskader</w:t>
            </w:r>
          </w:p>
          <w:p w:rsidR="00D8034E" w:rsidRPr="007E6888" w:rsidRDefault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Regelmessig, og minst årlig oppdatering av HMS-håndboken</w:t>
            </w:r>
          </w:p>
          <w:p w:rsidR="00D8034E" w:rsidRPr="007E6888" w:rsidRDefault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T3: Innføre bruk av CIM / ROS for å identifisere risker i arbeidsmiljøet</w:t>
            </w:r>
          </w:p>
        </w:tc>
      </w:tr>
      <w:tr w:rsidR="00D8034E" w:rsidRPr="007E6888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D8034E" w:rsidRPr="007E6888" w:rsidRDefault="00D8034E" w:rsidP="00D8034E">
            <w:pPr>
              <w:rPr>
                <w:sz w:val="18"/>
              </w:rPr>
            </w:pPr>
            <w:r w:rsidRPr="007E6888">
              <w:rPr>
                <w:sz w:val="18"/>
              </w:rPr>
              <w:t>HMS 2: HMS ved K2 skal være en målbar og kontinuerlig aktivitet</w:t>
            </w:r>
            <w:bookmarkStart w:id="0" w:name="_GoBack"/>
            <w:bookmarkEnd w:id="0"/>
          </w:p>
          <w:p w:rsidR="00D8034E" w:rsidRPr="007E6888" w:rsidRDefault="00D8034E" w:rsidP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Minimum 30 meldte HMS-avvik i avvikssystemet per år</w:t>
            </w:r>
          </w:p>
          <w:p w:rsidR="00D8034E" w:rsidRPr="007E6888" w:rsidRDefault="00D8034E" w:rsidP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Etter implementering skal CIM og ROS oppdateres regelmessig i strategiperioden</w:t>
            </w:r>
          </w:p>
          <w:p w:rsidR="00D8034E" w:rsidRPr="007E6888" w:rsidRDefault="00D8034E" w:rsidP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T3: HMS handlingsplan for K2 skal oppdateres årlig, med målbare tiltak</w:t>
            </w:r>
          </w:p>
        </w:tc>
      </w:tr>
      <w:tr w:rsidR="00D8034E" w:rsidRPr="007E6888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D8034E" w:rsidRPr="007E6888" w:rsidRDefault="00D8034E" w:rsidP="00D8034E">
            <w:pPr>
              <w:rPr>
                <w:sz w:val="18"/>
              </w:rPr>
            </w:pPr>
            <w:r w:rsidRPr="007E6888">
              <w:rPr>
                <w:sz w:val="18"/>
              </w:rPr>
              <w:t>HMS 3: K2 skal ha et godt arbeidsfellesskap</w:t>
            </w:r>
          </w:p>
          <w:p w:rsidR="00D8034E" w:rsidRPr="007E6888" w:rsidRDefault="00D8034E" w:rsidP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T1: Gjennomføre årlig kartlegging av det psykososiale arbeidsmiljøet</w:t>
            </w:r>
          </w:p>
          <w:p w:rsidR="00D8034E" w:rsidRPr="007E6888" w:rsidRDefault="00D8034E" w:rsidP="00D8034E">
            <w:pPr>
              <w:rPr>
                <w:b w:val="0"/>
                <w:sz w:val="18"/>
              </w:rPr>
            </w:pPr>
            <w:r w:rsidRPr="007E6888">
              <w:rPr>
                <w:b w:val="0"/>
                <w:sz w:val="18"/>
              </w:rPr>
              <w:t>T2: Alle tilsatte i hovedstilling får tilbud om medarbeidersamtale</w:t>
            </w:r>
          </w:p>
          <w:p w:rsidR="00D8034E" w:rsidRPr="007E6888" w:rsidRDefault="00D8034E" w:rsidP="00D8034E">
            <w:pPr>
              <w:rPr>
                <w:sz w:val="18"/>
              </w:rPr>
            </w:pPr>
            <w:r w:rsidRPr="007E6888">
              <w:rPr>
                <w:b w:val="0"/>
                <w:sz w:val="18"/>
              </w:rPr>
              <w:t>T3: Gjennomføringen av medarbeidersamtaler skal kontrolleres hvert år</w:t>
            </w:r>
          </w:p>
        </w:tc>
      </w:tr>
    </w:tbl>
    <w:p w:rsidR="00913AEE" w:rsidRPr="00FF20E5" w:rsidRDefault="00913AEE"/>
    <w:p w:rsidR="00FF20E5" w:rsidRDefault="00FF20E5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  <w:r w:rsidRPr="00FF20E5"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  <w:t xml:space="preserve">* </w:t>
      </w:r>
      <w:proofErr w:type="spellStart"/>
      <w:r w:rsidRPr="00FF20E5"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  <w:t>parametre</w:t>
      </w:r>
      <w:proofErr w:type="spellEnd"/>
      <w:r w:rsidRPr="00FF20E5"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  <w:t>: antall artikler, antall nivå 2 artikler, antall siteringer, antall artikler med lokal førsteforfatter, antall artikler med lokal sisteforfatter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FF20E5" w:rsidRPr="00FF20E5" w:rsidTr="00FF20E5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E5" w:rsidRPr="00FF20E5" w:rsidRDefault="00EB7AB5" w:rsidP="00FF20E5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**Meritter: tunge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publiksjoner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med høy siteringsgrad og sentrale forfatterroller, økende trend i publikasjons-kvalitet og kvantitet, tidlig oppnåelse av høy h-indeks og demonstrert uavhengighet og evne til å skaffe ekstern finansiering, undervisning</w:t>
            </w:r>
          </w:p>
        </w:tc>
      </w:tr>
      <w:tr w:rsidR="00FF20E5" w:rsidRPr="00FF20E5" w:rsidTr="00FF20E5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E5" w:rsidRPr="00FF20E5" w:rsidRDefault="00FF20E5" w:rsidP="00FF20E5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FF20E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#behov: fagfelter med undervisningsbehov, nye fagfelter (for eksempel regenerativ medisin, </w:t>
            </w:r>
            <w:proofErr w:type="spellStart"/>
            <w:r w:rsidRPr="00FF20E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bioinformatikk</w:t>
            </w:r>
            <w:proofErr w:type="spellEnd"/>
            <w:r w:rsidRPr="00FF20E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FF20E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osv</w:t>
            </w:r>
            <w:proofErr w:type="spellEnd"/>
            <w:r w:rsidRPr="00FF20E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nb-NO"/>
              </w:rPr>
              <w:t>)</w:t>
            </w:r>
          </w:p>
        </w:tc>
      </w:tr>
    </w:tbl>
    <w:p w:rsidR="00FF20E5" w:rsidRPr="00FF20E5" w:rsidRDefault="00FF20E5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913AEE" w:rsidRDefault="00913AEE"/>
    <w:sectPr w:rsidR="00913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D" w:rsidRDefault="008200DD" w:rsidP="008200DD">
      <w:pPr>
        <w:spacing w:after="0" w:line="240" w:lineRule="auto"/>
      </w:pPr>
      <w:r>
        <w:separator/>
      </w:r>
    </w:p>
  </w:endnote>
  <w:endnote w:type="continuationSeparator" w:id="0">
    <w:p w:rsidR="008200DD" w:rsidRDefault="008200DD" w:rsidP="008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6D" w:rsidRDefault="00976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6D" w:rsidRDefault="009761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6D" w:rsidRDefault="00976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D" w:rsidRDefault="008200DD" w:rsidP="008200DD">
      <w:pPr>
        <w:spacing w:after="0" w:line="240" w:lineRule="auto"/>
      </w:pPr>
      <w:r>
        <w:separator/>
      </w:r>
    </w:p>
  </w:footnote>
  <w:footnote w:type="continuationSeparator" w:id="0">
    <w:p w:rsidR="008200DD" w:rsidRDefault="008200DD" w:rsidP="0082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6D" w:rsidRDefault="00976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D" w:rsidRPr="007A3D95" w:rsidRDefault="00991318" w:rsidP="008200DD">
    <w:pPr>
      <w:pStyle w:val="Heading3"/>
      <w:rPr>
        <w:sz w:val="18"/>
        <w:szCs w:val="18"/>
      </w:rPr>
    </w:pPr>
    <w:sdt>
      <w:sdtPr>
        <w:rPr>
          <w:sz w:val="18"/>
          <w:szCs w:val="18"/>
        </w:rPr>
        <w:id w:val="16653684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8200DD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6EA15A6" wp14:editId="4D4D5EE4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0DD" w:rsidRDefault="008200DD" w:rsidP="008200DD">
    <w:pPr>
      <w:pStyle w:val="Header"/>
    </w:pPr>
    <w:r>
      <w:t xml:space="preserve">UNIVERSITETET I BERGEN        </w:t>
    </w:r>
    <w:r>
      <w:tab/>
    </w:r>
    <w:r>
      <w:tab/>
      <w:t xml:space="preserve">Utkast strategiplan 2016-2018. </w:t>
    </w:r>
    <w:r w:rsidR="00EB7AB5">
      <w:t>Revisjon 02</w:t>
    </w:r>
    <w:r w:rsidR="00D4318C">
      <w:t xml:space="preserve">, </w:t>
    </w:r>
    <w:r w:rsidR="00EB7AB5">
      <w:t>25</w:t>
    </w:r>
    <w:r w:rsidR="00D4318C">
      <w:t>. februar 2016</w:t>
    </w:r>
  </w:p>
  <w:p w:rsidR="008200DD" w:rsidRDefault="008200DD" w:rsidP="008200DD">
    <w:pPr>
      <w:pStyle w:val="Avdeling"/>
      <w:spacing w:line="240" w:lineRule="auto"/>
    </w:pPr>
    <w:bookmarkStart w:id="1" w:name="ADMBETEGNELSE"/>
    <w:r>
      <w:t>Klinisk institutt 2</w:t>
    </w:r>
    <w:bookmarkEnd w:id="1"/>
  </w:p>
  <w:p w:rsidR="008200DD" w:rsidRDefault="008200DD" w:rsidP="008200DD">
    <w:pPr>
      <w:pStyle w:val="Avdeling"/>
      <w:spacing w:line="240" w:lineRule="auto"/>
    </w:pPr>
  </w:p>
  <w:p w:rsidR="008200DD" w:rsidRDefault="008200DD" w:rsidP="008200DD">
    <w:pPr>
      <w:pStyle w:val="Avdeling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6D" w:rsidRDefault="00976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E"/>
    <w:rsid w:val="000B66CE"/>
    <w:rsid w:val="004C53DA"/>
    <w:rsid w:val="005F5154"/>
    <w:rsid w:val="006061ED"/>
    <w:rsid w:val="007562D7"/>
    <w:rsid w:val="007E6888"/>
    <w:rsid w:val="008200DD"/>
    <w:rsid w:val="00913AEE"/>
    <w:rsid w:val="00937186"/>
    <w:rsid w:val="0097616D"/>
    <w:rsid w:val="00991318"/>
    <w:rsid w:val="00CE4044"/>
    <w:rsid w:val="00D4318C"/>
    <w:rsid w:val="00D8034E"/>
    <w:rsid w:val="00EB7AB5"/>
    <w:rsid w:val="00F468C8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200DD"/>
    <w:pPr>
      <w:keepLines w:val="0"/>
      <w:spacing w:before="0" w:line="260" w:lineRule="exact"/>
      <w:outlineLvl w:val="2"/>
    </w:pPr>
    <w:rPr>
      <w:rFonts w:ascii="Arial" w:eastAsia="Times New Roman" w:hAnsi="Arial" w:cs="Arial"/>
      <w:color w:val="000000"/>
      <w:sz w:val="22"/>
      <w:szCs w:val="2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DD"/>
  </w:style>
  <w:style w:type="paragraph" w:styleId="Footer">
    <w:name w:val="footer"/>
    <w:basedOn w:val="Normal"/>
    <w:link w:val="FooterChar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DD"/>
  </w:style>
  <w:style w:type="paragraph" w:styleId="BalloonText">
    <w:name w:val="Balloon Text"/>
    <w:basedOn w:val="Normal"/>
    <w:link w:val="BalloonTextChar"/>
    <w:uiPriority w:val="99"/>
    <w:semiHidden/>
    <w:unhideWhenUsed/>
    <w:rsid w:val="008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200DD"/>
    <w:rPr>
      <w:rFonts w:ascii="Arial" w:eastAsia="Times New Roman" w:hAnsi="Arial" w:cs="Arial"/>
      <w:b/>
      <w:bCs/>
      <w:color w:val="000000"/>
      <w:lang w:eastAsia="nb-NO"/>
    </w:rPr>
  </w:style>
  <w:style w:type="paragraph" w:customStyle="1" w:styleId="Avdeling">
    <w:name w:val="Avdeling"/>
    <w:basedOn w:val="Heading2"/>
    <w:rsid w:val="008200DD"/>
    <w:pPr>
      <w:keepLines w:val="0"/>
      <w:spacing w:before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8200DD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0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200DD"/>
    <w:pPr>
      <w:keepLines w:val="0"/>
      <w:spacing w:before="0" w:line="260" w:lineRule="exact"/>
      <w:outlineLvl w:val="2"/>
    </w:pPr>
    <w:rPr>
      <w:rFonts w:ascii="Arial" w:eastAsia="Times New Roman" w:hAnsi="Arial" w:cs="Arial"/>
      <w:color w:val="000000"/>
      <w:sz w:val="22"/>
      <w:szCs w:val="2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DD"/>
  </w:style>
  <w:style w:type="paragraph" w:styleId="Footer">
    <w:name w:val="footer"/>
    <w:basedOn w:val="Normal"/>
    <w:link w:val="FooterChar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DD"/>
  </w:style>
  <w:style w:type="paragraph" w:styleId="BalloonText">
    <w:name w:val="Balloon Text"/>
    <w:basedOn w:val="Normal"/>
    <w:link w:val="BalloonTextChar"/>
    <w:uiPriority w:val="99"/>
    <w:semiHidden/>
    <w:unhideWhenUsed/>
    <w:rsid w:val="008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200DD"/>
    <w:rPr>
      <w:rFonts w:ascii="Arial" w:eastAsia="Times New Roman" w:hAnsi="Arial" w:cs="Arial"/>
      <w:b/>
      <w:bCs/>
      <w:color w:val="000000"/>
      <w:lang w:eastAsia="nb-NO"/>
    </w:rPr>
  </w:style>
  <w:style w:type="paragraph" w:customStyle="1" w:styleId="Avdeling">
    <w:name w:val="Avdeling"/>
    <w:basedOn w:val="Heading2"/>
    <w:rsid w:val="008200DD"/>
    <w:pPr>
      <w:keepLines w:val="0"/>
      <w:spacing w:before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8200DD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0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C38-805B-4B6D-870A-8E7B0DE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26F863AD.dotm</Template>
  <TotalTime>9</TotalTime>
  <Pages>2</Pages>
  <Words>1020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Stavnes</dc:creator>
  <cp:lastModifiedBy>Per Bakke</cp:lastModifiedBy>
  <cp:revision>3</cp:revision>
  <cp:lastPrinted>2016-02-16T16:15:00Z</cp:lastPrinted>
  <dcterms:created xsi:type="dcterms:W3CDTF">2016-02-26T08:43:00Z</dcterms:created>
  <dcterms:modified xsi:type="dcterms:W3CDTF">2016-02-26T08:52:00Z</dcterms:modified>
</cp:coreProperties>
</file>