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69" w:rsidRPr="00A12410" w:rsidRDefault="00295186" w:rsidP="005943D2">
      <w:pPr>
        <w:pStyle w:val="UiB"/>
      </w:pPr>
      <w:r w:rsidRPr="00A12410">
        <w:rPr>
          <w:noProof/>
        </w:rPr>
        <w:drawing>
          <wp:anchor distT="0" distB="0" distL="114300" distR="114300" simplePos="0" relativeHeight="251657728" behindDoc="1" locked="0" layoutInCell="1" allowOverlap="1" wp14:anchorId="70C5C65F" wp14:editId="6E581BBA">
            <wp:simplePos x="0" y="0"/>
            <wp:positionH relativeFrom="margin">
              <wp:align>center</wp:align>
            </wp:positionH>
            <wp:positionV relativeFrom="paragraph">
              <wp:posOffset>-338455</wp:posOffset>
            </wp:positionV>
            <wp:extent cx="1057275" cy="1057275"/>
            <wp:effectExtent l="0" t="0" r="9525" b="9525"/>
            <wp:wrapNone/>
            <wp:docPr id="2" name="Bilde 2" descr="U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B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69" w:rsidRPr="00A12410" w:rsidRDefault="007E4E69" w:rsidP="005943D2">
      <w:pPr>
        <w:pStyle w:val="UiB"/>
      </w:pPr>
    </w:p>
    <w:p w:rsidR="007E4E69" w:rsidRPr="00A12410" w:rsidRDefault="007E4E69" w:rsidP="005943D2">
      <w:pPr>
        <w:pStyle w:val="UiB"/>
      </w:pPr>
    </w:p>
    <w:p w:rsidR="007E4E69" w:rsidRPr="00A12410" w:rsidRDefault="007E4E69" w:rsidP="005943D2">
      <w:pPr>
        <w:pStyle w:val="UiB"/>
      </w:pPr>
    </w:p>
    <w:p w:rsidR="000E5B52" w:rsidRPr="00A12410" w:rsidRDefault="000E5B52" w:rsidP="007E4E69">
      <w:pPr>
        <w:jc w:val="center"/>
        <w:rPr>
          <w:i/>
          <w:sz w:val="48"/>
          <w:szCs w:val="48"/>
          <w:lang w:val="nb-NO"/>
        </w:rPr>
      </w:pPr>
      <w:r w:rsidRPr="00A12410">
        <w:rPr>
          <w:i/>
          <w:sz w:val="48"/>
          <w:szCs w:val="48"/>
          <w:lang w:val="nb-NO"/>
        </w:rPr>
        <w:t>Det medisinsk-odontologiske fakultet</w:t>
      </w:r>
    </w:p>
    <w:p w:rsidR="000E5B52" w:rsidRPr="00A12410" w:rsidRDefault="000E5B52" w:rsidP="007E4E69">
      <w:pPr>
        <w:jc w:val="center"/>
        <w:rPr>
          <w:i/>
          <w:sz w:val="16"/>
          <w:szCs w:val="16"/>
          <w:lang w:val="nb-NO"/>
        </w:rPr>
      </w:pPr>
    </w:p>
    <w:p w:rsidR="00807FFB" w:rsidRDefault="00807FFB" w:rsidP="007E4E69">
      <w:pPr>
        <w:jc w:val="center"/>
        <w:rPr>
          <w:sz w:val="36"/>
          <w:szCs w:val="36"/>
          <w:lang w:val="nb-NO"/>
        </w:rPr>
      </w:pPr>
    </w:p>
    <w:p w:rsidR="005E1923" w:rsidRPr="00807FFB" w:rsidRDefault="00807FFB" w:rsidP="007E4E69">
      <w:pPr>
        <w:jc w:val="center"/>
        <w:rPr>
          <w:sz w:val="36"/>
          <w:szCs w:val="36"/>
          <w:lang w:val="nb-NO"/>
        </w:rPr>
      </w:pPr>
      <w:r w:rsidRPr="00807FFB">
        <w:rPr>
          <w:sz w:val="36"/>
          <w:szCs w:val="36"/>
          <w:lang w:val="nb-NO"/>
        </w:rPr>
        <w:t>Inviterer til</w:t>
      </w:r>
    </w:p>
    <w:p w:rsidR="00807FFB" w:rsidRPr="00A12410" w:rsidRDefault="00807FFB" w:rsidP="007E4E69">
      <w:pPr>
        <w:jc w:val="center"/>
        <w:rPr>
          <w:sz w:val="22"/>
          <w:szCs w:val="22"/>
          <w:lang w:val="nb-NO"/>
        </w:rPr>
      </w:pPr>
    </w:p>
    <w:p w:rsidR="00B97F6A" w:rsidRDefault="005E1923" w:rsidP="00B97F6A">
      <w:pPr>
        <w:jc w:val="center"/>
        <w:rPr>
          <w:b/>
          <w:sz w:val="60"/>
          <w:szCs w:val="60"/>
          <w:lang w:val="nb-NO"/>
        </w:rPr>
      </w:pPr>
      <w:r w:rsidRPr="00AC20EC">
        <w:rPr>
          <w:b/>
          <w:sz w:val="60"/>
          <w:szCs w:val="60"/>
          <w:lang w:val="nb-NO"/>
        </w:rPr>
        <w:t xml:space="preserve">Falchs forelesning </w:t>
      </w:r>
    </w:p>
    <w:p w:rsidR="00B97F6A" w:rsidRPr="00B97F6A" w:rsidRDefault="00807FFB" w:rsidP="00B97F6A">
      <w:pPr>
        <w:jc w:val="center"/>
        <w:rPr>
          <w:b/>
          <w:sz w:val="52"/>
          <w:szCs w:val="52"/>
          <w:lang w:val="nb-NO"/>
        </w:rPr>
      </w:pPr>
      <w:r w:rsidRPr="00B97F6A">
        <w:rPr>
          <w:b/>
          <w:sz w:val="52"/>
          <w:szCs w:val="52"/>
          <w:lang w:val="nb-NO"/>
        </w:rPr>
        <w:t xml:space="preserve">og utdeling av </w:t>
      </w:r>
    </w:p>
    <w:p w:rsidR="005E1923" w:rsidRPr="00AC20EC" w:rsidRDefault="00807FFB" w:rsidP="00B97F6A">
      <w:pPr>
        <w:jc w:val="center"/>
        <w:rPr>
          <w:b/>
          <w:sz w:val="60"/>
          <w:szCs w:val="60"/>
          <w:lang w:val="nb-NO"/>
        </w:rPr>
      </w:pPr>
      <w:r w:rsidRPr="00AC20EC">
        <w:rPr>
          <w:b/>
          <w:sz w:val="60"/>
          <w:szCs w:val="60"/>
          <w:lang w:val="nb-NO"/>
        </w:rPr>
        <w:t xml:space="preserve">Falchs juniorpris </w:t>
      </w:r>
      <w:r w:rsidR="00870D8D" w:rsidRPr="00AC20EC">
        <w:rPr>
          <w:b/>
          <w:sz w:val="60"/>
          <w:szCs w:val="60"/>
          <w:lang w:val="nb-NO"/>
        </w:rPr>
        <w:t>2015</w:t>
      </w:r>
    </w:p>
    <w:p w:rsidR="00807FFB" w:rsidRDefault="00807FFB" w:rsidP="00807FFB">
      <w:pPr>
        <w:jc w:val="center"/>
        <w:rPr>
          <w:b/>
          <w:sz w:val="52"/>
          <w:szCs w:val="52"/>
          <w:lang w:val="nb-NO"/>
        </w:rPr>
      </w:pPr>
    </w:p>
    <w:p w:rsidR="00807FFB" w:rsidRDefault="00807FFB" w:rsidP="00807FFB">
      <w:pPr>
        <w:jc w:val="center"/>
        <w:rPr>
          <w:b/>
          <w:sz w:val="52"/>
          <w:szCs w:val="52"/>
          <w:lang w:val="nb-NO"/>
        </w:rPr>
      </w:pPr>
      <w:r>
        <w:rPr>
          <w:b/>
          <w:sz w:val="52"/>
          <w:szCs w:val="52"/>
          <w:lang w:val="nb-NO"/>
        </w:rPr>
        <w:t xml:space="preserve">Forelesning ved professor Hans-Gustaf Ljunggren, Karolinska </w:t>
      </w:r>
      <w:proofErr w:type="spellStart"/>
      <w:r>
        <w:rPr>
          <w:b/>
          <w:sz w:val="52"/>
          <w:szCs w:val="52"/>
          <w:lang w:val="nb-NO"/>
        </w:rPr>
        <w:t>Institutet</w:t>
      </w:r>
      <w:proofErr w:type="spellEnd"/>
    </w:p>
    <w:p w:rsidR="00807FFB" w:rsidRDefault="00807FFB" w:rsidP="00807FFB">
      <w:pPr>
        <w:jc w:val="center"/>
        <w:rPr>
          <w:b/>
          <w:sz w:val="52"/>
          <w:szCs w:val="52"/>
          <w:lang w:val="nb-NO"/>
        </w:rPr>
      </w:pPr>
      <w:bookmarkStart w:id="0" w:name="_GoBack"/>
      <w:bookmarkEnd w:id="0"/>
    </w:p>
    <w:p w:rsidR="00807FFB" w:rsidRPr="00807FFB" w:rsidRDefault="00807FFB" w:rsidP="00807FFB">
      <w:pPr>
        <w:jc w:val="center"/>
        <w:rPr>
          <w:b/>
          <w:sz w:val="44"/>
          <w:szCs w:val="44"/>
          <w:lang w:val="nb-NO"/>
        </w:rPr>
      </w:pPr>
      <w:r w:rsidRPr="00807FFB">
        <w:rPr>
          <w:b/>
          <w:sz w:val="44"/>
          <w:szCs w:val="44"/>
          <w:lang w:val="nb-NO"/>
        </w:rPr>
        <w:t>3. september kl. 13:15</w:t>
      </w:r>
    </w:p>
    <w:p w:rsidR="00807FFB" w:rsidRPr="00807FFB" w:rsidRDefault="00807FFB" w:rsidP="00807FFB">
      <w:pPr>
        <w:jc w:val="center"/>
        <w:rPr>
          <w:b/>
          <w:sz w:val="44"/>
          <w:szCs w:val="44"/>
          <w:lang w:val="nb-NO"/>
        </w:rPr>
      </w:pPr>
      <w:r w:rsidRPr="00807FFB">
        <w:rPr>
          <w:b/>
          <w:sz w:val="44"/>
          <w:szCs w:val="44"/>
          <w:lang w:val="nb-NO"/>
        </w:rPr>
        <w:t>Store Auditorium, Sentralblokken</w:t>
      </w:r>
    </w:p>
    <w:p w:rsidR="00807FFB" w:rsidRDefault="00807FFB" w:rsidP="00807FFB">
      <w:pPr>
        <w:jc w:val="center"/>
        <w:rPr>
          <w:b/>
          <w:sz w:val="52"/>
          <w:szCs w:val="52"/>
          <w:lang w:val="nb-NO"/>
        </w:rPr>
      </w:pPr>
    </w:p>
    <w:p w:rsidR="00807FFB" w:rsidRDefault="00807FFB" w:rsidP="00807FFB">
      <w:pPr>
        <w:jc w:val="center"/>
        <w:rPr>
          <w:b/>
          <w:sz w:val="52"/>
          <w:szCs w:val="52"/>
          <w:lang w:val="nb-NO"/>
        </w:rPr>
      </w:pPr>
    </w:p>
    <w:p w:rsidR="00807FFB" w:rsidRPr="00807FFB" w:rsidRDefault="00807FFB" w:rsidP="00807FFB">
      <w:pPr>
        <w:rPr>
          <w:sz w:val="32"/>
          <w:szCs w:val="32"/>
          <w:lang w:val="nb-NO"/>
        </w:rPr>
      </w:pPr>
      <w:r w:rsidRPr="00807FFB">
        <w:rPr>
          <w:sz w:val="32"/>
          <w:szCs w:val="32"/>
          <w:lang w:val="nb-NO"/>
        </w:rPr>
        <w:t>Program</w:t>
      </w:r>
    </w:p>
    <w:p w:rsidR="00807FFB" w:rsidRPr="00807FFB" w:rsidRDefault="00807FFB" w:rsidP="00807FFB">
      <w:pPr>
        <w:rPr>
          <w:sz w:val="32"/>
          <w:szCs w:val="32"/>
          <w:lang w:val="nb-NO"/>
        </w:rPr>
      </w:pPr>
      <w:r w:rsidRPr="00807FFB">
        <w:rPr>
          <w:sz w:val="32"/>
          <w:szCs w:val="32"/>
          <w:lang w:val="nb-NO"/>
        </w:rPr>
        <w:t>13:15: Utdeling av Falchs juniorpris ved viserektor Robert Bjerknes</w:t>
      </w:r>
    </w:p>
    <w:p w:rsidR="00807FFB" w:rsidRPr="00807FFB" w:rsidRDefault="00807FFB" w:rsidP="00807FFB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13:20: Foreles</w:t>
      </w:r>
      <w:r w:rsidR="00D44E8E">
        <w:rPr>
          <w:sz w:val="32"/>
          <w:szCs w:val="32"/>
          <w:lang w:val="nb-NO"/>
        </w:rPr>
        <w:t>n</w:t>
      </w:r>
      <w:r>
        <w:rPr>
          <w:sz w:val="32"/>
          <w:szCs w:val="32"/>
          <w:lang w:val="nb-NO"/>
        </w:rPr>
        <w:t>ing ved vinne</w:t>
      </w:r>
      <w:r w:rsidRPr="00807FFB">
        <w:rPr>
          <w:sz w:val="32"/>
          <w:szCs w:val="32"/>
          <w:lang w:val="nb-NO"/>
        </w:rPr>
        <w:t>ren av Falchs juniorpris</w:t>
      </w:r>
    </w:p>
    <w:p w:rsidR="00807FFB" w:rsidRPr="00807FFB" w:rsidRDefault="00807FFB" w:rsidP="00807FFB">
      <w:pPr>
        <w:rPr>
          <w:sz w:val="32"/>
          <w:szCs w:val="32"/>
          <w:lang w:val="nb-NO"/>
        </w:rPr>
      </w:pPr>
      <w:r w:rsidRPr="00807FFB">
        <w:rPr>
          <w:sz w:val="32"/>
          <w:szCs w:val="32"/>
          <w:lang w:val="nb-NO"/>
        </w:rPr>
        <w:t>14:00: Pause</w:t>
      </w:r>
      <w:r>
        <w:rPr>
          <w:sz w:val="32"/>
          <w:szCs w:val="32"/>
          <w:lang w:val="nb-NO"/>
        </w:rPr>
        <w:t xml:space="preserve"> med kaffe og frukt</w:t>
      </w:r>
    </w:p>
    <w:p w:rsidR="00807FFB" w:rsidRPr="00807FFB" w:rsidRDefault="00807FFB" w:rsidP="00807FFB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14:15: Overrekkelse av diplom for Falch-forelesningen</w:t>
      </w:r>
    </w:p>
    <w:p w:rsidR="00807FFB" w:rsidRPr="00807FFB" w:rsidRDefault="00807FFB" w:rsidP="00807FFB">
      <w:pPr>
        <w:rPr>
          <w:sz w:val="32"/>
          <w:szCs w:val="32"/>
          <w:lang w:val="nb-NO"/>
        </w:rPr>
      </w:pPr>
      <w:r w:rsidRPr="00807FFB">
        <w:rPr>
          <w:sz w:val="32"/>
          <w:szCs w:val="32"/>
          <w:lang w:val="nb-NO"/>
        </w:rPr>
        <w:t>14:20: Falch-foreles</w:t>
      </w:r>
      <w:r>
        <w:rPr>
          <w:sz w:val="32"/>
          <w:szCs w:val="32"/>
          <w:lang w:val="nb-NO"/>
        </w:rPr>
        <w:t>n</w:t>
      </w:r>
      <w:r w:rsidRPr="00807FFB">
        <w:rPr>
          <w:sz w:val="32"/>
          <w:szCs w:val="32"/>
          <w:lang w:val="nb-NO"/>
        </w:rPr>
        <w:t>ing ved professor Hans-Gustaf Ljunggren</w:t>
      </w:r>
    </w:p>
    <w:p w:rsidR="007E4E69" w:rsidRDefault="007E4E69" w:rsidP="007E4E69">
      <w:pPr>
        <w:rPr>
          <w:sz w:val="28"/>
          <w:szCs w:val="28"/>
          <w:lang w:val="nb-NO"/>
        </w:rPr>
      </w:pPr>
    </w:p>
    <w:p w:rsidR="00AC20EC" w:rsidRPr="00A12410" w:rsidRDefault="00AC20EC" w:rsidP="007E4E69">
      <w:pPr>
        <w:rPr>
          <w:sz w:val="28"/>
          <w:szCs w:val="28"/>
          <w:lang w:val="nb-NO"/>
        </w:rPr>
      </w:pPr>
    </w:p>
    <w:p w:rsidR="00E8717B" w:rsidRPr="00AC20EC" w:rsidRDefault="00AC20EC" w:rsidP="009F253E">
      <w:pPr>
        <w:jc w:val="center"/>
        <w:rPr>
          <w:i/>
          <w:sz w:val="32"/>
          <w:szCs w:val="32"/>
          <w:lang w:val="nb-NO"/>
        </w:rPr>
      </w:pPr>
      <w:r w:rsidRPr="00AC20EC">
        <w:rPr>
          <w:i/>
          <w:sz w:val="32"/>
          <w:szCs w:val="32"/>
          <w:lang w:val="nb-NO"/>
        </w:rPr>
        <w:t>Arrangementet er i regi av Søren Falch og øyenlege Sigurd Falchs fond for medisinsk vitenskap.</w:t>
      </w:r>
    </w:p>
    <w:p w:rsidR="00807FFB" w:rsidRPr="00807FFB" w:rsidRDefault="00807FFB" w:rsidP="009F253E">
      <w:pPr>
        <w:jc w:val="center"/>
        <w:rPr>
          <w:sz w:val="36"/>
          <w:szCs w:val="36"/>
          <w:lang w:val="nb-NO"/>
        </w:rPr>
      </w:pPr>
    </w:p>
    <w:sectPr w:rsidR="00807FFB" w:rsidRPr="00807FFB" w:rsidSect="00F02D8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3C"/>
    <w:multiLevelType w:val="hybridMultilevel"/>
    <w:tmpl w:val="350C78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0D0D"/>
    <w:multiLevelType w:val="hybridMultilevel"/>
    <w:tmpl w:val="DB68C1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20060"/>
    <w:multiLevelType w:val="hybridMultilevel"/>
    <w:tmpl w:val="0414B4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D2"/>
    <w:rsid w:val="00035D33"/>
    <w:rsid w:val="00071830"/>
    <w:rsid w:val="000E5B52"/>
    <w:rsid w:val="001D537A"/>
    <w:rsid w:val="00295186"/>
    <w:rsid w:val="002E57FA"/>
    <w:rsid w:val="00340469"/>
    <w:rsid w:val="003B4F46"/>
    <w:rsid w:val="003E08C4"/>
    <w:rsid w:val="005943D2"/>
    <w:rsid w:val="005E1923"/>
    <w:rsid w:val="005F6837"/>
    <w:rsid w:val="006012E5"/>
    <w:rsid w:val="006F61A5"/>
    <w:rsid w:val="00746F85"/>
    <w:rsid w:val="00765DE9"/>
    <w:rsid w:val="007E4E69"/>
    <w:rsid w:val="00807FFB"/>
    <w:rsid w:val="00870D8D"/>
    <w:rsid w:val="008A6E8C"/>
    <w:rsid w:val="00961949"/>
    <w:rsid w:val="00992015"/>
    <w:rsid w:val="009A3772"/>
    <w:rsid w:val="009F253E"/>
    <w:rsid w:val="00A12410"/>
    <w:rsid w:val="00A66400"/>
    <w:rsid w:val="00AC20EC"/>
    <w:rsid w:val="00AC26DC"/>
    <w:rsid w:val="00B7150B"/>
    <w:rsid w:val="00B83986"/>
    <w:rsid w:val="00B97F6A"/>
    <w:rsid w:val="00BF096F"/>
    <w:rsid w:val="00C109FC"/>
    <w:rsid w:val="00C8152C"/>
    <w:rsid w:val="00CA7E00"/>
    <w:rsid w:val="00D4087F"/>
    <w:rsid w:val="00D44E8E"/>
    <w:rsid w:val="00E617E6"/>
    <w:rsid w:val="00E8717B"/>
    <w:rsid w:val="00EC7F55"/>
    <w:rsid w:val="00F0255B"/>
    <w:rsid w:val="00F02D88"/>
    <w:rsid w:val="00F5598B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594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eling">
    <w:name w:val="Avdeling"/>
    <w:basedOn w:val="Overskrift2"/>
    <w:rsid w:val="005943D2"/>
    <w:pPr>
      <w:spacing w:before="0" w:after="0" w:line="210" w:lineRule="exact"/>
    </w:pPr>
    <w:rPr>
      <w:rFonts w:ascii="Times New Roman" w:hAnsi="Times New Roman"/>
      <w:b w:val="0"/>
      <w:spacing w:val="6"/>
      <w:sz w:val="23"/>
      <w:szCs w:val="23"/>
      <w:lang w:val="nb-NO"/>
    </w:rPr>
  </w:style>
  <w:style w:type="paragraph" w:customStyle="1" w:styleId="UiB">
    <w:name w:val="UiB"/>
    <w:basedOn w:val="Normal"/>
    <w:rsid w:val="005943D2"/>
    <w:pPr>
      <w:spacing w:after="40" w:line="260" w:lineRule="exact"/>
    </w:pPr>
    <w:rPr>
      <w:color w:val="000000"/>
      <w:spacing w:val="40"/>
      <w:sz w:val="28"/>
      <w:szCs w:val="28"/>
      <w:lang w:val="nb-NO"/>
    </w:rPr>
  </w:style>
  <w:style w:type="paragraph" w:styleId="Bobletekst">
    <w:name w:val="Balloon Text"/>
    <w:basedOn w:val="Normal"/>
    <w:semiHidden/>
    <w:rsid w:val="00071830"/>
    <w:rPr>
      <w:rFonts w:ascii="Tahoma" w:hAnsi="Tahoma" w:cs="Tahoma"/>
      <w:sz w:val="16"/>
      <w:szCs w:val="16"/>
    </w:rPr>
  </w:style>
  <w:style w:type="character" w:styleId="Hyperkobling">
    <w:name w:val="Hyperlink"/>
    <w:rsid w:val="009A3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594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deling">
    <w:name w:val="Avdeling"/>
    <w:basedOn w:val="Overskrift2"/>
    <w:rsid w:val="005943D2"/>
    <w:pPr>
      <w:spacing w:before="0" w:after="0" w:line="210" w:lineRule="exact"/>
    </w:pPr>
    <w:rPr>
      <w:rFonts w:ascii="Times New Roman" w:hAnsi="Times New Roman"/>
      <w:b w:val="0"/>
      <w:spacing w:val="6"/>
      <w:sz w:val="23"/>
      <w:szCs w:val="23"/>
      <w:lang w:val="nb-NO"/>
    </w:rPr>
  </w:style>
  <w:style w:type="paragraph" w:customStyle="1" w:styleId="UiB">
    <w:name w:val="UiB"/>
    <w:basedOn w:val="Normal"/>
    <w:rsid w:val="005943D2"/>
    <w:pPr>
      <w:spacing w:after="40" w:line="260" w:lineRule="exact"/>
    </w:pPr>
    <w:rPr>
      <w:color w:val="000000"/>
      <w:spacing w:val="40"/>
      <w:sz w:val="28"/>
      <w:szCs w:val="28"/>
      <w:lang w:val="nb-NO"/>
    </w:rPr>
  </w:style>
  <w:style w:type="paragraph" w:styleId="Bobletekst">
    <w:name w:val="Balloon Text"/>
    <w:basedOn w:val="Normal"/>
    <w:semiHidden/>
    <w:rsid w:val="00071830"/>
    <w:rPr>
      <w:rFonts w:ascii="Tahoma" w:hAnsi="Tahoma" w:cs="Tahoma"/>
      <w:sz w:val="16"/>
      <w:szCs w:val="16"/>
    </w:rPr>
  </w:style>
  <w:style w:type="character" w:styleId="Hyperkobling">
    <w:name w:val="Hyperlink"/>
    <w:rsid w:val="009A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FA1DC31.dotm</Template>
  <TotalTime>15</TotalTime>
  <Pages>1</Pages>
  <Words>77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I BERGEN</vt:lpstr>
    </vt:vector>
  </TitlesOfParts>
  <Company>IT-avd, UiB</Company>
  <LinksUpToDate>false</LinksUpToDate>
  <CharactersWithSpaces>622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mailto:okonomi@mofa.uib.no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BERGEN</dc:title>
  <dc:creator>st06504</dc:creator>
  <cp:lastModifiedBy>Stein Henrik Olaussen</cp:lastModifiedBy>
  <cp:revision>5</cp:revision>
  <cp:lastPrinted>2013-01-11T09:33:00Z</cp:lastPrinted>
  <dcterms:created xsi:type="dcterms:W3CDTF">2015-08-24T07:44:00Z</dcterms:created>
  <dcterms:modified xsi:type="dcterms:W3CDTF">2015-08-24T08:08:00Z</dcterms:modified>
</cp:coreProperties>
</file>