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6A" w:rsidRDefault="003B6D4F" w:rsidP="004A4A6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</w:t>
      </w:r>
      <w:r w:rsidR="00266332" w:rsidRPr="003B6D4F">
        <w:rPr>
          <w:b/>
          <w:sz w:val="24"/>
          <w:szCs w:val="24"/>
        </w:rPr>
        <w:t>ndervisningsdag K1/K2</w:t>
      </w:r>
    </w:p>
    <w:p w:rsidR="00E16971" w:rsidRPr="003B6D4F" w:rsidRDefault="00E169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DAG 1 </w:t>
      </w:r>
    </w:p>
    <w:p w:rsidR="00E16971" w:rsidRDefault="00E16971" w:rsidP="00266332">
      <w:pPr>
        <w:spacing w:line="240" w:lineRule="auto"/>
        <w:rPr>
          <w:b/>
        </w:rPr>
      </w:pPr>
      <w:r>
        <w:rPr>
          <w:b/>
        </w:rPr>
        <w:t>Torsdag 01. oktober 20</w:t>
      </w:r>
      <w:r w:rsidR="00266332" w:rsidRPr="00E16971">
        <w:rPr>
          <w:b/>
        </w:rPr>
        <w:t xml:space="preserve">15. </w:t>
      </w:r>
    </w:p>
    <w:p w:rsidR="00266332" w:rsidRPr="00E16971" w:rsidRDefault="00266332" w:rsidP="00266332">
      <w:pPr>
        <w:spacing w:line="240" w:lineRule="auto"/>
        <w:rPr>
          <w:b/>
        </w:rPr>
      </w:pPr>
      <w:r w:rsidRPr="00E16971">
        <w:rPr>
          <w:b/>
        </w:rPr>
        <w:t xml:space="preserve">Sted: Bikuben, </w:t>
      </w:r>
      <w:proofErr w:type="spellStart"/>
      <w:r w:rsidRPr="00E16971">
        <w:rPr>
          <w:b/>
        </w:rPr>
        <w:t>evt</w:t>
      </w:r>
      <w:proofErr w:type="spellEnd"/>
      <w:r w:rsidRPr="00E16971">
        <w:rPr>
          <w:b/>
        </w:rPr>
        <w:t xml:space="preserve"> </w:t>
      </w:r>
      <w:proofErr w:type="spellStart"/>
      <w:r w:rsidRPr="00E16971">
        <w:rPr>
          <w:b/>
        </w:rPr>
        <w:t>Vilvite</w:t>
      </w:r>
      <w:proofErr w:type="spellEnd"/>
      <w:r w:rsidRPr="00E16971">
        <w:rPr>
          <w:b/>
        </w:rPr>
        <w:t xml:space="preserve"> el BBB</w:t>
      </w:r>
    </w:p>
    <w:p w:rsidR="00266332" w:rsidRPr="003B6D4F" w:rsidRDefault="00266332" w:rsidP="00266332">
      <w:pPr>
        <w:spacing w:line="240" w:lineRule="auto"/>
        <w:rPr>
          <w:b/>
          <w:sz w:val="24"/>
          <w:szCs w:val="24"/>
        </w:rPr>
      </w:pPr>
      <w:r w:rsidRPr="003B6D4F">
        <w:rPr>
          <w:b/>
          <w:sz w:val="24"/>
          <w:szCs w:val="24"/>
        </w:rPr>
        <w:t>Program</w:t>
      </w:r>
    </w:p>
    <w:p w:rsidR="00266332" w:rsidRDefault="00266332" w:rsidP="00266332">
      <w:pPr>
        <w:spacing w:line="240" w:lineRule="auto"/>
      </w:pPr>
      <w:r>
        <w:t>09.00-09.15: Velkommen – Inst</w:t>
      </w:r>
      <w:r w:rsidR="00CA5905">
        <w:t>it</w:t>
      </w:r>
      <w:r>
        <w:t xml:space="preserve">uttleder Nils Erik Gilhuus / Per Bakke </w:t>
      </w:r>
    </w:p>
    <w:p w:rsidR="00266332" w:rsidRDefault="00266332" w:rsidP="00266332">
      <w:pPr>
        <w:spacing w:line="240" w:lineRule="auto"/>
      </w:pPr>
      <w:r>
        <w:t>09.15-10.00: Ny studieplan Medisin 2015 – Studiedekan Arne Tjølsen</w:t>
      </w:r>
    </w:p>
    <w:p w:rsidR="00266332" w:rsidRDefault="00266332" w:rsidP="00266332">
      <w:pPr>
        <w:spacing w:line="240" w:lineRule="auto"/>
      </w:pPr>
      <w:r>
        <w:tab/>
      </w:r>
      <w:r>
        <w:tab/>
        <w:t>- status</w:t>
      </w:r>
    </w:p>
    <w:p w:rsidR="00266332" w:rsidRDefault="00266332" w:rsidP="00266332">
      <w:pPr>
        <w:spacing w:line="240" w:lineRule="auto"/>
      </w:pPr>
      <w:r>
        <w:tab/>
      </w:r>
      <w:r>
        <w:tab/>
        <w:t>- omfordeling av undervisningstid i og mellom semester</w:t>
      </w:r>
    </w:p>
    <w:p w:rsidR="00266332" w:rsidRDefault="00266332" w:rsidP="00266332">
      <w:pPr>
        <w:spacing w:line="240" w:lineRule="auto"/>
      </w:pPr>
      <w:r>
        <w:tab/>
      </w:r>
      <w:r>
        <w:tab/>
        <w:t>- prioritering av oppgaver</w:t>
      </w:r>
    </w:p>
    <w:p w:rsidR="00266332" w:rsidRDefault="00266332" w:rsidP="00266332">
      <w:pPr>
        <w:spacing w:line="240" w:lineRule="auto"/>
      </w:pPr>
      <w:r>
        <w:tab/>
      </w:r>
      <w:r>
        <w:tab/>
        <w:t>- diskusjon</w:t>
      </w:r>
    </w:p>
    <w:p w:rsidR="00266332" w:rsidRDefault="00266332" w:rsidP="00266332">
      <w:pPr>
        <w:spacing w:line="240" w:lineRule="auto"/>
      </w:pPr>
      <w:r>
        <w:t>10.00-10.30: Kliniske ferdigheter – Torbjørn Jonung</w:t>
      </w:r>
    </w:p>
    <w:p w:rsidR="00266332" w:rsidRDefault="00266332" w:rsidP="00266332">
      <w:pPr>
        <w:spacing w:line="240" w:lineRule="auto"/>
      </w:pPr>
      <w:r>
        <w:tab/>
      </w:r>
      <w:r>
        <w:tab/>
        <w:t>- ferdighetslisten</w:t>
      </w:r>
    </w:p>
    <w:p w:rsidR="00266332" w:rsidRDefault="00266332" w:rsidP="00266332">
      <w:pPr>
        <w:spacing w:line="240" w:lineRule="auto"/>
      </w:pPr>
      <w:r>
        <w:tab/>
      </w:r>
      <w:r>
        <w:tab/>
        <w:t>- fordeling av trening på semester og vurdering av ferdigheter / kompetanse</w:t>
      </w:r>
    </w:p>
    <w:p w:rsidR="00266332" w:rsidRDefault="00266332" w:rsidP="00266332">
      <w:pPr>
        <w:spacing w:line="240" w:lineRule="auto"/>
      </w:pPr>
      <w:r>
        <w:t>10.30-11.00: Pause</w:t>
      </w:r>
    </w:p>
    <w:p w:rsidR="00266332" w:rsidRDefault="00266332" w:rsidP="00266332">
      <w:pPr>
        <w:spacing w:line="240" w:lineRule="auto"/>
      </w:pPr>
      <w:r>
        <w:t>11.00-11.45: Undervisning ved samarbeidende sykehus</w:t>
      </w:r>
      <w:r w:rsidR="009E410F">
        <w:t xml:space="preserve"> – innlegg fra </w:t>
      </w:r>
      <w:proofErr w:type="spellStart"/>
      <w:r w:rsidR="009E410F">
        <w:t>repr</w:t>
      </w:r>
      <w:proofErr w:type="spellEnd"/>
      <w:r w:rsidR="009E410F">
        <w:t xml:space="preserve"> ved SS</w:t>
      </w:r>
    </w:p>
    <w:p w:rsidR="009E410F" w:rsidRDefault="009E410F" w:rsidP="00266332">
      <w:pPr>
        <w:spacing w:line="240" w:lineRule="auto"/>
      </w:pPr>
      <w:r>
        <w:tab/>
      </w:r>
      <w:r>
        <w:tab/>
        <w:t xml:space="preserve">- SUS Kenneth </w:t>
      </w:r>
      <w:proofErr w:type="spellStart"/>
      <w:r>
        <w:t>Dich</w:t>
      </w:r>
      <w:r w:rsidR="000D7CF1">
        <w:t>stein</w:t>
      </w:r>
      <w:proofErr w:type="spellEnd"/>
    </w:p>
    <w:p w:rsidR="009E410F" w:rsidRDefault="009E410F" w:rsidP="00266332">
      <w:pPr>
        <w:spacing w:line="240" w:lineRule="auto"/>
      </w:pPr>
      <w:r>
        <w:tab/>
      </w:r>
      <w:r>
        <w:tab/>
        <w:t xml:space="preserve">- </w:t>
      </w:r>
      <w:proofErr w:type="gramStart"/>
      <w:r>
        <w:t>Haugesund ?</w:t>
      </w:r>
      <w:proofErr w:type="gramEnd"/>
    </w:p>
    <w:p w:rsidR="00266332" w:rsidRDefault="00266332" w:rsidP="00266332">
      <w:pPr>
        <w:spacing w:line="240" w:lineRule="auto"/>
      </w:pPr>
      <w:r>
        <w:tab/>
      </w:r>
      <w:r>
        <w:tab/>
        <w:t>-</w:t>
      </w:r>
      <w:r w:rsidR="009E410F">
        <w:t xml:space="preserve"> Førde Hans Johan Breidablikk</w:t>
      </w:r>
    </w:p>
    <w:p w:rsidR="009E410F" w:rsidRDefault="009E410F" w:rsidP="00266332">
      <w:pPr>
        <w:spacing w:line="240" w:lineRule="auto"/>
      </w:pPr>
      <w:r>
        <w:tab/>
      </w:r>
      <w:r>
        <w:tab/>
        <w:t>- Diskusjon</w:t>
      </w:r>
    </w:p>
    <w:p w:rsidR="009E410F" w:rsidRDefault="009E410F" w:rsidP="00266332">
      <w:pPr>
        <w:spacing w:line="240" w:lineRule="auto"/>
      </w:pPr>
      <w:r>
        <w:t>11.45-12.15: Orienteringssaker</w:t>
      </w:r>
    </w:p>
    <w:p w:rsidR="009E410F" w:rsidRDefault="009E410F" w:rsidP="00266332">
      <w:pPr>
        <w:spacing w:line="240" w:lineRule="auto"/>
      </w:pPr>
      <w:r>
        <w:tab/>
      </w:r>
      <w:r>
        <w:tab/>
        <w:t xml:space="preserve">- </w:t>
      </w:r>
      <w:proofErr w:type="gramStart"/>
      <w:r>
        <w:t>Hov</w:t>
      </w:r>
      <w:r w:rsidR="00CA5905">
        <w:t>edoppgaven  -</w:t>
      </w:r>
      <w:proofErr w:type="gramEnd"/>
      <w:r w:rsidR="00CA5905">
        <w:t xml:space="preserve"> Torbjørn Hansen K2</w:t>
      </w:r>
    </w:p>
    <w:p w:rsidR="009E410F" w:rsidRDefault="009E410F" w:rsidP="00266332">
      <w:pPr>
        <w:spacing w:line="240" w:lineRule="auto"/>
      </w:pPr>
      <w:r>
        <w:tab/>
      </w:r>
      <w:r>
        <w:tab/>
        <w:t>- Valgfri termin</w:t>
      </w:r>
      <w:r>
        <w:tab/>
        <w:t>- Christian Vedeler</w:t>
      </w:r>
      <w:r w:rsidR="00CA5905">
        <w:t xml:space="preserve"> K1</w:t>
      </w:r>
    </w:p>
    <w:p w:rsidR="009E410F" w:rsidRDefault="009E410F" w:rsidP="00266332">
      <w:pPr>
        <w:spacing w:line="240" w:lineRule="auto"/>
      </w:pPr>
      <w:r>
        <w:t>12.15-13.00: Lunsj</w:t>
      </w:r>
    </w:p>
    <w:p w:rsidR="00E16971" w:rsidRDefault="00E16971" w:rsidP="00266332">
      <w:pPr>
        <w:spacing w:line="240" w:lineRule="auto"/>
      </w:pPr>
    </w:p>
    <w:p w:rsidR="00AF18E5" w:rsidRDefault="00AF18E5" w:rsidP="00266332">
      <w:pPr>
        <w:spacing w:line="240" w:lineRule="auto"/>
      </w:pPr>
    </w:p>
    <w:p w:rsidR="00AF18E5" w:rsidRDefault="00AF18E5" w:rsidP="00266332">
      <w:pPr>
        <w:spacing w:line="240" w:lineRule="auto"/>
      </w:pPr>
    </w:p>
    <w:p w:rsidR="00AF18E5" w:rsidRDefault="00AF18E5" w:rsidP="00266332">
      <w:pPr>
        <w:spacing w:line="240" w:lineRule="auto"/>
      </w:pPr>
    </w:p>
    <w:p w:rsidR="00E16971" w:rsidRDefault="00E16971" w:rsidP="00266332">
      <w:pPr>
        <w:spacing w:line="240" w:lineRule="auto"/>
        <w:rPr>
          <w:b/>
        </w:rPr>
      </w:pPr>
      <w:r>
        <w:rPr>
          <w:b/>
        </w:rPr>
        <w:t xml:space="preserve">DAG 2 </w:t>
      </w:r>
    </w:p>
    <w:p w:rsidR="00E16971" w:rsidRDefault="00E16971" w:rsidP="00266332">
      <w:pPr>
        <w:spacing w:line="240" w:lineRule="auto"/>
        <w:rPr>
          <w:b/>
        </w:rPr>
      </w:pPr>
      <w:r>
        <w:rPr>
          <w:b/>
        </w:rPr>
        <w:lastRenderedPageBreak/>
        <w:t xml:space="preserve">Onsdag 14. oktober 2015 </w:t>
      </w:r>
    </w:p>
    <w:p w:rsidR="00E16971" w:rsidRPr="00E16971" w:rsidRDefault="00E16971" w:rsidP="00E16971">
      <w:pPr>
        <w:spacing w:line="240" w:lineRule="auto"/>
        <w:rPr>
          <w:b/>
        </w:rPr>
      </w:pPr>
      <w:r w:rsidRPr="00E16971">
        <w:rPr>
          <w:b/>
        </w:rPr>
        <w:t xml:space="preserve">Sted: </w:t>
      </w:r>
      <w:r>
        <w:rPr>
          <w:b/>
        </w:rPr>
        <w:t>Unive</w:t>
      </w:r>
      <w:r w:rsidR="007C5EF0">
        <w:rPr>
          <w:b/>
        </w:rPr>
        <w:t>rsitetets A</w:t>
      </w:r>
      <w:r>
        <w:rPr>
          <w:b/>
        </w:rPr>
        <w:t xml:space="preserve">ula </w:t>
      </w:r>
      <w:proofErr w:type="spellStart"/>
      <w:r>
        <w:rPr>
          <w:b/>
        </w:rPr>
        <w:t>evt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Vilvite</w:t>
      </w:r>
      <w:proofErr w:type="spellEnd"/>
      <w:r w:rsidR="00FD77D1">
        <w:rPr>
          <w:b/>
        </w:rPr>
        <w:t xml:space="preserve"> (kan være aktuelt å invitere hele fakultetet)</w:t>
      </w:r>
    </w:p>
    <w:p w:rsidR="00E16971" w:rsidRPr="00E16971" w:rsidRDefault="00E16971" w:rsidP="00266332">
      <w:pPr>
        <w:spacing w:line="240" w:lineRule="auto"/>
        <w:rPr>
          <w:b/>
        </w:rPr>
      </w:pPr>
    </w:p>
    <w:p w:rsidR="007C5EF0" w:rsidRDefault="007C5EF0" w:rsidP="007C5EF0">
      <w:pPr>
        <w:spacing w:line="240" w:lineRule="auto"/>
      </w:pPr>
      <w:r>
        <w:t>09.00-09.10</w:t>
      </w:r>
      <w:r>
        <w:tab/>
        <w:t xml:space="preserve"> Velkommen – Instituttleder Nils Erik Gilhuus / Per Bakke </w:t>
      </w:r>
    </w:p>
    <w:p w:rsidR="00AF18E5" w:rsidRDefault="000D7CF1" w:rsidP="00AF18E5">
      <w:pPr>
        <w:spacing w:line="240" w:lineRule="auto"/>
      </w:pPr>
      <w:r>
        <w:t>09:10-10:40</w:t>
      </w:r>
      <w:r w:rsidR="00AF18E5">
        <w:t xml:space="preserve"> </w:t>
      </w:r>
      <w:r w:rsidR="00AF18E5">
        <w:tab/>
        <w:t>TBL – innføring i TBL – Arne Tjølsen / Olav Tenstad</w:t>
      </w:r>
    </w:p>
    <w:p w:rsidR="007C5EF0" w:rsidRDefault="007C5EF0" w:rsidP="007C5EF0">
      <w:r>
        <w:t>09:</w:t>
      </w:r>
      <w:r w:rsidR="000D7CF1">
        <w:t>40</w:t>
      </w:r>
      <w:r>
        <w:t>-09:</w:t>
      </w:r>
      <w:r w:rsidR="000D7CF1">
        <w:t>55</w:t>
      </w:r>
      <w:r>
        <w:tab/>
        <w:t xml:space="preserve">E-læring </w:t>
      </w:r>
      <w:r w:rsidR="000D7CF1">
        <w:t xml:space="preserve">ved NTNU, </w:t>
      </w:r>
      <w:r>
        <w:t xml:space="preserve">Trondheim </w:t>
      </w:r>
      <w:r w:rsidR="00B7675C">
        <w:t xml:space="preserve">- </w:t>
      </w:r>
      <w:r>
        <w:t>Børge Lillebo, NTNU</w:t>
      </w:r>
    </w:p>
    <w:p w:rsidR="007C5EF0" w:rsidRDefault="000D7CF1" w:rsidP="007C5EF0">
      <w:r>
        <w:t>09:55-09:1</w:t>
      </w:r>
      <w:r w:rsidR="007C5EF0">
        <w:t>0</w:t>
      </w:r>
      <w:r w:rsidR="007C5EF0">
        <w:tab/>
        <w:t xml:space="preserve">E-læring </w:t>
      </w:r>
      <w:r>
        <w:t>ved UiTø,</w:t>
      </w:r>
      <w:r w:rsidR="007C5EF0">
        <w:t xml:space="preserve"> Tromsø </w:t>
      </w:r>
      <w:r>
        <w:t xml:space="preserve">- </w:t>
      </w:r>
      <w:r w:rsidR="007C5EF0">
        <w:t>Anita Iversen</w:t>
      </w:r>
    </w:p>
    <w:p w:rsidR="007C5EF0" w:rsidRDefault="000D7CF1" w:rsidP="007C5EF0">
      <w:r>
        <w:t>09:1</w:t>
      </w:r>
      <w:r w:rsidR="007C5EF0">
        <w:t>0-09:</w:t>
      </w:r>
      <w:r>
        <w:t>2</w:t>
      </w:r>
      <w:r w:rsidR="007C5EF0">
        <w:t xml:space="preserve">5 </w:t>
      </w:r>
      <w:r w:rsidR="007C5EF0">
        <w:tab/>
        <w:t xml:space="preserve">E-læring </w:t>
      </w:r>
      <w:r>
        <w:t xml:space="preserve">ved UiO, Oslo - </w:t>
      </w:r>
      <w:r w:rsidR="007C5EF0">
        <w:t>Per Grøttum</w:t>
      </w:r>
    </w:p>
    <w:p w:rsidR="007C5EF0" w:rsidRDefault="000D7CF1" w:rsidP="007C5EF0">
      <w:pPr>
        <w:spacing w:line="240" w:lineRule="auto"/>
      </w:pPr>
      <w:r>
        <w:t>10.25-11.00</w:t>
      </w:r>
      <w:r w:rsidR="007C5EF0">
        <w:t xml:space="preserve"> </w:t>
      </w:r>
      <w:r w:rsidR="00AF18E5">
        <w:tab/>
      </w:r>
      <w:r w:rsidR="007C5EF0">
        <w:t>Pause</w:t>
      </w:r>
    </w:p>
    <w:p w:rsidR="007C5EF0" w:rsidRDefault="00B7675C" w:rsidP="007C5EF0">
      <w:pPr>
        <w:spacing w:line="240" w:lineRule="auto"/>
      </w:pPr>
      <w:r>
        <w:t>11:00-12</w:t>
      </w:r>
      <w:r w:rsidR="007C5EF0">
        <w:t>:</w:t>
      </w:r>
      <w:r>
        <w:t>00</w:t>
      </w:r>
      <w:r>
        <w:tab/>
      </w:r>
      <w:r w:rsidR="007C5EF0">
        <w:t xml:space="preserve"> Digitale læremidler ved UiB / MOF – </w:t>
      </w:r>
      <w:r w:rsidR="000D7CF1">
        <w:t xml:space="preserve">moderator: </w:t>
      </w:r>
      <w:r w:rsidR="00AF18E5">
        <w:t>Eirik Da</w:t>
      </w:r>
      <w:r>
        <w:t>lheim</w:t>
      </w:r>
    </w:p>
    <w:p w:rsidR="007C5EF0" w:rsidRDefault="00B7675C" w:rsidP="00B7675C">
      <w:pPr>
        <w:ind w:left="2832" w:hanging="1416"/>
      </w:pPr>
      <w:r>
        <w:t xml:space="preserve">11:00-11:20 </w:t>
      </w:r>
      <w:r>
        <w:tab/>
      </w:r>
      <w:r w:rsidR="007C5EF0">
        <w:t>Studentperspektiv på e-læring – hvordan bruker studenter digitale medier i studiene</w:t>
      </w:r>
      <w:r w:rsidR="00FD77D1">
        <w:t xml:space="preserve"> (studenter)</w:t>
      </w:r>
    </w:p>
    <w:p w:rsidR="007C5EF0" w:rsidRDefault="00B7675C" w:rsidP="00B7675C">
      <w:pPr>
        <w:ind w:left="708" w:firstLine="708"/>
      </w:pPr>
      <w:r>
        <w:t xml:space="preserve">11:20-11:40 </w:t>
      </w:r>
      <w:r>
        <w:tab/>
      </w:r>
      <w:r w:rsidR="007C5EF0">
        <w:t xml:space="preserve">Canvas som nytt </w:t>
      </w:r>
      <w:proofErr w:type="spellStart"/>
      <w:r w:rsidR="007C5EF0">
        <w:t>læringstøttesystem</w:t>
      </w:r>
      <w:proofErr w:type="spellEnd"/>
      <w:r w:rsidR="007C5EF0">
        <w:t xml:space="preserve"> ved UiB</w:t>
      </w:r>
      <w:r>
        <w:t xml:space="preserve"> (Flåtten)</w:t>
      </w:r>
    </w:p>
    <w:p w:rsidR="007C5EF0" w:rsidRDefault="00B7675C" w:rsidP="00B7675C">
      <w:pPr>
        <w:ind w:left="708" w:firstLine="708"/>
      </w:pPr>
      <w:r>
        <w:t xml:space="preserve">11:40-12:00 </w:t>
      </w:r>
      <w:r>
        <w:tab/>
      </w:r>
      <w:proofErr w:type="spellStart"/>
      <w:r>
        <w:t>Inspera</w:t>
      </w:r>
      <w:proofErr w:type="spellEnd"/>
      <w:r>
        <w:t xml:space="preserve"> som ny eksamensplattform for digital eksamen </w:t>
      </w:r>
      <w:r w:rsidR="00FD77D1">
        <w:t>(Wiker)</w:t>
      </w:r>
    </w:p>
    <w:p w:rsidR="007C5EF0" w:rsidRDefault="000D7CF1" w:rsidP="00266332">
      <w:pPr>
        <w:spacing w:line="240" w:lineRule="auto"/>
      </w:pPr>
      <w:r>
        <w:t xml:space="preserve">12:00-12:15  </w:t>
      </w:r>
      <w:r>
        <w:tab/>
        <w:t>A</w:t>
      </w:r>
      <w:r w:rsidR="00B7675C">
        <w:t>vslutning</w:t>
      </w:r>
    </w:p>
    <w:p w:rsidR="00002ABE" w:rsidRDefault="00B7675C" w:rsidP="00266332">
      <w:pPr>
        <w:spacing w:line="240" w:lineRule="auto"/>
      </w:pPr>
      <w:r>
        <w:t>12:15-13</w:t>
      </w:r>
      <w:r w:rsidR="000D7CF1">
        <w:t xml:space="preserve">.00 </w:t>
      </w:r>
      <w:r>
        <w:t xml:space="preserve"> </w:t>
      </w:r>
      <w:r w:rsidR="000D7CF1">
        <w:tab/>
      </w:r>
      <w:r>
        <w:t>Lunsj</w:t>
      </w:r>
    </w:p>
    <w:p w:rsidR="007C5EF0" w:rsidRDefault="007C5EF0" w:rsidP="007C5EF0"/>
    <w:p w:rsidR="00002ABE" w:rsidRDefault="00002ABE" w:rsidP="00266332">
      <w:pPr>
        <w:spacing w:line="240" w:lineRule="auto"/>
      </w:pPr>
    </w:p>
    <w:sectPr w:rsidR="0000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32"/>
    <w:rsid w:val="00002ABE"/>
    <w:rsid w:val="000D7CF1"/>
    <w:rsid w:val="002454D6"/>
    <w:rsid w:val="00266332"/>
    <w:rsid w:val="002D52B8"/>
    <w:rsid w:val="003B6D4F"/>
    <w:rsid w:val="004A4A6A"/>
    <w:rsid w:val="007A7D30"/>
    <w:rsid w:val="007C5EF0"/>
    <w:rsid w:val="009E410F"/>
    <w:rsid w:val="00AF18E5"/>
    <w:rsid w:val="00B7675C"/>
    <w:rsid w:val="00BD303C"/>
    <w:rsid w:val="00CA5905"/>
    <w:rsid w:val="00E16971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DB7F0B00.dotm</Template>
  <TotalTime>1</TotalTime>
  <Pages>2</Pages>
  <Words>258</Words>
  <Characters>1372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Rørvik, Jarle Tor</dc:creator>
  <cp:lastModifiedBy>Lars Emil Mossefinn</cp:lastModifiedBy>
  <cp:revision>2</cp:revision>
  <dcterms:created xsi:type="dcterms:W3CDTF">2015-06-12T07:06:00Z</dcterms:created>
  <dcterms:modified xsi:type="dcterms:W3CDTF">2015-06-12T07:06:00Z</dcterms:modified>
</cp:coreProperties>
</file>