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E6" w:rsidRDefault="00EF49E6" w:rsidP="00EF49E6">
      <w:pPr>
        <w:rPr>
          <w:rFonts w:ascii="Tahoma" w:hAnsi="Tahoma" w:cs="Tahoma"/>
          <w:sz w:val="20"/>
          <w:szCs w:val="20"/>
          <w:lang w:val="en-US" w:eastAsia="nb-NO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  <w:lang w:val="en-US" w:eastAsia="nb-NO"/>
        </w:rPr>
        <w:t>Subject:</w:t>
      </w:r>
      <w:r>
        <w:rPr>
          <w:rFonts w:ascii="Tahoma" w:hAnsi="Tahoma" w:cs="Tahoma"/>
          <w:sz w:val="20"/>
          <w:szCs w:val="20"/>
          <w:lang w:val="en-US" w:eastAsia="nb-NO"/>
        </w:rPr>
        <w:t xml:space="preserve"> INVITATION &amp; UPDATED PROGRAM: CCBIO Junior Scientist Symposium 30th April 2015</w:t>
      </w:r>
    </w:p>
    <w:p w:rsidR="00EF49E6" w:rsidRDefault="00EF49E6" w:rsidP="00EF49E6">
      <w:pPr>
        <w:rPr>
          <w:lang w:val="en-US"/>
        </w:rPr>
      </w:pPr>
    </w:p>
    <w:p w:rsidR="00EF49E6" w:rsidRDefault="00EF49E6" w:rsidP="00EF49E6">
      <w:pPr>
        <w:pStyle w:val="Rentekst"/>
        <w:rPr>
          <w:lang w:val="en-US"/>
        </w:rPr>
      </w:pPr>
      <w:r>
        <w:rPr>
          <w:lang w:val="en-US"/>
        </w:rPr>
        <w:t>Dear CCBIO PhDs, Post-docs and others,</w:t>
      </w:r>
    </w:p>
    <w:p w:rsidR="00EF49E6" w:rsidRDefault="00EF49E6" w:rsidP="00EF49E6">
      <w:pPr>
        <w:pStyle w:val="Rentekst"/>
        <w:rPr>
          <w:lang w:val="en-US"/>
        </w:rPr>
      </w:pPr>
    </w:p>
    <w:p w:rsidR="00EF49E6" w:rsidRDefault="00EF49E6" w:rsidP="00EF49E6">
      <w:pPr>
        <w:pStyle w:val="Rentekst"/>
        <w:rPr>
          <w:lang w:val="en-US"/>
        </w:rPr>
      </w:pPr>
      <w:r>
        <w:rPr>
          <w:lang w:val="en-US"/>
        </w:rPr>
        <w:t>We have the pleasure of re-issuing the invitation to attend the upcoming CCBIO Junior Scientist Symposium, 30th April. We present an interesting program including presentations of how the immune system's response is a common denominator in vascular related</w:t>
      </w:r>
      <w:proofErr w:type="gramStart"/>
      <w:r>
        <w:rPr>
          <w:lang w:val="en-US"/>
        </w:rPr>
        <w:t>  diseases</w:t>
      </w:r>
      <w:proofErr w:type="gramEnd"/>
      <w:r>
        <w:rPr>
          <w:lang w:val="en-US"/>
        </w:rPr>
        <w:t>, discussions on social inequalities in health, as well as  other project presentations. If you want to attend, we kindly ask you to register though the below link within 28th April.</w:t>
      </w:r>
    </w:p>
    <w:p w:rsidR="00EF49E6" w:rsidRDefault="00EF49E6" w:rsidP="00EF49E6">
      <w:pPr>
        <w:pStyle w:val="Rentekst"/>
        <w:rPr>
          <w:lang w:val="en-US"/>
        </w:rPr>
      </w:pPr>
    </w:p>
    <w:p w:rsidR="00EF49E6" w:rsidRDefault="00EF49E6" w:rsidP="00EF49E6">
      <w:pPr>
        <w:pStyle w:val="Rentekst"/>
        <w:rPr>
          <w:color w:val="1F497D"/>
          <w:lang w:val="en-US"/>
        </w:rPr>
      </w:pPr>
      <w:r>
        <w:rPr>
          <w:lang w:val="en-US"/>
        </w:rPr>
        <w:t>For registration and the updated program (with corrected name of one the presenters), please consult this link:</w:t>
      </w:r>
      <w:r>
        <w:rPr>
          <w:color w:val="1F497D"/>
          <w:lang w:val="en-US"/>
        </w:rPr>
        <w:t xml:space="preserve">   </w:t>
      </w:r>
      <w:hyperlink r:id="rId5" w:history="1">
        <w:r>
          <w:rPr>
            <w:rStyle w:val="Hyperkobling"/>
            <w:color w:val="000000"/>
            <w:lang w:val="en-US"/>
          </w:rPr>
          <w:t>http://vedlegg.uib.no/?id=953d55115db7b160a5c8532173cd11ae</w:t>
        </w:r>
      </w:hyperlink>
    </w:p>
    <w:p w:rsidR="00EF49E6" w:rsidRDefault="00EF49E6" w:rsidP="00EF49E6">
      <w:pPr>
        <w:pStyle w:val="Rentekst"/>
        <w:rPr>
          <w:color w:val="1F497D"/>
          <w:lang w:val="en-US"/>
        </w:rPr>
      </w:pPr>
    </w:p>
    <w:p w:rsidR="00EF49E6" w:rsidRDefault="00EF49E6" w:rsidP="00EF49E6">
      <w:pPr>
        <w:pStyle w:val="Rentekst"/>
        <w:rPr>
          <w:lang w:val="en-US"/>
        </w:rPr>
      </w:pPr>
      <w:r>
        <w:rPr>
          <w:lang w:val="en-US"/>
        </w:rPr>
        <w:t>All are welcome to attend so please feel free to circulate this email if you know other researchers/staff that you think would find the</w:t>
      </w:r>
    </w:p>
    <w:p w:rsidR="00EF49E6" w:rsidRDefault="00EF49E6" w:rsidP="00EF49E6">
      <w:pPr>
        <w:pStyle w:val="Rentekst"/>
        <w:rPr>
          <w:lang w:val="en-US"/>
        </w:rPr>
      </w:pPr>
      <w:proofErr w:type="gramStart"/>
      <w:r>
        <w:rPr>
          <w:lang w:val="en-US"/>
        </w:rPr>
        <w:t>symposium</w:t>
      </w:r>
      <w:proofErr w:type="gramEnd"/>
      <w:r>
        <w:rPr>
          <w:lang w:val="en-US"/>
        </w:rPr>
        <w:t xml:space="preserve"> interesting. </w:t>
      </w:r>
    </w:p>
    <w:p w:rsidR="00EF49E6" w:rsidRDefault="00EF49E6" w:rsidP="00EF49E6">
      <w:pPr>
        <w:pStyle w:val="Rentekst"/>
        <w:rPr>
          <w:lang w:val="en-US"/>
        </w:rPr>
      </w:pPr>
    </w:p>
    <w:p w:rsidR="00EF49E6" w:rsidRDefault="00EF49E6" w:rsidP="00EF49E6">
      <w:pPr>
        <w:pStyle w:val="Rentekst"/>
        <w:rPr>
          <w:lang w:val="en-US"/>
        </w:rPr>
      </w:pPr>
      <w:r>
        <w:rPr>
          <w:lang w:val="en-US"/>
        </w:rPr>
        <w:t xml:space="preserve">Read more about the course here: </w:t>
      </w:r>
      <w:hyperlink r:id="rId6" w:history="1">
        <w:r>
          <w:rPr>
            <w:rStyle w:val="Hyperkobling"/>
            <w:color w:val="000000"/>
            <w:lang w:val="en-US"/>
          </w:rPr>
          <w:t>http://www.uib.no/en/course/CCBIO901</w:t>
        </w:r>
      </w:hyperlink>
      <w:r>
        <w:rPr>
          <w:lang w:val="en-US"/>
        </w:rPr>
        <w:t xml:space="preserve">    </w:t>
      </w:r>
    </w:p>
    <w:p w:rsidR="00EF49E6" w:rsidRDefault="00EF49E6" w:rsidP="00EF49E6">
      <w:pPr>
        <w:pStyle w:val="Rentekst"/>
        <w:rPr>
          <w:lang w:val="en-US"/>
        </w:rPr>
      </w:pPr>
    </w:p>
    <w:p w:rsidR="00EF49E6" w:rsidRDefault="00EF49E6" w:rsidP="00EF49E6">
      <w:pPr>
        <w:pStyle w:val="Rentekst"/>
        <w:rPr>
          <w:lang w:val="en-US"/>
        </w:rPr>
      </w:pPr>
      <w:r>
        <w:rPr>
          <w:lang w:val="en-US"/>
        </w:rPr>
        <w:t>We welcome you all!</w:t>
      </w:r>
    </w:p>
    <w:p w:rsidR="00EF49E6" w:rsidRDefault="00EF49E6" w:rsidP="00EF49E6">
      <w:pPr>
        <w:pStyle w:val="Rentekst"/>
        <w:rPr>
          <w:lang w:val="en-US"/>
        </w:rPr>
      </w:pPr>
    </w:p>
    <w:p w:rsidR="00EF49E6" w:rsidRDefault="00EF49E6" w:rsidP="00EF49E6">
      <w:pPr>
        <w:pStyle w:val="Rentekst"/>
        <w:rPr>
          <w:lang w:val="en-US"/>
        </w:rPr>
      </w:pPr>
      <w:r>
        <w:rPr>
          <w:lang w:val="en-US"/>
        </w:rPr>
        <w:t xml:space="preserve">On behalf of the CCBIO Research School and the organizers Elisabeth </w:t>
      </w:r>
      <w:proofErr w:type="spellStart"/>
      <w:r>
        <w:rPr>
          <w:lang w:val="en-US"/>
        </w:rPr>
        <w:t>Wik</w:t>
      </w:r>
      <w:proofErr w:type="spellEnd"/>
      <w:r>
        <w:rPr>
          <w:lang w:val="en-US"/>
        </w:rPr>
        <w:t xml:space="preserve"> and Camilla Krakstad,</w:t>
      </w:r>
    </w:p>
    <w:p w:rsidR="00EF49E6" w:rsidRDefault="00EF49E6" w:rsidP="00EF49E6">
      <w:pPr>
        <w:rPr>
          <w:lang w:val="en-US"/>
        </w:rPr>
      </w:pPr>
    </w:p>
    <w:p w:rsidR="00EF49E6" w:rsidRDefault="00EF49E6" w:rsidP="00EF49E6">
      <w:pPr>
        <w:rPr>
          <w:lang w:val="en-US" w:eastAsia="nb-NO"/>
        </w:rPr>
      </w:pPr>
      <w:r>
        <w:rPr>
          <w:lang w:val="en-US" w:eastAsia="nb-NO"/>
        </w:rPr>
        <w:t>Kind regards,</w:t>
      </w:r>
    </w:p>
    <w:p w:rsidR="00EF49E6" w:rsidRDefault="00EF49E6" w:rsidP="00EF49E6">
      <w:pPr>
        <w:rPr>
          <w:lang w:val="en-US" w:eastAsia="nb-NO"/>
        </w:rPr>
      </w:pPr>
    </w:p>
    <w:p w:rsidR="00EF49E6" w:rsidRDefault="00EF49E6" w:rsidP="00EF49E6">
      <w:pPr>
        <w:rPr>
          <w:lang w:val="en-US" w:eastAsia="nb-NO"/>
        </w:rPr>
      </w:pPr>
      <w:proofErr w:type="spellStart"/>
      <w:r>
        <w:rPr>
          <w:lang w:val="en-US" w:eastAsia="nb-NO"/>
        </w:rPr>
        <w:t>Geir</w:t>
      </w:r>
      <w:proofErr w:type="spellEnd"/>
      <w:r>
        <w:rPr>
          <w:lang w:val="en-US" w:eastAsia="nb-NO"/>
        </w:rPr>
        <w:t xml:space="preserve"> Olav </w:t>
      </w:r>
      <w:proofErr w:type="spellStart"/>
      <w:r>
        <w:rPr>
          <w:lang w:val="en-US" w:eastAsia="nb-NO"/>
        </w:rPr>
        <w:t>Løken</w:t>
      </w:r>
      <w:proofErr w:type="spellEnd"/>
    </w:p>
    <w:p w:rsidR="00EF49E6" w:rsidRDefault="00EF49E6" w:rsidP="00EF49E6">
      <w:pPr>
        <w:rPr>
          <w:lang w:val="en-US" w:eastAsia="nb-NO"/>
        </w:rPr>
      </w:pPr>
      <w:r>
        <w:rPr>
          <w:lang w:val="en-US" w:eastAsia="nb-NO"/>
        </w:rPr>
        <w:t>Administrative leader</w:t>
      </w:r>
    </w:p>
    <w:p w:rsidR="00EF49E6" w:rsidRDefault="00EF49E6" w:rsidP="00EF49E6">
      <w:pPr>
        <w:rPr>
          <w:lang w:val="en-US" w:eastAsia="nb-NO"/>
        </w:rPr>
      </w:pPr>
      <w:r>
        <w:rPr>
          <w:lang w:val="en-US" w:eastAsia="nb-NO"/>
        </w:rPr>
        <w:t xml:space="preserve">Centre for Cancer Biomarkers CCBIO </w:t>
      </w:r>
    </w:p>
    <w:p w:rsidR="00EF49E6" w:rsidRDefault="00EF49E6" w:rsidP="00EF49E6">
      <w:pPr>
        <w:rPr>
          <w:lang w:val="en-US" w:eastAsia="nb-NO"/>
        </w:rPr>
      </w:pPr>
      <w:r>
        <w:rPr>
          <w:lang w:val="en-US" w:eastAsia="nb-NO"/>
        </w:rPr>
        <w:t>The University of Bergen</w:t>
      </w:r>
    </w:p>
    <w:p w:rsidR="00EF49E6" w:rsidRDefault="00EF49E6" w:rsidP="00EF49E6">
      <w:pPr>
        <w:rPr>
          <w:lang w:val="en-US" w:eastAsia="nb-NO"/>
        </w:rPr>
      </w:pPr>
      <w:r>
        <w:rPr>
          <w:lang w:val="en-US" w:eastAsia="nb-NO"/>
        </w:rPr>
        <w:t>Phone +47 55 58 54 36 / +47 905 18 997 (mobile)</w:t>
      </w:r>
    </w:p>
    <w:p w:rsidR="003B4C3C" w:rsidRDefault="003B4C3C"/>
    <w:sectPr w:rsidR="003B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E6"/>
    <w:rsid w:val="00353645"/>
    <w:rsid w:val="003B4C3C"/>
    <w:rsid w:val="00E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E6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F49E6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EF49E6"/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F49E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E6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F49E6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EF49E6"/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F49E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b.no/en/course/CCBIO901" TargetMode="External"/><Relationship Id="rId5" Type="http://schemas.openxmlformats.org/officeDocument/2006/relationships/hyperlink" Target="http://vedlegg.uib.no/?id=953d55115db7b160a5c8532173cd11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8FC382AF.dotm</Template>
  <TotalTime>0</TotalTime>
  <Pages>1</Pages>
  <Words>221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Jensen</dc:creator>
  <cp:lastModifiedBy>Lars Emil Mossefinn</cp:lastModifiedBy>
  <cp:revision>2</cp:revision>
  <dcterms:created xsi:type="dcterms:W3CDTF">2015-04-21T11:39:00Z</dcterms:created>
  <dcterms:modified xsi:type="dcterms:W3CDTF">2015-04-21T11:39:00Z</dcterms:modified>
</cp:coreProperties>
</file>