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95" w:rsidRDefault="00737695" w:rsidP="00737695">
      <w:pPr>
        <w:spacing w:after="30"/>
        <w:rPr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</w:rPr>
        <w:t>Omsorgsteknologikonferansen 2015 «Omsorgsteknologi i drift!»</w:t>
      </w:r>
    </w:p>
    <w:p w:rsidR="00737695" w:rsidRDefault="00737695" w:rsidP="00737695">
      <w:pPr>
        <w:spacing w:after="3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737695" w:rsidRDefault="00737695" w:rsidP="00737695">
      <w:pPr>
        <w:spacing w:after="100" w:afterAutospacing="1"/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Sammen med sentrale aktører setter Høgskolen i Bergen fokus på innovasjon i helsetjenesten ved hjelp av teknologi. Vi arrangerer for fjerde år Omsorgsteknologikonferansen og ønsker deg hjertelig velkommen.   </w:t>
      </w:r>
    </w:p>
    <w:p w:rsidR="00737695" w:rsidRDefault="00737695" w:rsidP="00737695">
      <w:pPr>
        <w:spacing w:after="100" w:afterAutospacing="1"/>
        <w:rPr>
          <w:color w:val="000000"/>
        </w:rPr>
      </w:pPr>
      <w:r>
        <w:rPr>
          <w:color w:val="000000"/>
          <w:sz w:val="24"/>
          <w:szCs w:val="24"/>
        </w:rPr>
        <w:t xml:space="preserve">Siden 2006 har det vært fokus på omsorgsteknologi ved høgskolen og dette er nå et strategisk satsingsfelt. Vi var først med en videreutdanning i omsorgsteknologi for helsepersonell og har viktig forskning på feltet. I omsorgsteknologilaboratoriet vårt får studenter og andre besøkende lære mer om hvordan teknologi kan brukes i helsetjenesten.  </w:t>
      </w:r>
    </w:p>
    <w:p w:rsidR="00737695" w:rsidRDefault="00737695" w:rsidP="00737695">
      <w:pPr>
        <w:spacing w:after="100" w:afterAutospacing="1"/>
        <w:rPr>
          <w:color w:val="000000"/>
        </w:rPr>
      </w:pPr>
      <w:r>
        <w:rPr>
          <w:color w:val="000000"/>
          <w:sz w:val="24"/>
          <w:szCs w:val="24"/>
        </w:rPr>
        <w:t xml:space="preserve">Omsorgsteknologikonferansen har et rikholdig program med tre varierte parallellsesjoner. Vi har gleden av å invitere til Campus Kronstad </w:t>
      </w:r>
      <w:proofErr w:type="gramStart"/>
      <w:r>
        <w:rPr>
          <w:color w:val="000000"/>
          <w:sz w:val="24"/>
          <w:szCs w:val="24"/>
        </w:rPr>
        <w:t>den 19</w:t>
      </w:r>
      <w:proofErr w:type="gramEnd"/>
      <w:r>
        <w:rPr>
          <w:color w:val="000000"/>
          <w:sz w:val="24"/>
          <w:szCs w:val="24"/>
        </w:rPr>
        <w:t xml:space="preserve"> mai, 09:30 – 16:00 (registering, stand besøk og kaffe fra 0830.) </w:t>
      </w:r>
    </w:p>
    <w:p w:rsidR="00737695" w:rsidRDefault="00737695" w:rsidP="00737695">
      <w:pPr>
        <w:rPr>
          <w:color w:val="000000"/>
        </w:rPr>
      </w:pPr>
      <w:r>
        <w:rPr>
          <w:color w:val="000000"/>
          <w:sz w:val="24"/>
          <w:szCs w:val="24"/>
        </w:rPr>
        <w:t>Det vil også bli anledning til å bli kjent med ulike leverandører som har utstilling.</w:t>
      </w:r>
    </w:p>
    <w:p w:rsidR="00737695" w:rsidRDefault="00737695" w:rsidP="00737695">
      <w:pPr>
        <w:rPr>
          <w:color w:val="000000"/>
        </w:rPr>
      </w:pPr>
      <w:r>
        <w:rPr>
          <w:color w:val="000000"/>
          <w:sz w:val="24"/>
          <w:szCs w:val="24"/>
        </w:rPr>
        <w:t>Program og påmelding finnes på:</w:t>
      </w:r>
    </w:p>
    <w:p w:rsidR="00737695" w:rsidRDefault="00441542" w:rsidP="00737695">
      <w:pPr>
        <w:rPr>
          <w:color w:val="000000"/>
        </w:rPr>
      </w:pPr>
      <w:hyperlink r:id="rId5" w:history="1">
        <w:r w:rsidR="00737695">
          <w:rPr>
            <w:rStyle w:val="Hyperkobling"/>
            <w:sz w:val="24"/>
            <w:szCs w:val="24"/>
          </w:rPr>
          <w:t>http://www.hib.no/forskning/formidling/konferanser/omsorgsteknologikonferansen/omsorgsteknologikonferansen-2015/</w:t>
        </w:r>
      </w:hyperlink>
    </w:p>
    <w:p w:rsidR="00737695" w:rsidRDefault="00737695" w:rsidP="00737695">
      <w:pPr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737695" w:rsidRDefault="00737695" w:rsidP="00737695">
      <w:pPr>
        <w:rPr>
          <w:color w:val="000000"/>
        </w:rPr>
      </w:pPr>
      <w:r>
        <w:rPr>
          <w:color w:val="000000"/>
          <w:sz w:val="24"/>
          <w:szCs w:val="24"/>
        </w:rPr>
        <w:t xml:space="preserve">Vi setter pris på at om deler denne informasjonen med personer du tror kan være interessert i temaet! </w:t>
      </w:r>
    </w:p>
    <w:p w:rsidR="00737695" w:rsidRDefault="00737695" w:rsidP="00737695">
      <w:pPr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737695" w:rsidRDefault="00737695" w:rsidP="00737695">
      <w:pPr>
        <w:rPr>
          <w:color w:val="000000"/>
        </w:rPr>
      </w:pPr>
      <w:r>
        <w:rPr>
          <w:color w:val="000000"/>
          <w:sz w:val="24"/>
          <w:szCs w:val="24"/>
        </w:rPr>
        <w:t xml:space="preserve">På vegne av programkomiteen, </w:t>
      </w:r>
    </w:p>
    <w:p w:rsidR="00737695" w:rsidRDefault="00737695" w:rsidP="00737695">
      <w:pPr>
        <w:rPr>
          <w:color w:val="000000"/>
        </w:rPr>
      </w:pPr>
      <w:r>
        <w:rPr>
          <w:color w:val="000000"/>
          <w:sz w:val="24"/>
          <w:szCs w:val="24"/>
        </w:rPr>
        <w:t>Sturle J Monstad</w:t>
      </w:r>
    </w:p>
    <w:p w:rsidR="00737695" w:rsidRDefault="00737695" w:rsidP="00737695">
      <w:pPr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737695" w:rsidRDefault="00737695" w:rsidP="00737695">
      <w:pPr>
        <w:rPr>
          <w:color w:val="000000"/>
        </w:rPr>
      </w:pPr>
      <w:r>
        <w:rPr>
          <w:color w:val="000000"/>
          <w:sz w:val="24"/>
          <w:szCs w:val="24"/>
        </w:rPr>
        <w:t xml:space="preserve">PS; vi minner om at vår videreutdanning i omsorgsteknologi for helsepersonell har søknadsfrist 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mars. Mer om studiet her:</w:t>
      </w:r>
    </w:p>
    <w:p w:rsidR="00737695" w:rsidRDefault="00441542" w:rsidP="00737695">
      <w:pPr>
        <w:rPr>
          <w:color w:val="000000"/>
        </w:rPr>
      </w:pPr>
      <w:hyperlink r:id="rId6" w:history="1">
        <w:r w:rsidR="00737695">
          <w:rPr>
            <w:rStyle w:val="Hyperkobling"/>
            <w:sz w:val="24"/>
            <w:szCs w:val="24"/>
          </w:rPr>
          <w:t>http://www.hib.no/studietilbud/studieprogram/v15omt/</w:t>
        </w:r>
      </w:hyperlink>
    </w:p>
    <w:p w:rsidR="00737695" w:rsidRDefault="00737695" w:rsidP="00737695">
      <w:pPr>
        <w:rPr>
          <w:color w:val="000000"/>
        </w:rPr>
      </w:pPr>
      <w:r>
        <w:rPr>
          <w:color w:val="000000"/>
        </w:rPr>
        <w:t> </w:t>
      </w:r>
    </w:p>
    <w:p w:rsidR="00737695" w:rsidRDefault="00737695" w:rsidP="00737695">
      <w:pPr>
        <w:rPr>
          <w:color w:val="000000"/>
        </w:rPr>
      </w:pPr>
      <w:r>
        <w:rPr>
          <w:rFonts w:ascii="Lucida Handwriting" w:hAnsi="Lucida Handwriting"/>
          <w:b/>
          <w:bCs/>
          <w:color w:val="1F497D"/>
          <w:sz w:val="20"/>
          <w:szCs w:val="20"/>
        </w:rPr>
        <w:t>Sturle J. Monstad</w:t>
      </w:r>
    </w:p>
    <w:p w:rsidR="00737695" w:rsidRDefault="00737695" w:rsidP="00737695">
      <w:pPr>
        <w:rPr>
          <w:color w:val="000000"/>
        </w:rPr>
      </w:pPr>
      <w:r>
        <w:rPr>
          <w:color w:val="000000"/>
        </w:rPr>
        <w:t>Prosjektleder – THOM Teknologi i helse og omsorg</w:t>
      </w:r>
    </w:p>
    <w:p w:rsidR="00737695" w:rsidRDefault="00737695" w:rsidP="00737695">
      <w:pPr>
        <w:rPr>
          <w:color w:val="000000"/>
        </w:rPr>
      </w:pPr>
      <w:r>
        <w:rPr>
          <w:color w:val="000000"/>
          <w:lang w:val="nn-NO"/>
        </w:rPr>
        <w:t xml:space="preserve">Tel: 5558 7140 </w:t>
      </w:r>
      <w:proofErr w:type="spellStart"/>
      <w:r>
        <w:rPr>
          <w:color w:val="000000"/>
          <w:lang w:val="nn-NO"/>
        </w:rPr>
        <w:t>Mob</w:t>
      </w:r>
      <w:proofErr w:type="spellEnd"/>
      <w:r>
        <w:rPr>
          <w:color w:val="000000"/>
          <w:lang w:val="nn-NO"/>
        </w:rPr>
        <w:t>: 905 76 805</w:t>
      </w:r>
    </w:p>
    <w:p w:rsidR="00737695" w:rsidRDefault="00737695" w:rsidP="00737695">
      <w:pPr>
        <w:rPr>
          <w:color w:val="000000"/>
        </w:rPr>
      </w:pPr>
      <w:proofErr w:type="spellStart"/>
      <w:r>
        <w:rPr>
          <w:color w:val="000000"/>
          <w:lang w:val="nn-NO"/>
        </w:rPr>
        <w:t>Høgskolen</w:t>
      </w:r>
      <w:proofErr w:type="spellEnd"/>
      <w:r>
        <w:rPr>
          <w:color w:val="000000"/>
          <w:lang w:val="nn-NO"/>
        </w:rPr>
        <w:t xml:space="preserve"> i Bergen  </w:t>
      </w:r>
      <w:hyperlink r:id="rId7" w:history="1">
        <w:r>
          <w:rPr>
            <w:rStyle w:val="Hyperkobling"/>
            <w:lang w:val="nn-NO"/>
          </w:rPr>
          <w:t>www.hib.no/omsorgsteknologi</w:t>
        </w:r>
      </w:hyperlink>
    </w:p>
    <w:p w:rsidR="00737695" w:rsidRDefault="00737695" w:rsidP="00737695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  <w:lang w:val="nn-NO"/>
        </w:rPr>
        <w:t> </w:t>
      </w:r>
    </w:p>
    <w:p w:rsidR="00737695" w:rsidRDefault="00737695" w:rsidP="00737695">
      <w:pPr>
        <w:rPr>
          <w:color w:val="000000"/>
        </w:rPr>
      </w:pPr>
      <w:r>
        <w:rPr>
          <w:color w:val="000000"/>
          <w:lang w:val="nn-NO"/>
        </w:rPr>
        <w:t> </w:t>
      </w:r>
    </w:p>
    <w:p w:rsidR="00737695" w:rsidRDefault="00737695" w:rsidP="00737695">
      <w:pPr>
        <w:rPr>
          <w:color w:val="000000"/>
        </w:rPr>
      </w:pPr>
      <w:r>
        <w:rPr>
          <w:color w:val="000000"/>
          <w:lang w:val="nn-NO"/>
        </w:rPr>
        <w:t> </w:t>
      </w:r>
    </w:p>
    <w:p w:rsidR="00737695" w:rsidRDefault="00737695" w:rsidP="00737695">
      <w:pPr>
        <w:rPr>
          <w:color w:val="000000"/>
        </w:rPr>
      </w:pPr>
      <w:r>
        <w:rPr>
          <w:rFonts w:ascii="Lucida Handwriting" w:hAnsi="Lucida Handwriting"/>
          <w:b/>
          <w:bCs/>
          <w:color w:val="1F497D"/>
          <w:sz w:val="20"/>
          <w:szCs w:val="20"/>
        </w:rPr>
        <w:t>Sturle J. Monstad</w:t>
      </w:r>
    </w:p>
    <w:p w:rsidR="00737695" w:rsidRDefault="00737695" w:rsidP="00737695">
      <w:pPr>
        <w:rPr>
          <w:color w:val="000000"/>
        </w:rPr>
      </w:pPr>
      <w:r>
        <w:rPr>
          <w:color w:val="000000"/>
          <w:lang w:eastAsia="nb-NO"/>
        </w:rPr>
        <w:t>Prosjektleder – THOM Teknologi i helse og omsorg</w:t>
      </w:r>
    </w:p>
    <w:p w:rsidR="00737695" w:rsidRDefault="00737695" w:rsidP="00737695">
      <w:pPr>
        <w:rPr>
          <w:color w:val="000000"/>
        </w:rPr>
      </w:pPr>
      <w:r>
        <w:rPr>
          <w:color w:val="000000"/>
          <w:lang w:val="nn-NO" w:eastAsia="nb-NO"/>
        </w:rPr>
        <w:t xml:space="preserve">Tel: 5558 7140 </w:t>
      </w:r>
      <w:proofErr w:type="spellStart"/>
      <w:r>
        <w:rPr>
          <w:color w:val="000000"/>
          <w:lang w:val="nn-NO" w:eastAsia="nb-NO"/>
        </w:rPr>
        <w:t>Mob</w:t>
      </w:r>
      <w:proofErr w:type="spellEnd"/>
      <w:r>
        <w:rPr>
          <w:color w:val="000000"/>
          <w:lang w:val="nn-NO" w:eastAsia="nb-NO"/>
        </w:rPr>
        <w:t>: 905 76 805</w:t>
      </w:r>
    </w:p>
    <w:p w:rsidR="00737695" w:rsidRDefault="00737695" w:rsidP="00737695">
      <w:pPr>
        <w:rPr>
          <w:color w:val="000000"/>
        </w:rPr>
      </w:pPr>
      <w:proofErr w:type="spellStart"/>
      <w:r>
        <w:rPr>
          <w:color w:val="000000"/>
          <w:lang w:val="nn-NO" w:eastAsia="nb-NO"/>
        </w:rPr>
        <w:t>Høgskolen</w:t>
      </w:r>
      <w:proofErr w:type="spellEnd"/>
      <w:r>
        <w:rPr>
          <w:color w:val="000000"/>
          <w:lang w:val="nn-NO" w:eastAsia="nb-NO"/>
        </w:rPr>
        <w:t xml:space="preserve"> i Bergen  </w:t>
      </w:r>
      <w:hyperlink r:id="rId8" w:history="1">
        <w:r>
          <w:rPr>
            <w:rStyle w:val="Hyperkobling"/>
            <w:lang w:val="nn-NO" w:eastAsia="nb-NO"/>
          </w:rPr>
          <w:t>www.hib.no/omsorgsteknologi</w:t>
        </w:r>
      </w:hyperlink>
    </w:p>
    <w:p w:rsidR="00737695" w:rsidRDefault="00737695" w:rsidP="00737695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  <w:lang w:val="nn-NO"/>
        </w:rPr>
        <w:t> </w:t>
      </w:r>
    </w:p>
    <w:p w:rsidR="003B4C3C" w:rsidRDefault="00737695" w:rsidP="00737695">
      <w:r>
        <w:rPr>
          <w:color w:val="000000"/>
          <w:lang w:eastAsia="nb-NO"/>
        </w:rPr>
        <w:t xml:space="preserve">Følg Høgskolen på </w:t>
      </w:r>
      <w:hyperlink r:id="rId9" w:tgtFrame="_blank" w:history="1">
        <w:proofErr w:type="spellStart"/>
        <w:r>
          <w:rPr>
            <w:rStyle w:val="Hyperkobling"/>
            <w:lang w:eastAsia="nb-NO"/>
          </w:rPr>
          <w:t>facebook</w:t>
        </w:r>
        <w:proofErr w:type="spellEnd"/>
      </w:hyperlink>
      <w:r>
        <w:rPr>
          <w:color w:val="000000"/>
          <w:lang w:eastAsia="nb-NO"/>
        </w:rPr>
        <w:t xml:space="preserve">, </w:t>
      </w:r>
      <w:hyperlink r:id="rId10" w:anchor="!/HiB" w:tgtFrame="_blank" w:history="1">
        <w:proofErr w:type="spellStart"/>
        <w:r>
          <w:rPr>
            <w:rStyle w:val="Hyperkobling"/>
            <w:lang w:eastAsia="nb-NO"/>
          </w:rPr>
          <w:t>twitter</w:t>
        </w:r>
        <w:proofErr w:type="spellEnd"/>
      </w:hyperlink>
      <w:r>
        <w:rPr>
          <w:color w:val="000000"/>
          <w:lang w:eastAsia="nb-NO"/>
        </w:rPr>
        <w:t xml:space="preserve"> </w:t>
      </w:r>
      <w:proofErr w:type="gramStart"/>
      <w:r>
        <w:rPr>
          <w:color w:val="000000"/>
          <w:lang w:eastAsia="nb-NO"/>
        </w:rPr>
        <w:t xml:space="preserve">og  </w:t>
      </w:r>
      <w:r w:rsidR="00441542">
        <w:fldChar w:fldCharType="begin"/>
      </w:r>
      <w:proofErr w:type="gramEnd"/>
      <w:r w:rsidR="00441542">
        <w:instrText xml:space="preserve"> HYPERLINK "http://www.linkedin.com/company/40183?trk=NUS_CMPY_TWIT" \t "_blank" </w:instrText>
      </w:r>
      <w:r w:rsidR="00441542">
        <w:fldChar w:fldCharType="separate"/>
      </w:r>
      <w:proofErr w:type="spellStart"/>
      <w:r>
        <w:rPr>
          <w:rStyle w:val="Hyperkobling"/>
          <w:lang w:eastAsia="nb-NO"/>
        </w:rPr>
        <w:t>linkedin</w:t>
      </w:r>
      <w:proofErr w:type="spellEnd"/>
      <w:r w:rsidR="00441542">
        <w:rPr>
          <w:rStyle w:val="Hyperkobling"/>
          <w:lang w:eastAsia="nb-NO"/>
        </w:rPr>
        <w:fldChar w:fldCharType="end"/>
      </w:r>
    </w:p>
    <w:sectPr w:rsidR="003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95"/>
    <w:rsid w:val="003B4C3C"/>
    <w:rsid w:val="00441542"/>
    <w:rsid w:val="0073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9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37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9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3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b.no/omsorgsteknolog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b.no/omsorgsteknolog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b.no/studietilbud/studieprogram/v15om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ib.no/forskning/formidling/konferanser/omsorgsteknologikonferansen/omsorgsteknologikonferansen-2015/" TargetMode="External"/><Relationship Id="rId10" Type="http://schemas.openxmlformats.org/officeDocument/2006/relationships/hyperlink" Target="https://twit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HiB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EE25B07D.dotm</Template>
  <TotalTime>0</TotalTime>
  <Pages>1</Pages>
  <Words>356</Words>
  <Characters>1890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Klaus Rehberg</cp:lastModifiedBy>
  <cp:revision>2</cp:revision>
  <dcterms:created xsi:type="dcterms:W3CDTF">2015-02-19T13:02:00Z</dcterms:created>
  <dcterms:modified xsi:type="dcterms:W3CDTF">2015-02-19T13:02:00Z</dcterms:modified>
</cp:coreProperties>
</file>