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37" w:rsidRDefault="003E3D37" w:rsidP="003E3D37">
      <w:pPr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bookmarkStart w:id="0" w:name="_GoBack"/>
      <w:bookmarkEnd w:id="0"/>
      <w:r w:rsidRPr="00E23947">
        <w:rPr>
          <w:rFonts w:ascii="Times New Roman" w:hAnsi="Times New Roman" w:cs="Times New Roman"/>
          <w:sz w:val="24"/>
          <w:szCs w:val="24"/>
          <w:u w:val="single"/>
          <w:lang w:val="nb-NO"/>
        </w:rPr>
        <w:t>Fredag 30. januar kl. 12.00-13.00</w:t>
      </w:r>
    </w:p>
    <w:p w:rsidR="003E3D37" w:rsidRDefault="003E3D37" w:rsidP="003E3D3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E23947">
        <w:rPr>
          <w:rFonts w:ascii="Times New Roman" w:hAnsi="Times New Roman" w:cs="Times New Roman"/>
          <w:sz w:val="24"/>
          <w:szCs w:val="24"/>
          <w:lang w:val="nb-NO"/>
        </w:rPr>
        <w:t>Avslutningsseremoni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med underholdning og prisutdeling.  </w:t>
      </w:r>
    </w:p>
    <w:p w:rsidR="003E3D37" w:rsidRDefault="003E3D37" w:rsidP="003E3D37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Program for dagen:</w:t>
      </w:r>
    </w:p>
    <w:p w:rsidR="003E3D37" w:rsidRDefault="003E3D37" w:rsidP="003E3D37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12.00-12.05 Velkommen av Stefan Johansson</w:t>
      </w:r>
    </w:p>
    <w:p w:rsidR="003E3D37" w:rsidRDefault="003E3D37" w:rsidP="003E3D37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12.05-12.20 Underholdning ved musikere fra Grieg akademiet</w:t>
      </w:r>
    </w:p>
    <w:p w:rsidR="003E3D37" w:rsidRDefault="003E3D37" w:rsidP="003E3D37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12.20-12.45 Prisutdeling, </w:t>
      </w:r>
    </w:p>
    <w:p w:rsidR="003E3D37" w:rsidRDefault="003E3D37" w:rsidP="003E3D3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Dekan holder en liten tale og innleder til prisutdelingen</w:t>
      </w:r>
    </w:p>
    <w:p w:rsidR="003E3D37" w:rsidRDefault="003E3D37" w:rsidP="003E3D3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L</w:t>
      </w:r>
      <w:r w:rsidRPr="00A158D1">
        <w:rPr>
          <w:rFonts w:ascii="Times New Roman" w:hAnsi="Times New Roman" w:cs="Times New Roman"/>
          <w:sz w:val="24"/>
          <w:szCs w:val="24"/>
          <w:lang w:val="nb-NO"/>
        </w:rPr>
        <w:t>eder av juryen går gjennom begrunnelsen for resultatene og dekan vil dele ut blomst, kopp, diplom og gavesjekk til vinnerne</w:t>
      </w:r>
    </w:p>
    <w:p w:rsidR="003E3D37" w:rsidRDefault="003E3D37" w:rsidP="003E3D3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Utdeling av blomst og kopper til jurymedlemmene</w:t>
      </w:r>
    </w:p>
    <w:p w:rsidR="003E3D37" w:rsidRDefault="003E3D37" w:rsidP="003E3D3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Deltakerne i arrangementskomiteen fikk i fjor forskningsskole-kopper, som takk for innsatsen</w:t>
      </w:r>
    </w:p>
    <w:p w:rsidR="00224DE8" w:rsidRPr="003E3D37" w:rsidRDefault="00FE459A">
      <w:pPr>
        <w:rPr>
          <w:lang w:val="nb-NO"/>
        </w:rPr>
      </w:pPr>
    </w:p>
    <w:sectPr w:rsidR="00224DE8" w:rsidRPr="003E3D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760"/>
    <w:multiLevelType w:val="hybridMultilevel"/>
    <w:tmpl w:val="257E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37"/>
    <w:rsid w:val="003E3D37"/>
    <w:rsid w:val="006C2AE9"/>
    <w:rsid w:val="006E5417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E58F18BB.dotm</Template>
  <TotalTime>0</TotalTime>
  <Pages>1</Pages>
  <Words>89</Words>
  <Characters>474</Characters>
  <Application>Microsoft Office Word</Application>
  <DocSecurity>4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Omsland</dc:creator>
  <cp:lastModifiedBy>Klaus Rehberg</cp:lastModifiedBy>
  <cp:revision>2</cp:revision>
  <dcterms:created xsi:type="dcterms:W3CDTF">2015-01-22T12:25:00Z</dcterms:created>
  <dcterms:modified xsi:type="dcterms:W3CDTF">2015-01-22T12:25:00Z</dcterms:modified>
</cp:coreProperties>
</file>