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78" w:rsidRPr="00824578" w:rsidRDefault="00824578">
      <w:pPr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 xml:space="preserve">                                                                                              </w:t>
      </w:r>
      <w:r>
        <w:rPr>
          <w:b/>
          <w:color w:val="FF0000"/>
          <w:sz w:val="20"/>
          <w:szCs w:val="20"/>
        </w:rPr>
        <w:t>Bergen 17.12.14</w:t>
      </w:r>
    </w:p>
    <w:p w:rsidR="00C206F7" w:rsidRPr="00701884" w:rsidRDefault="0070188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Viktig melding fra Bring og TPS</w:t>
      </w:r>
      <w:r w:rsidRPr="00701884">
        <w:rPr>
          <w:b/>
          <w:color w:val="FF0000"/>
          <w:sz w:val="36"/>
          <w:szCs w:val="36"/>
        </w:rPr>
        <w:t xml:space="preserve"> vedrørende pakker og rek adressert til UiB f.o.m.1 januar 2015.</w:t>
      </w:r>
    </w:p>
    <w:p w:rsidR="00EB0083" w:rsidRDefault="00EB0083"/>
    <w:p w:rsidR="00EB0083" w:rsidRDefault="00EB0083">
      <w:r>
        <w:t>For at din sending skal komme rast og effektivt fram til deg – er det viktig at adresseringen er rett.</w:t>
      </w:r>
    </w:p>
    <w:p w:rsidR="00EB0083" w:rsidRPr="00701884" w:rsidRDefault="00EB0083" w:rsidP="00EB0083">
      <w:pPr>
        <w:ind w:left="2124"/>
        <w:rPr>
          <w:b/>
          <w:color w:val="1F497D"/>
          <w:u w:val="single"/>
        </w:rPr>
      </w:pPr>
      <w:r w:rsidRPr="00701884">
        <w:rPr>
          <w:b/>
          <w:color w:val="FF0000"/>
          <w:u w:val="single"/>
        </w:rPr>
        <w:t>Postadresse:</w:t>
      </w:r>
      <w:r w:rsidRPr="00701884">
        <w:rPr>
          <w:b/>
          <w:color w:val="1F497D"/>
          <w:u w:val="single"/>
        </w:rPr>
        <w:t xml:space="preserve"> </w:t>
      </w:r>
    </w:p>
    <w:p w:rsidR="00EB0083" w:rsidRPr="0016336F" w:rsidRDefault="00EB0083" w:rsidP="00EB0083">
      <w:pPr>
        <w:ind w:left="2124"/>
        <w:rPr>
          <w:color w:val="1F497D"/>
        </w:rPr>
      </w:pPr>
      <w:r w:rsidRPr="0016336F">
        <w:rPr>
          <w:color w:val="1F497D"/>
        </w:rPr>
        <w:t>UIB</w:t>
      </w:r>
    </w:p>
    <w:p w:rsidR="00EB0083" w:rsidRPr="0016336F" w:rsidRDefault="00EB0083" w:rsidP="00EB0083">
      <w:pPr>
        <w:ind w:left="2124"/>
        <w:rPr>
          <w:color w:val="1F497D"/>
        </w:rPr>
      </w:pPr>
      <w:r w:rsidRPr="0016336F">
        <w:rPr>
          <w:color w:val="1F497D"/>
        </w:rPr>
        <w:t>Avdeling/fakultet</w:t>
      </w:r>
    </w:p>
    <w:p w:rsidR="00EB0083" w:rsidRPr="0016336F" w:rsidRDefault="00EB0083" w:rsidP="00EB0083">
      <w:pPr>
        <w:ind w:left="2124"/>
        <w:rPr>
          <w:color w:val="1F497D"/>
        </w:rPr>
      </w:pPr>
      <w:r w:rsidRPr="0016336F">
        <w:rPr>
          <w:color w:val="1F497D"/>
        </w:rPr>
        <w:t>Att: Kari Normann</w:t>
      </w:r>
    </w:p>
    <w:p w:rsidR="00EB0083" w:rsidRPr="0016336F" w:rsidRDefault="00EB0083" w:rsidP="00EB0083">
      <w:pPr>
        <w:ind w:left="2124"/>
        <w:rPr>
          <w:color w:val="1F497D"/>
        </w:rPr>
      </w:pPr>
      <w:proofErr w:type="spellStart"/>
      <w:r w:rsidRPr="0016336F">
        <w:rPr>
          <w:color w:val="1F497D"/>
        </w:rPr>
        <w:t>Serviceboks</w:t>
      </w:r>
      <w:proofErr w:type="spellEnd"/>
      <w:r w:rsidRPr="0016336F">
        <w:rPr>
          <w:color w:val="1F497D"/>
        </w:rPr>
        <w:t xml:space="preserve"> 7800</w:t>
      </w:r>
    </w:p>
    <w:p w:rsidR="00EB0083" w:rsidRPr="0016336F" w:rsidRDefault="0032691B" w:rsidP="00EB0083">
      <w:pPr>
        <w:ind w:left="2124"/>
        <w:rPr>
          <w:color w:val="1F497D"/>
        </w:rPr>
      </w:pPr>
      <w:r w:rsidRPr="0016336F">
        <w:rPr>
          <w:color w:val="1F497D"/>
        </w:rPr>
        <w:t>5020 B</w:t>
      </w:r>
      <w:r w:rsidR="00EB0083" w:rsidRPr="0016336F">
        <w:rPr>
          <w:color w:val="1F497D"/>
        </w:rPr>
        <w:t>ergen</w:t>
      </w:r>
    </w:p>
    <w:p w:rsidR="00EB0083" w:rsidRPr="0016336F" w:rsidRDefault="00EB0083" w:rsidP="00EB0083">
      <w:pPr>
        <w:ind w:left="2124"/>
        <w:rPr>
          <w:color w:val="1F497D"/>
        </w:rPr>
      </w:pPr>
    </w:p>
    <w:p w:rsidR="00EB0083" w:rsidRPr="00701884" w:rsidRDefault="00EB0083" w:rsidP="00EB0083">
      <w:pPr>
        <w:ind w:left="2124"/>
        <w:rPr>
          <w:b/>
          <w:color w:val="FF0000"/>
          <w:u w:val="single"/>
        </w:rPr>
      </w:pPr>
      <w:r w:rsidRPr="00701884">
        <w:rPr>
          <w:b/>
          <w:color w:val="FF0000"/>
          <w:u w:val="single"/>
        </w:rPr>
        <w:t>Leveringsadresse:</w:t>
      </w:r>
    </w:p>
    <w:p w:rsidR="00EB0083" w:rsidRPr="0016336F" w:rsidRDefault="00EB0083" w:rsidP="00EB0083">
      <w:pPr>
        <w:ind w:left="2124"/>
        <w:rPr>
          <w:color w:val="1F497D"/>
        </w:rPr>
      </w:pPr>
      <w:r w:rsidRPr="0016336F">
        <w:rPr>
          <w:color w:val="1F497D"/>
        </w:rPr>
        <w:t>UIB</w:t>
      </w:r>
    </w:p>
    <w:p w:rsidR="00EB0083" w:rsidRPr="0016336F" w:rsidRDefault="00EB0083" w:rsidP="00EB0083">
      <w:pPr>
        <w:ind w:left="2124"/>
        <w:rPr>
          <w:color w:val="1F497D"/>
        </w:rPr>
      </w:pPr>
      <w:r w:rsidRPr="0016336F">
        <w:rPr>
          <w:color w:val="1F497D"/>
        </w:rPr>
        <w:t>Avdeling/fakultet</w:t>
      </w:r>
    </w:p>
    <w:p w:rsidR="00EB0083" w:rsidRPr="0016336F" w:rsidRDefault="00EB0083" w:rsidP="00EB0083">
      <w:pPr>
        <w:ind w:left="2124"/>
        <w:rPr>
          <w:color w:val="1F497D"/>
        </w:rPr>
      </w:pPr>
      <w:r w:rsidRPr="0016336F">
        <w:rPr>
          <w:color w:val="1F497D"/>
        </w:rPr>
        <w:t>Att: Kari Normann</w:t>
      </w:r>
    </w:p>
    <w:p w:rsidR="00EB0083" w:rsidRPr="0016336F" w:rsidRDefault="00EB0083" w:rsidP="00EB0083">
      <w:pPr>
        <w:ind w:left="2124"/>
        <w:rPr>
          <w:color w:val="1F497D"/>
        </w:rPr>
      </w:pPr>
      <w:r w:rsidRPr="0016336F">
        <w:rPr>
          <w:color w:val="1F497D"/>
        </w:rPr>
        <w:t>Gateadresse xxx</w:t>
      </w:r>
    </w:p>
    <w:p w:rsidR="00EB0083" w:rsidRPr="0016336F" w:rsidRDefault="00EB0083" w:rsidP="00EB0083">
      <w:pPr>
        <w:ind w:left="2124"/>
        <w:rPr>
          <w:color w:val="1F497D"/>
        </w:rPr>
      </w:pPr>
      <w:proofErr w:type="spellStart"/>
      <w:r w:rsidRPr="0016336F">
        <w:rPr>
          <w:color w:val="1F497D"/>
        </w:rPr>
        <w:t>Xxxx</w:t>
      </w:r>
      <w:proofErr w:type="spellEnd"/>
      <w:r w:rsidRPr="0016336F">
        <w:rPr>
          <w:color w:val="1F497D"/>
        </w:rPr>
        <w:t xml:space="preserve"> Bergen</w:t>
      </w:r>
    </w:p>
    <w:p w:rsidR="00EB0083" w:rsidRDefault="00EB0083"/>
    <w:p w:rsidR="00EB0083" w:rsidRDefault="00EB0083">
      <w:r>
        <w:t>Leveringsadresse benyttes til Dør – dør le</w:t>
      </w:r>
      <w:r w:rsidR="001905E3">
        <w:t>veringer, som Bedriftspakke og B</w:t>
      </w:r>
      <w:r>
        <w:t>edriftspakke ekspress.</w:t>
      </w:r>
    </w:p>
    <w:p w:rsidR="00EB0083" w:rsidRDefault="001905E3">
      <w:r>
        <w:t>P</w:t>
      </w:r>
      <w:r w:rsidR="00EB0083">
        <w:t>akkene</w:t>
      </w:r>
      <w:r>
        <w:t xml:space="preserve"> blir da</w:t>
      </w:r>
      <w:r w:rsidR="00EB0083">
        <w:t xml:space="preserve"> levert på den oppgitte adresse.</w:t>
      </w:r>
    </w:p>
    <w:p w:rsidR="001905E3" w:rsidRDefault="001905E3"/>
    <w:p w:rsidR="001905E3" w:rsidRDefault="00EB0083">
      <w:r>
        <w:t xml:space="preserve">Postadresse benyttes til brev, rek brev og pakker </w:t>
      </w:r>
      <w:r w:rsidR="001905E3">
        <w:t>(Norgespakker og Servicepakker)</w:t>
      </w:r>
      <w:r>
        <w:t xml:space="preserve">som skal hentes på </w:t>
      </w:r>
      <w:r w:rsidR="001905E3">
        <w:t>Post i Butikk eller Postkontor</w:t>
      </w:r>
      <w:r>
        <w:t xml:space="preserve">. </w:t>
      </w:r>
    </w:p>
    <w:p w:rsidR="00EB0083" w:rsidRDefault="00EB0083">
      <w:r>
        <w:t>UIB</w:t>
      </w:r>
      <w:r w:rsidR="0032691B">
        <w:t xml:space="preserve"> har en utkjøringsavtale med Posten/Bring som kjører alle Rek brev, Norgespakker og Servicepakker adressert postboks 7800 ut til UIB sin postavdeling.</w:t>
      </w:r>
    </w:p>
    <w:p w:rsidR="0032691B" w:rsidRDefault="0032691B"/>
    <w:p w:rsidR="00824578" w:rsidRDefault="0032691B">
      <w:pPr>
        <w:rPr>
          <w:b/>
          <w:color w:val="FF0000"/>
        </w:rPr>
      </w:pPr>
      <w:r w:rsidRPr="00701884">
        <w:rPr>
          <w:b/>
          <w:color w:val="FF0000"/>
        </w:rPr>
        <w:lastRenderedPageBreak/>
        <w:t>I føl</w:t>
      </w:r>
      <w:r w:rsidR="001D3F69">
        <w:rPr>
          <w:b/>
          <w:color w:val="FF0000"/>
        </w:rPr>
        <w:t>ge postreglementet så er det KUN</w:t>
      </w:r>
      <w:r w:rsidRPr="00701884">
        <w:rPr>
          <w:b/>
          <w:color w:val="FF0000"/>
        </w:rPr>
        <w:t xml:space="preserve"> avsender som har lov å be om adresse endring/omadressering, (stoppkrav)hvis det er benyttet feil adresse.</w:t>
      </w:r>
      <w:r>
        <w:t xml:space="preserve">  Hvis</w:t>
      </w:r>
      <w:r w:rsidR="001905E3">
        <w:t xml:space="preserve"> f</w:t>
      </w:r>
      <w:r w:rsidR="00701884">
        <w:t>eks.</w:t>
      </w:r>
      <w:r>
        <w:t xml:space="preserve"> en servicepakke er adressert til gateadresse, i stedet for </w:t>
      </w:r>
      <w:proofErr w:type="gramStart"/>
      <w:r>
        <w:t>postboks  -</w:t>
      </w:r>
      <w:proofErr w:type="gramEnd"/>
      <w:r>
        <w:t xml:space="preserve"> er det kun avsender som har lov å be om at denne blir omadressert til  Postboks.</w:t>
      </w:r>
    </w:p>
    <w:p w:rsidR="00824578" w:rsidRDefault="00824578">
      <w:pPr>
        <w:rPr>
          <w:b/>
          <w:color w:val="FF0000"/>
        </w:rPr>
      </w:pPr>
    </w:p>
    <w:p w:rsidR="0016336F" w:rsidRPr="00701884" w:rsidRDefault="001905E3">
      <w:pPr>
        <w:rPr>
          <w:b/>
          <w:color w:val="FF0000"/>
        </w:rPr>
      </w:pPr>
      <w:r>
        <w:rPr>
          <w:b/>
          <w:color w:val="FF0000"/>
        </w:rPr>
        <w:t xml:space="preserve">Det er ikke lov å endre </w:t>
      </w:r>
      <w:r w:rsidR="0016336F" w:rsidRPr="00701884">
        <w:rPr>
          <w:b/>
          <w:color w:val="FF0000"/>
        </w:rPr>
        <w:t xml:space="preserve">Adressat </w:t>
      </w:r>
      <w:r>
        <w:rPr>
          <w:b/>
          <w:color w:val="FF0000"/>
        </w:rPr>
        <w:t xml:space="preserve">(den oppgitte mottaker på sendingen) </w:t>
      </w:r>
      <w:r w:rsidR="0016336F" w:rsidRPr="00701884">
        <w:rPr>
          <w:b/>
          <w:color w:val="FF0000"/>
        </w:rPr>
        <w:t>hverken av avsender eller mottaker.</w:t>
      </w:r>
    </w:p>
    <w:p w:rsidR="0016336F" w:rsidRDefault="0016336F">
      <w:proofErr w:type="spellStart"/>
      <w:r>
        <w:t>Dvs</w:t>
      </w:r>
      <w:proofErr w:type="spellEnd"/>
      <w:r>
        <w:t xml:space="preserve"> kan ikke endre slik:</w:t>
      </w:r>
    </w:p>
    <w:p w:rsidR="001905E3" w:rsidRDefault="001905E3">
      <w:r>
        <w:t>Fra:</w:t>
      </w:r>
    </w:p>
    <w:p w:rsidR="0016336F" w:rsidRDefault="0016336F">
      <w:r>
        <w:t>Kari Normann</w:t>
      </w:r>
    </w:p>
    <w:p w:rsidR="0016336F" w:rsidRDefault="0016336F">
      <w:r>
        <w:t>Gateadresse 1</w:t>
      </w:r>
    </w:p>
    <w:p w:rsidR="0016336F" w:rsidRDefault="0016336F">
      <w:proofErr w:type="spellStart"/>
      <w:r>
        <w:t>Xxxx</w:t>
      </w:r>
      <w:proofErr w:type="spellEnd"/>
      <w:r>
        <w:t xml:space="preserve"> Bergen </w:t>
      </w:r>
    </w:p>
    <w:p w:rsidR="0016336F" w:rsidRDefault="0016336F">
      <w:r>
        <w:t>Til</w:t>
      </w:r>
    </w:p>
    <w:p w:rsidR="0016336F" w:rsidRDefault="0016336F">
      <w:r>
        <w:t xml:space="preserve">UIB </w:t>
      </w:r>
    </w:p>
    <w:p w:rsidR="0016336F" w:rsidRDefault="001905E3">
      <w:r>
        <w:t>Att:</w:t>
      </w:r>
      <w:r w:rsidR="0016336F">
        <w:t xml:space="preserve"> Kari Normann</w:t>
      </w:r>
    </w:p>
    <w:p w:rsidR="0016336F" w:rsidRDefault="0016336F">
      <w:proofErr w:type="spellStart"/>
      <w:r>
        <w:t>Serviceboks</w:t>
      </w:r>
      <w:proofErr w:type="spellEnd"/>
      <w:r>
        <w:t xml:space="preserve"> 7800</w:t>
      </w:r>
    </w:p>
    <w:p w:rsidR="0016336F" w:rsidRDefault="0016336F">
      <w:r>
        <w:t>5020 Bergen</w:t>
      </w:r>
    </w:p>
    <w:p w:rsidR="0032691B" w:rsidRDefault="00E66E0D">
      <w:r>
        <w:t xml:space="preserve">Derfor er det viktig at rett </w:t>
      </w:r>
      <w:r w:rsidR="0016336F">
        <w:t xml:space="preserve">mottaker og </w:t>
      </w:r>
      <w:r>
        <w:t>adresse blir oppgitt.</w:t>
      </w:r>
    </w:p>
    <w:p w:rsidR="001905E3" w:rsidRDefault="001905E3"/>
    <w:p w:rsidR="00701884" w:rsidRDefault="00701884">
      <w:r>
        <w:t xml:space="preserve">Dette medfører at f.o.m. </w:t>
      </w:r>
      <w:proofErr w:type="gramStart"/>
      <w:r>
        <w:t>1</w:t>
      </w:r>
      <w:proofErr w:type="gramEnd"/>
      <w:r>
        <w:t xml:space="preserve"> januar 2015 vil ikke TPS kunne omadressere</w:t>
      </w:r>
      <w:r>
        <w:br/>
        <w:t xml:space="preserve">sendinger som har havnet på </w:t>
      </w:r>
      <w:proofErr w:type="spellStart"/>
      <w:r>
        <w:t>PiB</w:t>
      </w:r>
      <w:proofErr w:type="spellEnd"/>
      <w:r>
        <w:t xml:space="preserve"> eller postkontor  grunnet feil bruk av adresse .</w:t>
      </w:r>
    </w:p>
    <w:p w:rsidR="00701884" w:rsidRDefault="00701884">
      <w:r>
        <w:t>Det vil si at Dere må selv hente sendingen(e) eller be avsender om å omadressere.</w:t>
      </w:r>
    </w:p>
    <w:p w:rsidR="00701884" w:rsidRDefault="00701884">
      <w:r>
        <w:t xml:space="preserve">TPS har ikke kapasitet til </w:t>
      </w:r>
      <w:proofErr w:type="gramStart"/>
      <w:r>
        <w:t>innhente</w:t>
      </w:r>
      <w:proofErr w:type="gramEnd"/>
      <w:r>
        <w:t xml:space="preserve"> disse sendingene .</w:t>
      </w:r>
    </w:p>
    <w:p w:rsidR="00701884" w:rsidRDefault="00701884">
      <w:r>
        <w:t xml:space="preserve">Dette gjelder både pakker og rek </w:t>
      </w:r>
      <w:proofErr w:type="gramStart"/>
      <w:r>
        <w:t>sendinger .</w:t>
      </w:r>
      <w:proofErr w:type="gramEnd"/>
    </w:p>
    <w:p w:rsidR="00824578" w:rsidRDefault="00824578"/>
    <w:p w:rsidR="00824578" w:rsidRDefault="00824578">
      <w:r>
        <w:t xml:space="preserve">For spørsmål vedrørende </w:t>
      </w:r>
      <w:proofErr w:type="gramStart"/>
      <w:r>
        <w:t>dette ,</w:t>
      </w:r>
      <w:proofErr w:type="gramEnd"/>
      <w:r>
        <w:t xml:space="preserve"> ta kontakt med </w:t>
      </w:r>
      <w:r>
        <w:br/>
      </w:r>
      <w:r>
        <w:br/>
        <w:t>Knut-Egil Larsen , Nestleder TPS , 90504899 eller på mail : knut-egil.larsen@uib.no</w:t>
      </w:r>
    </w:p>
    <w:p w:rsidR="00701884" w:rsidRDefault="00701884"/>
    <w:sectPr w:rsidR="0070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83"/>
    <w:rsid w:val="0016336F"/>
    <w:rsid w:val="001905E3"/>
    <w:rsid w:val="001D3F69"/>
    <w:rsid w:val="0032691B"/>
    <w:rsid w:val="00701884"/>
    <w:rsid w:val="00824578"/>
    <w:rsid w:val="00C206F7"/>
    <w:rsid w:val="00C377FD"/>
    <w:rsid w:val="00DD304F"/>
    <w:rsid w:val="00E66E0D"/>
    <w:rsid w:val="00E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BDE4F869.dotm</Template>
  <TotalTime>1</TotalTime>
  <Pages>2</Pages>
  <Words>315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Posten Norge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Opdal Berit Haugland</dc:creator>
  <cp:lastModifiedBy>Klaus Rehberg</cp:lastModifiedBy>
  <cp:revision>2</cp:revision>
  <cp:lastPrinted>2014-12-16T05:42:00Z</cp:lastPrinted>
  <dcterms:created xsi:type="dcterms:W3CDTF">2014-12-18T12:03:00Z</dcterms:created>
  <dcterms:modified xsi:type="dcterms:W3CDTF">2014-12-18T12:03:00Z</dcterms:modified>
</cp:coreProperties>
</file>