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3CFF" w:rsidTr="00D93CF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93CF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3CFF" w:rsidRDefault="00D93CFF">
                  <w:r>
                    <w:fldChar w:fldCharType="begin"/>
                  </w:r>
                  <w:r>
                    <w:instrText xml:space="preserve"> HYPERLINK "http://innsiden.helse-bergen.no" </w:instrText>
                  </w:r>
                  <w:r>
                    <w:fldChar w:fldCharType="separate"/>
                  </w:r>
                  <w:r>
                    <w:rPr>
                      <w:rStyle w:val="Hyperkobling"/>
                      <w:rFonts w:ascii="Tahoma" w:hAnsi="Tahoma" w:cs="Tahoma"/>
                      <w:sz w:val="16"/>
                      <w:szCs w:val="16"/>
                    </w:rPr>
                    <w:t>Innsiden</w:t>
                  </w:r>
                  <w:r>
                    <w:fldChar w:fldCharType="end"/>
                  </w:r>
                </w:p>
              </w:tc>
            </w:tr>
          </w:tbl>
          <w:p w:rsidR="00D93CFF" w:rsidRDefault="00D93CFF">
            <w:pPr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 xml:space="preserve">Utvidet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>nødstrømsprøve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>Laborat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>...</w:t>
            </w:r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 har blitt lagt til </w:t>
            </w:r>
          </w:p>
        </w:tc>
      </w:tr>
    </w:tbl>
    <w:p w:rsidR="00D93CFF" w:rsidRDefault="00D93CFF" w:rsidP="00D93CFF"/>
    <w:tbl>
      <w:tblPr>
        <w:tblW w:w="5000" w:type="pct"/>
        <w:tblCellSpacing w:w="0" w:type="dxa"/>
        <w:tblBorders>
          <w:bottom w:val="single" w:sz="8" w:space="0" w:color="9CA3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7762"/>
        <w:gridCol w:w="245"/>
      </w:tblGrid>
      <w:tr w:rsidR="00D93CFF" w:rsidTr="00D93CFF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E8EAEC"/>
                <w:left w:val="single" w:sz="8" w:space="0" w:color="E8EAEC"/>
                <w:bottom w:val="single" w:sz="8" w:space="0" w:color="E8EAEC"/>
                <w:right w:val="single" w:sz="8" w:space="0" w:color="E8EAEC"/>
              </w:tblBorders>
              <w:shd w:val="clear" w:color="auto" w:fill="F8F8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93CF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9"/>
                  <w:tcMar>
                    <w:top w:w="45" w:type="dxa"/>
                    <w:left w:w="45" w:type="dxa"/>
                    <w:bottom w:w="9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1"/>
                    <w:gridCol w:w="163"/>
                    <w:gridCol w:w="3219"/>
                    <w:gridCol w:w="163"/>
                    <w:gridCol w:w="1795"/>
                    <w:gridCol w:w="163"/>
                    <w:gridCol w:w="988"/>
                  </w:tblGrid>
                  <w:tr w:rsidR="00D93C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CFF" w:rsidRDefault="00D93CFF">
                        <w:hyperlink r:id="rId5" w:history="1"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>Endre mine varslingsinnstillinger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D93CFF" w:rsidRDefault="00D93CFF">
                        <w:pPr>
                          <w:rPr>
                            <w:rFonts w:ascii="Verdana" w:hAnsi="Verdana"/>
                            <w:color w:val="C7CB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C7CBD1"/>
                            <w:sz w:val="16"/>
                            <w:szCs w:val="16"/>
                          </w:rPr>
                          <w:t>|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CFF" w:rsidRDefault="00D93CFF">
                        <w:hyperlink r:id="rId6" w:history="1"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 xml:space="preserve">Visning Utvidet </w:t>
                          </w:r>
                          <w:proofErr w:type="spellStart"/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>nødstrømsprøve</w:t>
                          </w:r>
                          <w:proofErr w:type="spellEnd"/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>Laborat</w:t>
                          </w:r>
                          <w:proofErr w:type="spellEnd"/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>...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D93CFF" w:rsidRDefault="00D93CFF">
                        <w:pPr>
                          <w:rPr>
                            <w:rFonts w:ascii="Verdana" w:hAnsi="Verdana"/>
                            <w:color w:val="C7CB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C7CBD1"/>
                            <w:sz w:val="16"/>
                            <w:szCs w:val="16"/>
                          </w:rPr>
                          <w:t>|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CFF" w:rsidRDefault="00D93CFF">
                        <w:hyperlink r:id="rId7" w:history="1"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>Visning Driftsmeldinger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D93CFF" w:rsidRDefault="00D93CFF">
                        <w:pPr>
                          <w:rPr>
                            <w:rFonts w:ascii="Verdana" w:hAnsi="Verdana"/>
                            <w:color w:val="C7CB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C7CBD1"/>
                            <w:sz w:val="16"/>
                            <w:szCs w:val="16"/>
                          </w:rPr>
                          <w:t>|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CFF" w:rsidRDefault="00D93CFF">
                        <w:hyperlink r:id="rId8" w:history="1">
                          <w:r>
                            <w:rPr>
                              <w:rStyle w:val="Hyperkobling"/>
                              <w:rFonts w:ascii="Verdana" w:hAnsi="Verdana"/>
                              <w:sz w:val="16"/>
                              <w:szCs w:val="16"/>
                              <w:u w:val="none"/>
                            </w:rPr>
                            <w:t>Mobilvisning</w:t>
                          </w:r>
                        </w:hyperlink>
                      </w:p>
                    </w:tc>
                  </w:tr>
                </w:tbl>
                <w:p w:rsidR="00D93CFF" w:rsidRDefault="00D93C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93CFF" w:rsidRDefault="00D93C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3CFF" w:rsidTr="00D93CFF">
        <w:trPr>
          <w:trHeight w:val="150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CFF" w:rsidRDefault="00D93CFF">
            <w:pPr>
              <w:spacing w:before="9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93CFF" w:rsidTr="00D93C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E8EAEC"/>
              <w:right w:val="nil"/>
            </w:tcBorders>
            <w:shd w:val="clear" w:color="auto" w:fill="F8F8F9"/>
            <w:tcMar>
              <w:top w:w="30" w:type="dxa"/>
              <w:left w:w="105" w:type="dxa"/>
              <w:bottom w:w="75" w:type="dxa"/>
              <w:right w:w="105" w:type="dxa"/>
            </w:tcMar>
            <w:hideMark/>
          </w:tcPr>
          <w:p w:rsidR="00D93CFF" w:rsidRDefault="00D93CFF">
            <w:pPr>
              <w:spacing w:before="90"/>
              <w:rPr>
                <w:rFonts w:ascii="Tahoma" w:hAnsi="Tahoma" w:cs="Tahoma"/>
                <w:b/>
                <w:bCs/>
                <w:color w:val="616A7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616A76"/>
                <w:sz w:val="16"/>
                <w:szCs w:val="16"/>
              </w:rPr>
              <w:t>Tittel: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8EAEC"/>
              <w:right w:val="nil"/>
            </w:tcBorders>
            <w:shd w:val="clear" w:color="auto" w:fill="F8F8F9"/>
            <w:tcMar>
              <w:top w:w="30" w:type="dxa"/>
              <w:left w:w="105" w:type="dxa"/>
              <w:bottom w:w="75" w:type="dxa"/>
              <w:right w:w="105" w:type="dxa"/>
            </w:tcMar>
            <w:hideMark/>
          </w:tcPr>
          <w:p w:rsidR="00D93CFF" w:rsidRDefault="00D93CFF">
            <w:pPr>
              <w:spacing w:before="9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Utvidet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nødstrømsprøve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Laboratoriebygget onsdag 3.desember kl. 07.15 - 08.00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8EAEC"/>
              <w:right w:val="nil"/>
            </w:tcBorders>
            <w:shd w:val="clear" w:color="auto" w:fill="F8F8F9"/>
            <w:tcMar>
              <w:top w:w="30" w:type="dxa"/>
              <w:left w:w="75" w:type="dxa"/>
              <w:bottom w:w="75" w:type="dxa"/>
              <w:right w:w="120" w:type="dxa"/>
            </w:tcMar>
            <w:hideMark/>
          </w:tcPr>
          <w:p w:rsidR="00D93CFF" w:rsidRDefault="00D93CFF">
            <w:pPr>
              <w:spacing w:before="90"/>
              <w:rPr>
                <w:rFonts w:ascii="Tahoma" w:hAnsi="Tahoma" w:cs="Tahoma"/>
                <w:color w:val="616A76"/>
                <w:sz w:val="16"/>
                <w:szCs w:val="16"/>
              </w:rPr>
            </w:pPr>
            <w:r>
              <w:rPr>
                <w:rFonts w:ascii="Tahoma" w:hAnsi="Tahoma" w:cs="Tahoma"/>
                <w:color w:val="616A76"/>
                <w:sz w:val="16"/>
                <w:szCs w:val="16"/>
              </w:rPr>
              <w:t> </w:t>
            </w:r>
          </w:p>
        </w:tc>
      </w:tr>
      <w:tr w:rsidR="00D93CFF" w:rsidTr="00D93C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E8EAEC"/>
              <w:right w:val="nil"/>
            </w:tcBorders>
            <w:shd w:val="clear" w:color="auto" w:fill="F8F8F9"/>
            <w:tcMar>
              <w:top w:w="30" w:type="dxa"/>
              <w:left w:w="105" w:type="dxa"/>
              <w:bottom w:w="75" w:type="dxa"/>
              <w:right w:w="105" w:type="dxa"/>
            </w:tcMar>
            <w:hideMark/>
          </w:tcPr>
          <w:p w:rsidR="00D93CFF" w:rsidRDefault="00D93CFF">
            <w:pPr>
              <w:spacing w:before="90"/>
              <w:rPr>
                <w:rFonts w:ascii="Tahoma" w:hAnsi="Tahoma" w:cs="Tahoma"/>
                <w:b/>
                <w:bCs/>
                <w:color w:val="616A7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616A76"/>
                <w:sz w:val="16"/>
                <w:szCs w:val="16"/>
              </w:rPr>
              <w:t>Hva skjer?: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8EAEC"/>
              <w:right w:val="nil"/>
            </w:tcBorders>
            <w:shd w:val="clear" w:color="auto" w:fill="F8F8F9"/>
            <w:tcMar>
              <w:top w:w="30" w:type="dxa"/>
              <w:left w:w="105" w:type="dxa"/>
              <w:bottom w:w="75" w:type="dxa"/>
              <w:right w:w="105" w:type="dxa"/>
            </w:tcMar>
            <w:hideMark/>
          </w:tcPr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​I forbindelse med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nødstrømsprøven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ondag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3.12.14 skal Teknisk avdeling gjennomføre en utvidet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nødstrømsprøve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Laboratoriebygget. Årsak er behov for testkjøring av aggregatene. </w:t>
            </w:r>
          </w:p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Nødstrømsprøven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starter kl. 07.15 og avsluttes kl. 08.00. </w:t>
            </w:r>
          </w:p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 dette tidsrommet blir det brudd i normalstrømforsyningen. Bruddet er på under ett minutt når normalforsyningen kobles over til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aggregratdrift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og noen sekunder når den kobles tilbake til normaldrift (Bystrøm). Denne sekvensen med inn- og utkobling nett/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aggregratdrift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vil skje innenfor det oppgitte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tidrommet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Avbruddsfri strøm (UPS) vil ikke bli berørt. Det er derfor viktig at kritisk utstyr er tilkoblet stikkontakter merket som UPS. </w:t>
            </w:r>
          </w:p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D93CFF" w:rsidRDefault="00D93CFF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D93CFF" w:rsidRDefault="00D93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Drift/teknisk kundesenter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Drift/teknisk divisjon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Besøksadresse: Verkstedbygg 1. etasje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Åpningstider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mandag-fredag kl. 07:00-16:00</w:t>
            </w:r>
          </w:p>
          <w:p w:rsidR="00D93CFF" w:rsidRDefault="00D93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" w:tgtFrame="_blank" w:tooltip="http://merida.helse-bergen.no/MeridaTeknisk/Merida.Collaboration.Server.htm" w:history="1">
              <w:r>
                <w:rPr>
                  <w:rStyle w:val="Hyperkobling"/>
                  <w:rFonts w:ascii="Arial" w:hAnsi="Arial" w:cs="Arial"/>
                  <w:sz w:val="16"/>
                  <w:szCs w:val="16"/>
                </w:rPr>
                <w:t>Merida kundeweb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10" w:tgtFrame="_blank" w:tooltip="mailto:77100@Helse-bergen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</w:rPr>
                <w:t>77100@Helse-bergen.no</w:t>
              </w:r>
            </w:hyperlink>
          </w:p>
          <w:p w:rsidR="00D93CFF" w:rsidRDefault="00D93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" w:tgtFrame="_blank" w:tooltip="http://innsiden.helse-bergen.no/SiteDirectory/Driftteknisk_divisjon/dtd_kundesenter/Sider/default.aspx?SortField=LinkTitle&amp;SortDir=Asc&amp;View=%7b7C008951%2dCD82%2d4C18%2dAA87%2dBA834D2FE4BE%7d" w:history="1">
              <w:r>
                <w:rPr>
                  <w:rStyle w:val="Hyperkobling"/>
                  <w:rFonts w:ascii="Arial" w:hAnsi="Arial" w:cs="Arial"/>
                  <w:sz w:val="16"/>
                  <w:szCs w:val="16"/>
                </w:rPr>
                <w:t>Drift/teknisk kundesenter på innsiden</w:t>
              </w:r>
            </w:hyperlink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D93CFF" w:rsidRDefault="00D93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Tlf.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77100</w:t>
            </w:r>
          </w:p>
          <w:p w:rsidR="00D93CFF" w:rsidRDefault="00D93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8EAEC"/>
              <w:right w:val="nil"/>
            </w:tcBorders>
            <w:shd w:val="clear" w:color="auto" w:fill="F8F8F9"/>
            <w:tcMar>
              <w:top w:w="30" w:type="dxa"/>
              <w:left w:w="75" w:type="dxa"/>
              <w:bottom w:w="75" w:type="dxa"/>
              <w:right w:w="120" w:type="dxa"/>
            </w:tcMar>
            <w:hideMark/>
          </w:tcPr>
          <w:p w:rsidR="00D93CFF" w:rsidRDefault="00D93CFF">
            <w:pPr>
              <w:rPr>
                <w:rFonts w:ascii="Tahoma" w:hAnsi="Tahoma" w:cs="Tahoma"/>
                <w:color w:val="616A76"/>
                <w:sz w:val="16"/>
                <w:szCs w:val="16"/>
              </w:rPr>
            </w:pPr>
            <w:r>
              <w:rPr>
                <w:rFonts w:ascii="Tahoma" w:hAnsi="Tahoma" w:cs="Tahoma"/>
                <w:color w:val="616A76"/>
                <w:sz w:val="16"/>
                <w:szCs w:val="16"/>
              </w:rPr>
              <w:t> </w:t>
            </w:r>
          </w:p>
        </w:tc>
      </w:tr>
    </w:tbl>
    <w:p w:rsidR="00BA485A" w:rsidRDefault="00BA485A">
      <w:bookmarkStart w:id="0" w:name="_GoBack"/>
      <w:bookmarkEnd w:id="0"/>
    </w:p>
    <w:sectPr w:rsidR="00BA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F"/>
    <w:rsid w:val="00BA485A"/>
    <w:rsid w:val="00D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F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93C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F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93C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siden.helse-bergen.no/_layouts/mobile/dispform.aspx?List=0E1D53F7-351C-482A-B9E9-4A61C728641E&amp;ID=12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nsiden.helse-bergen.no/Lists/Driftsmelding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nsiden.helse-bergen.no/Lists/Driftsmeldinger/DispForm.aspx?ID=1269" TargetMode="External"/><Relationship Id="rId11" Type="http://schemas.openxmlformats.org/officeDocument/2006/relationships/hyperlink" Target="/SiteDirectory/Driftteknisk_divisjon/dtd_kundesenter/Sider/default.aspx?SortField=LinkTitle&amp;SortDir=Asc&amp;View=%7b7C008951-CD82-4C18-AA87-BA834D2FE4BE%7d" TargetMode="External"/><Relationship Id="rId5" Type="http://schemas.openxmlformats.org/officeDocument/2006/relationships/hyperlink" Target="http://innsiden.helse-bergen.no/_layouts/MySubs.aspx" TargetMode="External"/><Relationship Id="rId10" Type="http://schemas.openxmlformats.org/officeDocument/2006/relationships/hyperlink" Target="mailto:77100@Helse-berg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ida.helse-bergen.no/MeridaTekn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7F39DA50.dotm</Template>
  <TotalTime>0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Emil Mossefinn</dc:creator>
  <cp:lastModifiedBy>Lars Emil Mossefinn</cp:lastModifiedBy>
  <cp:revision>1</cp:revision>
  <dcterms:created xsi:type="dcterms:W3CDTF">2014-11-28T10:15:00Z</dcterms:created>
  <dcterms:modified xsi:type="dcterms:W3CDTF">2014-11-28T10:15:00Z</dcterms:modified>
</cp:coreProperties>
</file>