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DC" w:rsidRPr="009C6EDC" w:rsidRDefault="009C6EDC" w:rsidP="009C6EDC">
      <w:pPr>
        <w:rPr>
          <w:lang w:val="en-US"/>
        </w:rPr>
      </w:pPr>
      <w:r w:rsidRPr="009C6EDC">
        <w:rPr>
          <w:lang w:val="en-US"/>
        </w:rPr>
        <w:t>Dear Colleagues,</w:t>
      </w:r>
    </w:p>
    <w:p w:rsidR="009C6EDC" w:rsidRPr="009C6EDC" w:rsidRDefault="009C6EDC" w:rsidP="009C6EDC">
      <w:pPr>
        <w:rPr>
          <w:lang w:val="en-US"/>
        </w:rPr>
      </w:pPr>
      <w:r w:rsidRPr="009C6EDC">
        <w:rPr>
          <w:lang w:val="en-US"/>
        </w:rPr>
        <w:t xml:space="preserve"> </w:t>
      </w:r>
    </w:p>
    <w:p w:rsidR="009C6EDC" w:rsidRPr="009C6EDC" w:rsidRDefault="009C6EDC" w:rsidP="009C6EDC">
      <w:pPr>
        <w:rPr>
          <w:lang w:val="en-US"/>
        </w:rPr>
      </w:pPr>
      <w:r w:rsidRPr="009C6EDC">
        <w:rPr>
          <w:lang w:val="en-US"/>
        </w:rPr>
        <w:t>We have received an invitation from the Lindau Nobel Laureate Meetings www.lindau-nobel.org to nominate potential outstanding young scientists in the fields of Physics, Chemistry and Physiology or Medicine (or a strongly related discipline</w:t>
      </w:r>
      <w:proofErr w:type="gramStart"/>
      <w:r w:rsidRPr="009C6EDC">
        <w:rPr>
          <w:lang w:val="en-US"/>
        </w:rPr>
        <w:t>)to</w:t>
      </w:r>
      <w:proofErr w:type="gramEnd"/>
      <w:r w:rsidRPr="009C6EDC">
        <w:rPr>
          <w:lang w:val="en-US"/>
        </w:rPr>
        <w:t xml:space="preserve"> attend next year’s interdisciplinary meeting of Lindau Nobel Laureate Meetings which will be held from 28 June to 3 July 2015 in Lindau (near Lake Constance in Germany).  The selection criteria for nominating candidates are outlined in the following link: http://www.lindau-nobel.org/upload/SelectionCriteria_2015_final_8581.pdf - for ease</w:t>
      </w:r>
      <w:bookmarkStart w:id="0" w:name="_GoBack"/>
      <w:bookmarkEnd w:id="0"/>
      <w:r w:rsidRPr="009C6EDC">
        <w:rPr>
          <w:lang w:val="en-US"/>
        </w:rPr>
        <w:t xml:space="preserve"> of reference:</w:t>
      </w:r>
    </w:p>
    <w:p w:rsidR="009C6EDC" w:rsidRPr="009C6EDC" w:rsidRDefault="009C6EDC" w:rsidP="009C6EDC">
      <w:pPr>
        <w:rPr>
          <w:lang w:val="en-US"/>
        </w:rPr>
      </w:pPr>
      <w:r w:rsidRPr="009C6EDC">
        <w:rPr>
          <w:lang w:val="en-US"/>
        </w:rPr>
        <w:t>In general, young scientists are eligible to be nominated if:</w:t>
      </w:r>
    </w:p>
    <w:p w:rsidR="009C6EDC" w:rsidRPr="009C6EDC" w:rsidRDefault="009C6EDC" w:rsidP="009C6EDC">
      <w:pPr>
        <w:rPr>
          <w:lang w:val="en-US"/>
        </w:rPr>
      </w:pPr>
      <w:proofErr w:type="gramStart"/>
      <w:r>
        <w:t></w:t>
      </w:r>
      <w:r w:rsidRPr="009C6EDC">
        <w:rPr>
          <w:lang w:val="en-US"/>
        </w:rPr>
        <w:t xml:space="preserve">        they</w:t>
      </w:r>
      <w:proofErr w:type="gramEnd"/>
      <w:r w:rsidRPr="009C6EDC">
        <w:rPr>
          <w:lang w:val="en-US"/>
        </w:rPr>
        <w:t xml:space="preserve"> are max. 35 years of age, </w:t>
      </w:r>
    </w:p>
    <w:p w:rsidR="009C6EDC" w:rsidRPr="009C6EDC" w:rsidRDefault="009C6EDC" w:rsidP="009C6EDC">
      <w:pPr>
        <w:rPr>
          <w:lang w:val="en-US"/>
        </w:rPr>
      </w:pPr>
      <w:proofErr w:type="gramStart"/>
      <w:r>
        <w:t></w:t>
      </w:r>
      <w:r w:rsidRPr="009C6EDC">
        <w:rPr>
          <w:lang w:val="en-US"/>
        </w:rPr>
        <w:t xml:space="preserve">        they</w:t>
      </w:r>
      <w:proofErr w:type="gramEnd"/>
      <w:r w:rsidRPr="009C6EDC">
        <w:rPr>
          <w:lang w:val="en-US"/>
        </w:rPr>
        <w:t xml:space="preserve"> study, graduate or have graduated in physics, physiology or medicine, chemistry or related disciplines, </w:t>
      </w:r>
    </w:p>
    <w:p w:rsidR="009C6EDC" w:rsidRPr="009C6EDC" w:rsidRDefault="009C6EDC" w:rsidP="009C6EDC">
      <w:pPr>
        <w:rPr>
          <w:lang w:val="en-US"/>
        </w:rPr>
      </w:pPr>
      <w:proofErr w:type="gramStart"/>
      <w:r>
        <w:t></w:t>
      </w:r>
      <w:r w:rsidRPr="009C6EDC">
        <w:rPr>
          <w:lang w:val="en-US"/>
        </w:rPr>
        <w:t xml:space="preserve">        they</w:t>
      </w:r>
      <w:proofErr w:type="gramEnd"/>
      <w:r w:rsidRPr="009C6EDC">
        <w:rPr>
          <w:lang w:val="en-US"/>
        </w:rPr>
        <w:t xml:space="preserve"> can provide records of distinctly above-average academic achievements, and </w:t>
      </w:r>
    </w:p>
    <w:p w:rsidR="009C6EDC" w:rsidRPr="009C6EDC" w:rsidRDefault="009C6EDC" w:rsidP="009C6EDC">
      <w:pPr>
        <w:rPr>
          <w:lang w:val="en-US"/>
        </w:rPr>
      </w:pPr>
      <w:proofErr w:type="gramStart"/>
      <w:r>
        <w:t></w:t>
      </w:r>
      <w:r w:rsidRPr="009C6EDC">
        <w:rPr>
          <w:lang w:val="en-US"/>
        </w:rPr>
        <w:t xml:space="preserve">        they</w:t>
      </w:r>
      <w:proofErr w:type="gramEnd"/>
      <w:r w:rsidRPr="009C6EDC">
        <w:rPr>
          <w:lang w:val="en-US"/>
        </w:rPr>
        <w:t xml:space="preserve"> can provide at least one letter of recommendation.</w:t>
      </w:r>
    </w:p>
    <w:p w:rsidR="009C6EDC" w:rsidRPr="009C6EDC" w:rsidRDefault="009C6EDC" w:rsidP="009C6EDC">
      <w:pPr>
        <w:rPr>
          <w:lang w:val="en-US"/>
        </w:rPr>
      </w:pPr>
      <w:r w:rsidRPr="009C6EDC">
        <w:rPr>
          <w:lang w:val="en-US"/>
        </w:rPr>
        <w:t>As you may be aware, the ESF has taken part in this nomination process as an academic partner with Lindau since 2010 and has been successful in winning places for some candidates on each occasion.  Should you know of young researchers who would be suitable candidates to participate in this prestigious event, we would ask you to inform us and we will transfer the information to the Lindau Nobel Laureate Meetings.  We thought you may wish to avail of this opportunity to propose nominations through the ESF.  The profiles should consist of the nominee’s name, email address, institution and (if possible) a recommendation letter. You are not required to provide detailed CVs or academic track record information of the nominees.</w:t>
      </w:r>
    </w:p>
    <w:p w:rsidR="009C6EDC" w:rsidRPr="009C6EDC" w:rsidRDefault="009C6EDC" w:rsidP="009C6EDC">
      <w:pPr>
        <w:rPr>
          <w:lang w:val="en-US"/>
        </w:rPr>
      </w:pPr>
      <w:r w:rsidRPr="009C6EDC">
        <w:rPr>
          <w:lang w:val="en-US"/>
        </w:rPr>
        <w:t>The deadline for submissions is Thursday 20 November 2014 so we would be grateful to receive your nominations by Monday 17 November.</w:t>
      </w:r>
    </w:p>
    <w:p w:rsidR="009C6EDC" w:rsidRPr="009C6EDC" w:rsidRDefault="009C6EDC" w:rsidP="009C6EDC">
      <w:pPr>
        <w:rPr>
          <w:lang w:val="en-US"/>
        </w:rPr>
      </w:pPr>
      <w:r w:rsidRPr="009C6EDC">
        <w:rPr>
          <w:lang w:val="en-US"/>
        </w:rPr>
        <w:t>Best regards,</w:t>
      </w:r>
    </w:p>
    <w:p w:rsidR="009C6EDC" w:rsidRPr="009C6EDC" w:rsidRDefault="009C6EDC" w:rsidP="009C6EDC">
      <w:pPr>
        <w:rPr>
          <w:lang w:val="en-US"/>
        </w:rPr>
      </w:pPr>
      <w:r w:rsidRPr="009C6EDC">
        <w:rPr>
          <w:lang w:val="en-US"/>
        </w:rPr>
        <w:t xml:space="preserve"> </w:t>
      </w:r>
    </w:p>
    <w:p w:rsidR="009C6EDC" w:rsidRPr="009C6EDC" w:rsidRDefault="009C6EDC" w:rsidP="009C6EDC">
      <w:pPr>
        <w:rPr>
          <w:lang w:val="en-US"/>
        </w:rPr>
      </w:pPr>
      <w:r w:rsidRPr="009C6EDC">
        <w:rPr>
          <w:lang w:val="en-US"/>
        </w:rPr>
        <w:t>Martin Hynes</w:t>
      </w:r>
    </w:p>
    <w:p w:rsidR="009C6EDC" w:rsidRPr="009C6EDC" w:rsidRDefault="009C6EDC" w:rsidP="009C6EDC">
      <w:pPr>
        <w:rPr>
          <w:lang w:val="en-US"/>
        </w:rPr>
      </w:pPr>
      <w:r w:rsidRPr="009C6EDC">
        <w:rPr>
          <w:lang w:val="en-US"/>
        </w:rPr>
        <w:t>Chief Executive</w:t>
      </w:r>
    </w:p>
    <w:p w:rsidR="009C6EDC" w:rsidRPr="009C6EDC" w:rsidRDefault="009C6EDC" w:rsidP="009C6EDC">
      <w:pPr>
        <w:rPr>
          <w:lang w:val="en-US"/>
        </w:rPr>
      </w:pPr>
      <w:r w:rsidRPr="009C6EDC">
        <w:rPr>
          <w:lang w:val="en-US"/>
        </w:rPr>
        <w:t>European Science Foundation</w:t>
      </w:r>
    </w:p>
    <w:p w:rsidR="009C6EDC" w:rsidRPr="009C6EDC" w:rsidRDefault="009C6EDC" w:rsidP="009C6EDC">
      <w:pPr>
        <w:rPr>
          <w:lang w:val="en-US"/>
        </w:rPr>
      </w:pPr>
      <w:r w:rsidRPr="009C6EDC">
        <w:rPr>
          <w:lang w:val="en-US"/>
        </w:rPr>
        <w:t xml:space="preserve">1, </w:t>
      </w:r>
      <w:proofErr w:type="spellStart"/>
      <w:r w:rsidRPr="009C6EDC">
        <w:rPr>
          <w:lang w:val="en-US"/>
        </w:rPr>
        <w:t>quai</w:t>
      </w:r>
      <w:proofErr w:type="spellEnd"/>
      <w:r w:rsidRPr="009C6EDC">
        <w:rPr>
          <w:lang w:val="en-US"/>
        </w:rPr>
        <w:t xml:space="preserve"> </w:t>
      </w:r>
      <w:proofErr w:type="spellStart"/>
      <w:r w:rsidRPr="009C6EDC">
        <w:rPr>
          <w:lang w:val="en-US"/>
        </w:rPr>
        <w:t>Lezay-Marnésia</w:t>
      </w:r>
      <w:proofErr w:type="spellEnd"/>
      <w:r w:rsidRPr="009C6EDC">
        <w:rPr>
          <w:lang w:val="en-US"/>
        </w:rPr>
        <w:t>, BP 90015</w:t>
      </w:r>
    </w:p>
    <w:p w:rsidR="009C6EDC" w:rsidRPr="009C6EDC" w:rsidRDefault="009C6EDC" w:rsidP="009C6EDC">
      <w:pPr>
        <w:rPr>
          <w:lang w:val="en-US"/>
        </w:rPr>
      </w:pPr>
      <w:r w:rsidRPr="009C6EDC">
        <w:rPr>
          <w:lang w:val="en-US"/>
        </w:rPr>
        <w:t xml:space="preserve">67080 Strasbourg </w:t>
      </w:r>
      <w:proofErr w:type="spellStart"/>
      <w:r w:rsidRPr="009C6EDC">
        <w:rPr>
          <w:lang w:val="en-US"/>
        </w:rPr>
        <w:t>cedex</w:t>
      </w:r>
      <w:proofErr w:type="spellEnd"/>
      <w:r w:rsidRPr="009C6EDC">
        <w:rPr>
          <w:lang w:val="en-US"/>
        </w:rPr>
        <w:t>, France</w:t>
      </w:r>
    </w:p>
    <w:p w:rsidR="009C6EDC" w:rsidRPr="009C6EDC" w:rsidRDefault="009C6EDC" w:rsidP="009C6EDC">
      <w:pPr>
        <w:rPr>
          <w:lang w:val="en-US"/>
        </w:rPr>
      </w:pPr>
      <w:r w:rsidRPr="009C6EDC">
        <w:rPr>
          <w:lang w:val="en-US"/>
        </w:rPr>
        <w:t>Tel: +33 (0)3 88 76 71 61</w:t>
      </w:r>
    </w:p>
    <w:p w:rsidR="009C6EDC" w:rsidRPr="009C6EDC" w:rsidRDefault="009C6EDC" w:rsidP="009C6EDC">
      <w:pPr>
        <w:rPr>
          <w:lang w:val="en-US"/>
        </w:rPr>
      </w:pPr>
      <w:r w:rsidRPr="009C6EDC">
        <w:rPr>
          <w:lang w:val="en-US"/>
        </w:rPr>
        <w:lastRenderedPageBreak/>
        <w:t>Email:  mhynes@esf.org</w:t>
      </w:r>
    </w:p>
    <w:p w:rsidR="002F6B3C" w:rsidRDefault="009C6EDC" w:rsidP="009C6EDC">
      <w:r>
        <w:t>www.esf.org</w:t>
      </w:r>
    </w:p>
    <w:sectPr w:rsidR="002F6B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DC"/>
    <w:rsid w:val="002F6B3C"/>
    <w:rsid w:val="009C6E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7F1DD3B7.dotm</Template>
  <TotalTime>1</TotalTime>
  <Pages>2</Pages>
  <Words>326</Words>
  <Characters>1729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Emil Mossefinn</dc:creator>
  <cp:lastModifiedBy>Lars Emil Mossefinn</cp:lastModifiedBy>
  <cp:revision>1</cp:revision>
  <dcterms:created xsi:type="dcterms:W3CDTF">2014-11-06T14:15:00Z</dcterms:created>
  <dcterms:modified xsi:type="dcterms:W3CDTF">2014-11-06T14:16:00Z</dcterms:modified>
</cp:coreProperties>
</file>