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43" w:rsidRPr="00165F43" w:rsidRDefault="00165F43" w:rsidP="002E5725">
      <w:pPr>
        <w:spacing w:beforeLines="1" w:before="2" w:afterLines="1" w:after="2"/>
        <w:outlineLvl w:val="0"/>
        <w:rPr>
          <w:rFonts w:ascii="Times" w:hAnsi="Times"/>
          <w:b/>
          <w:kern w:val="36"/>
          <w:sz w:val="48"/>
          <w:szCs w:val="20"/>
        </w:rPr>
      </w:pPr>
      <w:bookmarkStart w:id="0" w:name="_GoBack"/>
      <w:bookmarkEnd w:id="0"/>
      <w:r w:rsidRPr="00165F43">
        <w:rPr>
          <w:rFonts w:ascii="Times" w:hAnsi="Times"/>
          <w:b/>
          <w:kern w:val="36"/>
          <w:sz w:val="48"/>
          <w:szCs w:val="20"/>
        </w:rPr>
        <w:t>F</w:t>
      </w:r>
      <w:r w:rsidR="000132CE">
        <w:rPr>
          <w:rFonts w:ascii="Times" w:hAnsi="Times"/>
          <w:b/>
          <w:kern w:val="36"/>
          <w:sz w:val="48"/>
          <w:szCs w:val="20"/>
        </w:rPr>
        <w:t>orskningspresentasjoner fra 201</w:t>
      </w:r>
      <w:r w:rsidR="00EF7234">
        <w:rPr>
          <w:rFonts w:ascii="Times" w:hAnsi="Times"/>
          <w:b/>
          <w:kern w:val="36"/>
          <w:sz w:val="48"/>
          <w:szCs w:val="20"/>
        </w:rPr>
        <w:t>4</w:t>
      </w:r>
    </w:p>
    <w:p w:rsidR="003A5102" w:rsidRDefault="003A5102" w:rsidP="002E572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165F43" w:rsidRPr="00165F43" w:rsidRDefault="003A5102" w:rsidP="002E572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Er du</w:t>
      </w:r>
      <w:r w:rsidR="00165F43" w:rsidRPr="00165F43">
        <w:rPr>
          <w:rFonts w:ascii="Times" w:hAnsi="Times" w:cs="Times New Roman"/>
          <w:sz w:val="20"/>
          <w:szCs w:val="20"/>
        </w:rPr>
        <w:t xml:space="preserve"> forsker med tilknytning til</w:t>
      </w:r>
      <w:r w:rsidR="00EF7234">
        <w:rPr>
          <w:rFonts w:ascii="Times" w:hAnsi="Times" w:cs="Times New Roman"/>
          <w:sz w:val="20"/>
          <w:szCs w:val="20"/>
        </w:rPr>
        <w:t xml:space="preserve"> Klinisk Institutt 1</w:t>
      </w:r>
      <w:r w:rsidR="00666344">
        <w:rPr>
          <w:rFonts w:ascii="Times" w:hAnsi="Times" w:cs="Times New Roman"/>
          <w:sz w:val="20"/>
          <w:szCs w:val="20"/>
        </w:rPr>
        <w:t xml:space="preserve"> </w:t>
      </w:r>
      <w:r w:rsidR="00EF7234">
        <w:rPr>
          <w:rFonts w:ascii="Times" w:hAnsi="Times" w:cs="Times New Roman"/>
          <w:sz w:val="20"/>
          <w:szCs w:val="20"/>
        </w:rPr>
        <w:t>(</w:t>
      </w:r>
      <w:r w:rsidR="00EF7234" w:rsidRPr="00EF7234">
        <w:rPr>
          <w:rFonts w:ascii="Times" w:hAnsi="Times" w:cs="Times New Roman"/>
          <w:sz w:val="22"/>
          <w:szCs w:val="20"/>
        </w:rPr>
        <w:t>K1</w:t>
      </w:r>
      <w:r w:rsidR="00EF7234">
        <w:rPr>
          <w:rFonts w:ascii="Times" w:hAnsi="Times" w:cs="Times New Roman"/>
          <w:sz w:val="22"/>
          <w:szCs w:val="20"/>
        </w:rPr>
        <w:t>)</w:t>
      </w:r>
      <w:r w:rsidR="00482BA2">
        <w:rPr>
          <w:rFonts w:ascii="Times" w:hAnsi="Times" w:cs="Times New Roman"/>
          <w:sz w:val="20"/>
          <w:szCs w:val="20"/>
        </w:rPr>
        <w:t xml:space="preserve">, </w:t>
      </w:r>
      <w:r w:rsidR="00EF7234">
        <w:rPr>
          <w:rFonts w:ascii="Times" w:hAnsi="Times" w:cs="Times New Roman"/>
          <w:sz w:val="20"/>
          <w:szCs w:val="20"/>
        </w:rPr>
        <w:t>Klinisk Institutt 2</w:t>
      </w:r>
      <w:r w:rsidR="00666344">
        <w:rPr>
          <w:rFonts w:ascii="Times" w:hAnsi="Times" w:cs="Times New Roman"/>
          <w:sz w:val="20"/>
          <w:szCs w:val="20"/>
        </w:rPr>
        <w:t xml:space="preserve"> </w:t>
      </w:r>
      <w:r w:rsidR="00482BA2">
        <w:rPr>
          <w:rFonts w:ascii="Times" w:hAnsi="Times" w:cs="Times New Roman"/>
          <w:sz w:val="20"/>
          <w:szCs w:val="20"/>
        </w:rPr>
        <w:t>(K2) eller Helse-Bergen?</w:t>
      </w:r>
      <w:r w:rsidR="00165F43" w:rsidRPr="00165F43">
        <w:rPr>
          <w:rFonts w:ascii="Times" w:hAnsi="Times" w:cs="Times New Roman"/>
          <w:sz w:val="20"/>
          <w:szCs w:val="20"/>
        </w:rPr>
        <w:t xml:space="preserve"> Forskerskolen i klinisk medisin inviterer deg til å vise frem dine forskningspresentasjoner som er holdt eller skal hold</w:t>
      </w:r>
      <w:r w:rsidR="000132CE">
        <w:rPr>
          <w:rFonts w:ascii="Times" w:hAnsi="Times" w:cs="Times New Roman"/>
          <w:sz w:val="20"/>
          <w:szCs w:val="20"/>
        </w:rPr>
        <w:t>es på kongresser og møter i 201</w:t>
      </w:r>
      <w:r w:rsidR="00EF7234">
        <w:rPr>
          <w:rFonts w:ascii="Times" w:hAnsi="Times" w:cs="Times New Roman"/>
          <w:sz w:val="20"/>
          <w:szCs w:val="20"/>
        </w:rPr>
        <w:t>4</w:t>
      </w:r>
      <w:r w:rsidR="00165F43" w:rsidRPr="00165F43">
        <w:rPr>
          <w:rFonts w:ascii="Times" w:hAnsi="Times" w:cs="Times New Roman"/>
          <w:sz w:val="20"/>
          <w:szCs w:val="20"/>
        </w:rPr>
        <w:t xml:space="preserve">. Både muntlige presentasjoner og postere er velkommen. Man kan melde på flere bidrag, men samme presentasjon kan kun meldes på en gang: som poster </w:t>
      </w:r>
      <w:r w:rsidR="00165F43" w:rsidRPr="003A5102">
        <w:rPr>
          <w:rFonts w:ascii="Times" w:hAnsi="Times" w:cs="Times New Roman"/>
          <w:i/>
          <w:sz w:val="20"/>
          <w:szCs w:val="20"/>
        </w:rPr>
        <w:t>eller</w:t>
      </w:r>
      <w:r w:rsidR="00165F43" w:rsidRPr="00165F43">
        <w:rPr>
          <w:rFonts w:ascii="Times" w:hAnsi="Times" w:cs="Times New Roman"/>
          <w:sz w:val="20"/>
          <w:szCs w:val="20"/>
        </w:rPr>
        <w:t xml:space="preserve"> </w:t>
      </w:r>
      <w:r w:rsidR="00C5216A">
        <w:rPr>
          <w:rFonts w:ascii="Times" w:hAnsi="Times" w:cs="Times New Roman"/>
          <w:sz w:val="20"/>
          <w:szCs w:val="20"/>
        </w:rPr>
        <w:t xml:space="preserve">som </w:t>
      </w:r>
      <w:r w:rsidR="00165F43" w:rsidRPr="00165F43">
        <w:rPr>
          <w:rFonts w:ascii="Times" w:hAnsi="Times" w:cs="Times New Roman"/>
          <w:sz w:val="20"/>
          <w:szCs w:val="20"/>
        </w:rPr>
        <w:t>muntlig presentasjon.</w:t>
      </w:r>
    </w:p>
    <w:p w:rsidR="00165F43" w:rsidRPr="00165F43" w:rsidRDefault="00165F43" w:rsidP="002E572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165F43" w:rsidRPr="00165F43" w:rsidRDefault="00165F43" w:rsidP="002E572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165F43">
        <w:rPr>
          <w:rFonts w:ascii="Times" w:hAnsi="Times"/>
          <w:b/>
          <w:sz w:val="27"/>
          <w:szCs w:val="20"/>
        </w:rPr>
        <w:t>Posteru</w:t>
      </w:r>
      <w:r w:rsidR="00064477">
        <w:rPr>
          <w:rFonts w:ascii="Times" w:hAnsi="Times"/>
          <w:b/>
          <w:sz w:val="27"/>
          <w:szCs w:val="20"/>
        </w:rPr>
        <w:t>t</w:t>
      </w:r>
      <w:r w:rsidRPr="00165F43">
        <w:rPr>
          <w:rFonts w:ascii="Times" w:hAnsi="Times"/>
          <w:b/>
          <w:sz w:val="27"/>
          <w:szCs w:val="20"/>
        </w:rPr>
        <w:t xml:space="preserve">stilling i Vestibylen, </w:t>
      </w:r>
      <w:r w:rsidR="000132CE">
        <w:rPr>
          <w:rFonts w:ascii="Times" w:hAnsi="Times"/>
          <w:b/>
          <w:sz w:val="27"/>
          <w:szCs w:val="20"/>
        </w:rPr>
        <w:t>Haukeland Universitetssykehus 2</w:t>
      </w:r>
      <w:r w:rsidR="00EF7234">
        <w:rPr>
          <w:rFonts w:ascii="Times" w:hAnsi="Times"/>
          <w:b/>
          <w:sz w:val="27"/>
          <w:szCs w:val="20"/>
        </w:rPr>
        <w:t>6</w:t>
      </w:r>
      <w:r w:rsidR="000132CE">
        <w:rPr>
          <w:rFonts w:ascii="Times" w:hAnsi="Times"/>
          <w:b/>
          <w:sz w:val="27"/>
          <w:szCs w:val="20"/>
        </w:rPr>
        <w:t xml:space="preserve">. - </w:t>
      </w:r>
      <w:r w:rsidR="00EF7234">
        <w:rPr>
          <w:rFonts w:ascii="Times" w:hAnsi="Times"/>
          <w:b/>
          <w:sz w:val="27"/>
          <w:szCs w:val="20"/>
        </w:rPr>
        <w:t>30</w:t>
      </w:r>
      <w:r w:rsidR="000132CE">
        <w:rPr>
          <w:rFonts w:ascii="Times" w:hAnsi="Times"/>
          <w:b/>
          <w:sz w:val="27"/>
          <w:szCs w:val="20"/>
        </w:rPr>
        <w:t>. januar 201</w:t>
      </w:r>
      <w:r w:rsidR="00EF7234">
        <w:rPr>
          <w:rFonts w:ascii="Times" w:hAnsi="Times"/>
          <w:b/>
          <w:sz w:val="27"/>
          <w:szCs w:val="20"/>
        </w:rPr>
        <w:t>5</w:t>
      </w:r>
      <w:r w:rsidRPr="00165F43">
        <w:rPr>
          <w:rFonts w:ascii="Times" w:hAnsi="Times"/>
          <w:b/>
          <w:sz w:val="27"/>
          <w:szCs w:val="20"/>
        </w:rPr>
        <w:t>.</w:t>
      </w:r>
    </w:p>
    <w:p w:rsidR="00064477" w:rsidRDefault="00165F43" w:rsidP="002E572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165F43">
        <w:rPr>
          <w:rFonts w:ascii="Times" w:hAnsi="Times"/>
          <w:sz w:val="20"/>
          <w:szCs w:val="20"/>
        </w:rPr>
        <w:t xml:space="preserve">Opprinnelig poster skal </w:t>
      </w:r>
      <w:r w:rsidRPr="00165F43">
        <w:rPr>
          <w:rFonts w:ascii="Times" w:hAnsi="Times"/>
          <w:i/>
          <w:sz w:val="20"/>
          <w:szCs w:val="20"/>
        </w:rPr>
        <w:t xml:space="preserve">ikke </w:t>
      </w:r>
      <w:r w:rsidRPr="00165F43">
        <w:rPr>
          <w:rFonts w:ascii="Times" w:hAnsi="Times"/>
          <w:sz w:val="20"/>
          <w:szCs w:val="20"/>
        </w:rPr>
        <w:t xml:space="preserve">stilles ut, vi gjør nytt opptrykk av samtlige. </w:t>
      </w:r>
    </w:p>
    <w:p w:rsidR="00165F43" w:rsidRPr="00165F43" w:rsidRDefault="00165F43" w:rsidP="002E572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064477">
        <w:rPr>
          <w:rFonts w:ascii="Times" w:hAnsi="Times"/>
          <w:sz w:val="20"/>
          <w:szCs w:val="20"/>
          <w:u w:val="single"/>
        </w:rPr>
        <w:t>Innsending av poster skjer digitalt i PDF-format.</w:t>
      </w:r>
      <w:r w:rsidR="003965A1">
        <w:rPr>
          <w:rFonts w:ascii="Times" w:hAnsi="Times"/>
          <w:sz w:val="20"/>
          <w:szCs w:val="20"/>
        </w:rPr>
        <w:t xml:space="preserve"> Husk å sjekke kvaliteten på posteren</w:t>
      </w:r>
      <w:r w:rsidR="00064477">
        <w:rPr>
          <w:rFonts w:ascii="Times" w:hAnsi="Times"/>
          <w:sz w:val="20"/>
          <w:szCs w:val="20"/>
        </w:rPr>
        <w:t xml:space="preserve"> nøye</w:t>
      </w:r>
      <w:r w:rsidR="003965A1">
        <w:rPr>
          <w:rFonts w:ascii="Times" w:hAnsi="Times"/>
          <w:sz w:val="20"/>
          <w:szCs w:val="20"/>
        </w:rPr>
        <w:t xml:space="preserve"> før innsending. </w:t>
      </w:r>
    </w:p>
    <w:p w:rsidR="00165F43" w:rsidRDefault="00165F43" w:rsidP="002E572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165F43">
        <w:rPr>
          <w:rFonts w:ascii="Times" w:hAnsi="Times"/>
          <w:sz w:val="20"/>
          <w:szCs w:val="20"/>
        </w:rPr>
        <w:t>Det vil bli arrangert en "post</w:t>
      </w:r>
      <w:r w:rsidR="000132CE">
        <w:rPr>
          <w:rFonts w:ascii="Times" w:hAnsi="Times"/>
          <w:sz w:val="20"/>
          <w:szCs w:val="20"/>
        </w:rPr>
        <w:t>errunde" onsdag 2</w:t>
      </w:r>
      <w:r w:rsidR="00EF7234">
        <w:rPr>
          <w:rFonts w:ascii="Times" w:hAnsi="Times"/>
          <w:sz w:val="20"/>
          <w:szCs w:val="20"/>
        </w:rPr>
        <w:t>8</w:t>
      </w:r>
      <w:r w:rsidRPr="00165F43">
        <w:rPr>
          <w:rFonts w:ascii="Times" w:hAnsi="Times"/>
          <w:sz w:val="20"/>
          <w:szCs w:val="20"/>
        </w:rPr>
        <w:t>.januar, hvor deltagerne kort</w:t>
      </w:r>
      <w:r w:rsidR="00482BA2">
        <w:rPr>
          <w:rFonts w:ascii="Times" w:hAnsi="Times"/>
          <w:sz w:val="20"/>
          <w:szCs w:val="20"/>
        </w:rPr>
        <w:t xml:space="preserve"> (2-3min inkl spørsmål fra juryen)</w:t>
      </w:r>
      <w:r w:rsidRPr="00165F43">
        <w:rPr>
          <w:rFonts w:ascii="Times" w:hAnsi="Times"/>
          <w:sz w:val="20"/>
          <w:szCs w:val="20"/>
        </w:rPr>
        <w:t xml:space="preserve"> skal pre</w:t>
      </w:r>
      <w:r w:rsidR="003A5102">
        <w:rPr>
          <w:rFonts w:ascii="Times" w:hAnsi="Times"/>
          <w:sz w:val="20"/>
          <w:szCs w:val="20"/>
        </w:rPr>
        <w:t xml:space="preserve">sentere posteren sin for juryen. </w:t>
      </w:r>
    </w:p>
    <w:p w:rsidR="00165F43" w:rsidRPr="00165F43" w:rsidRDefault="00165F43" w:rsidP="002E5725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165F43" w:rsidRPr="00165F43" w:rsidRDefault="00165F43" w:rsidP="002E572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165F43">
        <w:rPr>
          <w:rFonts w:ascii="Times" w:hAnsi="Times"/>
          <w:b/>
          <w:sz w:val="27"/>
          <w:szCs w:val="20"/>
        </w:rPr>
        <w:t>Mu</w:t>
      </w:r>
      <w:r w:rsidR="000132CE">
        <w:rPr>
          <w:rFonts w:ascii="Times" w:hAnsi="Times"/>
          <w:b/>
          <w:sz w:val="27"/>
          <w:szCs w:val="20"/>
        </w:rPr>
        <w:t>ntlige presentasjoner 2</w:t>
      </w:r>
      <w:r w:rsidR="0019356E">
        <w:rPr>
          <w:rFonts w:ascii="Times" w:hAnsi="Times"/>
          <w:b/>
          <w:sz w:val="27"/>
          <w:szCs w:val="20"/>
        </w:rPr>
        <w:t>9</w:t>
      </w:r>
      <w:r w:rsidR="000132CE">
        <w:rPr>
          <w:rFonts w:ascii="Times" w:hAnsi="Times"/>
          <w:b/>
          <w:sz w:val="27"/>
          <w:szCs w:val="20"/>
        </w:rPr>
        <w:t>. januar 201</w:t>
      </w:r>
      <w:r w:rsidR="00EF7234">
        <w:rPr>
          <w:rFonts w:ascii="Times" w:hAnsi="Times"/>
          <w:b/>
          <w:sz w:val="27"/>
          <w:szCs w:val="20"/>
        </w:rPr>
        <w:t>5</w:t>
      </w:r>
    </w:p>
    <w:p w:rsidR="00C5216A" w:rsidRDefault="00C5216A" w:rsidP="002E5725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 min</w:t>
      </w:r>
      <w:r w:rsidR="00165F43" w:rsidRPr="00165F43">
        <w:rPr>
          <w:rFonts w:ascii="Times" w:hAnsi="Times"/>
          <w:sz w:val="20"/>
          <w:szCs w:val="20"/>
        </w:rPr>
        <w:t xml:space="preserve"> muntli</w:t>
      </w:r>
      <w:r>
        <w:rPr>
          <w:rFonts w:ascii="Times" w:hAnsi="Times"/>
          <w:sz w:val="20"/>
          <w:szCs w:val="20"/>
        </w:rPr>
        <w:t xml:space="preserve">g presentasjon + 5 min til </w:t>
      </w:r>
      <w:r w:rsidR="00165F43" w:rsidRPr="00165F43">
        <w:rPr>
          <w:rFonts w:ascii="Times" w:hAnsi="Times"/>
          <w:sz w:val="20"/>
          <w:szCs w:val="20"/>
        </w:rPr>
        <w:t xml:space="preserve">diskusjon. </w:t>
      </w:r>
    </w:p>
    <w:p w:rsidR="00165F43" w:rsidRPr="00165F43" w:rsidRDefault="00165F43" w:rsidP="002E5725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165F43">
        <w:rPr>
          <w:rFonts w:ascii="Times" w:hAnsi="Times"/>
          <w:sz w:val="20"/>
          <w:szCs w:val="20"/>
        </w:rPr>
        <w:t>Power Point fi</w:t>
      </w:r>
      <w:r w:rsidR="00C5216A">
        <w:rPr>
          <w:rFonts w:ascii="Times" w:hAnsi="Times"/>
          <w:sz w:val="20"/>
          <w:szCs w:val="20"/>
        </w:rPr>
        <w:t xml:space="preserve">l </w:t>
      </w:r>
      <w:r w:rsidR="003A5102">
        <w:rPr>
          <w:rFonts w:ascii="Times" w:hAnsi="Times"/>
          <w:sz w:val="20"/>
          <w:szCs w:val="20"/>
        </w:rPr>
        <w:t>medbringes på USB</w:t>
      </w:r>
      <w:r w:rsidRPr="00165F43">
        <w:rPr>
          <w:rFonts w:ascii="Times" w:hAnsi="Times"/>
          <w:sz w:val="20"/>
          <w:szCs w:val="20"/>
        </w:rPr>
        <w:t>.</w:t>
      </w:r>
    </w:p>
    <w:p w:rsidR="00165F43" w:rsidRPr="00165F43" w:rsidRDefault="00165F43" w:rsidP="002E5725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165F43">
        <w:rPr>
          <w:rFonts w:ascii="Times" w:hAnsi="Times"/>
          <w:sz w:val="20"/>
          <w:szCs w:val="20"/>
        </w:rPr>
        <w:t>Vi oppfordrer til å holde innlegg på opprinnelig språk.</w:t>
      </w:r>
    </w:p>
    <w:p w:rsidR="000132CE" w:rsidRDefault="00165F43" w:rsidP="002E5725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165F43">
        <w:rPr>
          <w:rFonts w:ascii="Times" w:hAnsi="Times"/>
          <w:sz w:val="20"/>
          <w:szCs w:val="20"/>
        </w:rPr>
        <w:t>Tilhørerne vil komme fra ulike medisinske miljø. Har man tidligere holdt innlegget i et svært spesialisert forum, kan det være lurt å gi noe mer bakgrunn/omarbeide i henhold til dette.</w:t>
      </w:r>
    </w:p>
    <w:p w:rsidR="00165F43" w:rsidRPr="00C15C17" w:rsidRDefault="000132CE" w:rsidP="002E5725">
      <w:pPr>
        <w:numPr>
          <w:ilvl w:val="0"/>
          <w:numId w:val="3"/>
        </w:numPr>
        <w:spacing w:beforeLines="1" w:before="2" w:afterLines="1" w:after="2"/>
        <w:rPr>
          <w:rFonts w:ascii="Times" w:hAnsi="Times"/>
          <w:i/>
          <w:sz w:val="20"/>
          <w:szCs w:val="20"/>
        </w:rPr>
      </w:pPr>
      <w:r w:rsidRPr="00C15C17">
        <w:rPr>
          <w:rFonts w:ascii="Times" w:hAnsi="Times"/>
          <w:i/>
          <w:sz w:val="20"/>
          <w:szCs w:val="20"/>
        </w:rPr>
        <w:t xml:space="preserve">OBS! </w:t>
      </w:r>
      <w:r w:rsidR="00C15C17" w:rsidRPr="00C15C17">
        <w:rPr>
          <w:rFonts w:ascii="Times" w:hAnsi="Times"/>
          <w:i/>
          <w:sz w:val="20"/>
          <w:szCs w:val="20"/>
        </w:rPr>
        <w:t xml:space="preserve">På grunn av tidshensyn må vi sette en </w:t>
      </w:r>
      <w:r w:rsidR="00C15C17">
        <w:rPr>
          <w:rFonts w:ascii="Times" w:hAnsi="Times"/>
          <w:i/>
          <w:sz w:val="20"/>
          <w:szCs w:val="20"/>
        </w:rPr>
        <w:t xml:space="preserve">øvre </w:t>
      </w:r>
      <w:r w:rsidR="00C15C17" w:rsidRPr="00C15C17">
        <w:rPr>
          <w:rFonts w:ascii="Times" w:hAnsi="Times"/>
          <w:i/>
          <w:sz w:val="20"/>
          <w:szCs w:val="20"/>
        </w:rPr>
        <w:t xml:space="preserve">begrensning på 20 muntlige presentasjoner. De første 20 påmeldte får delta. </w:t>
      </w:r>
    </w:p>
    <w:p w:rsidR="00165F43" w:rsidRPr="00165F43" w:rsidRDefault="00165F43" w:rsidP="002E572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165F43">
        <w:rPr>
          <w:rFonts w:ascii="Times" w:hAnsi="Times" w:cs="Times New Roman"/>
          <w:sz w:val="20"/>
          <w:szCs w:val="20"/>
        </w:rPr>
        <w:t> </w:t>
      </w:r>
    </w:p>
    <w:p w:rsidR="00165F43" w:rsidRPr="00165F43" w:rsidRDefault="00940318" w:rsidP="002E572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>
        <w:rPr>
          <w:rFonts w:ascii="Times" w:hAnsi="Times"/>
          <w:b/>
          <w:sz w:val="27"/>
          <w:szCs w:val="20"/>
        </w:rPr>
        <w:t>P</w:t>
      </w:r>
      <w:r w:rsidR="00165F43" w:rsidRPr="00165F43">
        <w:rPr>
          <w:rFonts w:ascii="Times" w:hAnsi="Times"/>
          <w:b/>
          <w:sz w:val="27"/>
          <w:szCs w:val="20"/>
        </w:rPr>
        <w:t>remier</w:t>
      </w:r>
      <w:r>
        <w:rPr>
          <w:rFonts w:ascii="Times" w:hAnsi="Times"/>
          <w:b/>
          <w:sz w:val="27"/>
          <w:szCs w:val="20"/>
        </w:rPr>
        <w:t>ing</w:t>
      </w:r>
    </w:p>
    <w:p w:rsidR="00165F43" w:rsidRPr="00165F43" w:rsidRDefault="00165F43" w:rsidP="002E572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165F43">
        <w:rPr>
          <w:rFonts w:ascii="Times" w:hAnsi="Times" w:cs="Times New Roman"/>
          <w:sz w:val="20"/>
          <w:szCs w:val="20"/>
        </w:rPr>
        <w:t>De tre beste presentasjonene i hver klasse premieres etter vurdering av juryen som oppnevnes av forsk</w:t>
      </w:r>
      <w:r w:rsidR="00C15C17">
        <w:rPr>
          <w:rFonts w:ascii="Times" w:hAnsi="Times" w:cs="Times New Roman"/>
          <w:sz w:val="20"/>
          <w:szCs w:val="20"/>
        </w:rPr>
        <w:t xml:space="preserve">erskolen. </w:t>
      </w:r>
      <w:r w:rsidRPr="00165F43">
        <w:rPr>
          <w:rFonts w:ascii="Times" w:hAnsi="Times" w:cs="Times New Roman"/>
          <w:sz w:val="20"/>
          <w:szCs w:val="20"/>
        </w:rPr>
        <w:t>Juryen vil legge vekt på det vitenskapelige innholdet, men vil også ta hensyn til utforming av presentasjonen.</w:t>
      </w:r>
    </w:p>
    <w:p w:rsidR="00165F43" w:rsidRPr="00165F43" w:rsidRDefault="00165F43" w:rsidP="002E572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165F43">
        <w:rPr>
          <w:rFonts w:ascii="Times" w:hAnsi="Times" w:cs="Times New Roman"/>
          <w:sz w:val="20"/>
          <w:szCs w:val="20"/>
        </w:rPr>
        <w:t> </w:t>
      </w:r>
    </w:p>
    <w:p w:rsidR="00165F43" w:rsidRDefault="00165F43" w:rsidP="002E572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165F43">
        <w:rPr>
          <w:rFonts w:ascii="Times" w:hAnsi="Times"/>
          <w:b/>
          <w:sz w:val="27"/>
          <w:szCs w:val="20"/>
        </w:rPr>
        <w:t>Påmelding</w:t>
      </w:r>
    </w:p>
    <w:p w:rsidR="00192880" w:rsidRDefault="001928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 kan melde deg på ved å sende en</w:t>
      </w:r>
      <w:r w:rsidR="00B174DE">
        <w:rPr>
          <w:rFonts w:ascii="Times New Roman" w:hAnsi="Times New Roman"/>
          <w:sz w:val="20"/>
        </w:rPr>
        <w:t xml:space="preserve"> e-post</w:t>
      </w:r>
      <w:r w:rsidR="001A31BB">
        <w:rPr>
          <w:rFonts w:ascii="Times New Roman" w:hAnsi="Times New Roman"/>
          <w:sz w:val="20"/>
        </w:rPr>
        <w:t xml:space="preserve"> </w:t>
      </w:r>
      <w:r w:rsidR="001B2ABF">
        <w:rPr>
          <w:rFonts w:ascii="Times New Roman" w:hAnsi="Times New Roman"/>
          <w:sz w:val="20"/>
        </w:rPr>
        <w:t xml:space="preserve">med tilhørende vedlegg </w:t>
      </w:r>
      <w:r>
        <w:rPr>
          <w:rFonts w:ascii="Times New Roman" w:hAnsi="Times New Roman"/>
          <w:sz w:val="20"/>
        </w:rPr>
        <w:t>til:</w:t>
      </w:r>
    </w:p>
    <w:p w:rsidR="00192880" w:rsidRPr="00192880" w:rsidRDefault="00847AA7" w:rsidP="00192880">
      <w:pPr>
        <w:rPr>
          <w:sz w:val="20"/>
          <w:szCs w:val="20"/>
        </w:rPr>
      </w:pPr>
      <w:hyperlink r:id="rId6" w:history="1">
        <w:r w:rsidR="00192880" w:rsidRPr="00192880">
          <w:rPr>
            <w:rStyle w:val="Hyperkobling"/>
            <w:sz w:val="20"/>
            <w:szCs w:val="20"/>
          </w:rPr>
          <w:t>forskningspresentasjoner.forskerskolen@uib.no</w:t>
        </w:r>
      </w:hyperlink>
    </w:p>
    <w:p w:rsidR="001A3DC6" w:rsidRDefault="001A3D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Vennligst, bruk etternavnet ditt etterfulgt av fornavnet </w:t>
      </w:r>
      <w:r w:rsidR="00482BA2">
        <w:rPr>
          <w:rFonts w:ascii="Times New Roman" w:hAnsi="Times New Roman"/>
          <w:sz w:val="20"/>
        </w:rPr>
        <w:t xml:space="preserve">samt type presentasjon </w:t>
      </w:r>
      <w:r w:rsidR="00856FEF">
        <w:rPr>
          <w:rFonts w:ascii="Times New Roman" w:hAnsi="Times New Roman"/>
          <w:sz w:val="20"/>
        </w:rPr>
        <w:t xml:space="preserve">du ønsker </w:t>
      </w:r>
      <w:r>
        <w:rPr>
          <w:rFonts w:ascii="Times New Roman" w:hAnsi="Times New Roman"/>
          <w:sz w:val="20"/>
        </w:rPr>
        <w:t>når du skal sende filen</w:t>
      </w:r>
      <w:r w:rsidR="00482BA2">
        <w:rPr>
          <w:rFonts w:ascii="Times New Roman" w:hAnsi="Times New Roman"/>
          <w:sz w:val="20"/>
        </w:rPr>
        <w:t>, både i filnavnet og i emnefeltet</w:t>
      </w:r>
      <w:r>
        <w:rPr>
          <w:rFonts w:ascii="Times New Roman" w:hAnsi="Times New Roman"/>
          <w:sz w:val="20"/>
        </w:rPr>
        <w:t xml:space="preserve">. </w:t>
      </w:r>
    </w:p>
    <w:p w:rsidR="005C41EE" w:rsidRDefault="001928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Husk å lage et kort og enkel</w:t>
      </w:r>
      <w:r w:rsidR="00B174DE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 xml:space="preserve"> n</w:t>
      </w:r>
      <w:r w:rsidR="005C41EE">
        <w:rPr>
          <w:rFonts w:ascii="Times New Roman" w:hAnsi="Times New Roman"/>
          <w:sz w:val="20"/>
        </w:rPr>
        <w:t>orsk sammendrag</w:t>
      </w:r>
      <w:r w:rsidR="001A3DC6">
        <w:rPr>
          <w:rFonts w:ascii="Times New Roman" w:hAnsi="Times New Roman"/>
          <w:sz w:val="20"/>
        </w:rPr>
        <w:t xml:space="preserve"> som kan lett forstås av et ikke </w:t>
      </w:r>
      <w:r w:rsidR="00F720D0">
        <w:rPr>
          <w:rFonts w:ascii="Times New Roman" w:hAnsi="Times New Roman"/>
          <w:sz w:val="20"/>
        </w:rPr>
        <w:t>vitenskapelig</w:t>
      </w:r>
      <w:r w:rsidR="001A3DC6">
        <w:rPr>
          <w:rFonts w:ascii="Times New Roman" w:hAnsi="Times New Roman"/>
          <w:sz w:val="20"/>
        </w:rPr>
        <w:t xml:space="preserve"> publikum</w:t>
      </w:r>
      <w:r w:rsidR="00B174DE">
        <w:rPr>
          <w:rFonts w:ascii="Times New Roman" w:hAnsi="Times New Roman"/>
          <w:sz w:val="20"/>
        </w:rPr>
        <w:t xml:space="preserve"> (doc fil)</w:t>
      </w:r>
      <w:r w:rsidR="005C41EE">
        <w:rPr>
          <w:rFonts w:ascii="Times New Roman" w:hAnsi="Times New Roman"/>
          <w:sz w:val="20"/>
        </w:rPr>
        <w:t xml:space="preserve">. </w:t>
      </w:r>
      <w:r w:rsidR="003965A1">
        <w:rPr>
          <w:rFonts w:ascii="Times New Roman" w:hAnsi="Times New Roman"/>
          <w:sz w:val="20"/>
        </w:rPr>
        <w:t>Legg også ved et bilde av deg selv</w:t>
      </w:r>
      <w:r>
        <w:rPr>
          <w:rFonts w:ascii="Times New Roman" w:hAnsi="Times New Roman"/>
          <w:sz w:val="20"/>
        </w:rPr>
        <w:t>.</w:t>
      </w:r>
      <w:r w:rsidR="00C5216A">
        <w:rPr>
          <w:rFonts w:ascii="Times New Roman" w:hAnsi="Times New Roman"/>
          <w:sz w:val="20"/>
        </w:rPr>
        <w:t xml:space="preserve"> </w:t>
      </w:r>
    </w:p>
    <w:p w:rsidR="00EF2140" w:rsidRDefault="00EF2140">
      <w:pPr>
        <w:rPr>
          <w:rFonts w:ascii="Times New Roman" w:hAnsi="Times New Roman"/>
          <w:sz w:val="20"/>
        </w:rPr>
      </w:pPr>
    </w:p>
    <w:p w:rsidR="00EF2140" w:rsidRDefault="00EF214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Absolutt påmeldingsfrist er </w:t>
      </w:r>
      <w:r w:rsidRPr="001A31BB">
        <w:rPr>
          <w:rFonts w:ascii="Times New Roman" w:hAnsi="Times New Roman"/>
          <w:sz w:val="20"/>
          <w:u w:val="single"/>
        </w:rPr>
        <w:t>1. desember</w:t>
      </w:r>
      <w:r>
        <w:rPr>
          <w:rFonts w:ascii="Times New Roman" w:hAnsi="Times New Roman"/>
          <w:sz w:val="20"/>
          <w:u w:val="single"/>
        </w:rPr>
        <w:t xml:space="preserve"> 2014</w:t>
      </w:r>
    </w:p>
    <w:p w:rsidR="000132CE" w:rsidRPr="0033260F" w:rsidRDefault="005C41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Har du spørsmål</w:t>
      </w:r>
      <w:r w:rsidR="00F720D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vennligst send en e-post til</w:t>
      </w:r>
      <w:r w:rsidR="001A3DC6">
        <w:rPr>
          <w:rFonts w:ascii="Times New Roman" w:hAnsi="Times New Roman"/>
          <w:sz w:val="20"/>
        </w:rPr>
        <w:t xml:space="preserve"> e-postadressen ovenfor</w:t>
      </w:r>
      <w:r w:rsidR="00064477">
        <w:rPr>
          <w:rFonts w:ascii="Times New Roman" w:hAnsi="Times New Roman"/>
          <w:sz w:val="20"/>
        </w:rPr>
        <w:t xml:space="preserve">. </w:t>
      </w:r>
    </w:p>
    <w:sectPr w:rsidR="000132CE" w:rsidRPr="0033260F" w:rsidSect="000132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783"/>
    <w:multiLevelType w:val="multilevel"/>
    <w:tmpl w:val="AF2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568F"/>
    <w:multiLevelType w:val="multilevel"/>
    <w:tmpl w:val="FCA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25B80"/>
    <w:multiLevelType w:val="multilevel"/>
    <w:tmpl w:val="26F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17F0F"/>
    <w:multiLevelType w:val="multilevel"/>
    <w:tmpl w:val="53B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F2ADE"/>
    <w:multiLevelType w:val="multilevel"/>
    <w:tmpl w:val="A998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3"/>
    <w:rsid w:val="000132CE"/>
    <w:rsid w:val="00064477"/>
    <w:rsid w:val="000821D0"/>
    <w:rsid w:val="00165F43"/>
    <w:rsid w:val="00192880"/>
    <w:rsid w:val="0019356E"/>
    <w:rsid w:val="001A31BB"/>
    <w:rsid w:val="001A3DC6"/>
    <w:rsid w:val="001B2ABF"/>
    <w:rsid w:val="002A4F00"/>
    <w:rsid w:val="002E5725"/>
    <w:rsid w:val="0032759F"/>
    <w:rsid w:val="0033260F"/>
    <w:rsid w:val="003965A1"/>
    <w:rsid w:val="003A5102"/>
    <w:rsid w:val="00482BA2"/>
    <w:rsid w:val="0059241E"/>
    <w:rsid w:val="005C41EE"/>
    <w:rsid w:val="00666344"/>
    <w:rsid w:val="00672F46"/>
    <w:rsid w:val="00767CE1"/>
    <w:rsid w:val="00847AA7"/>
    <w:rsid w:val="00856FEF"/>
    <w:rsid w:val="00940318"/>
    <w:rsid w:val="00A31A68"/>
    <w:rsid w:val="00B174DE"/>
    <w:rsid w:val="00B273C2"/>
    <w:rsid w:val="00C15C17"/>
    <w:rsid w:val="00C5216A"/>
    <w:rsid w:val="00D14763"/>
    <w:rsid w:val="00EF2140"/>
    <w:rsid w:val="00EF7234"/>
    <w:rsid w:val="00F720D0"/>
    <w:rsid w:val="00FE2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rsid w:val="00165F4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Overskrift3">
    <w:name w:val="heading 3"/>
    <w:basedOn w:val="Normal"/>
    <w:link w:val="Overskrift3Tegn"/>
    <w:uiPriority w:val="9"/>
    <w:rsid w:val="00165F4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5F43"/>
    <w:rPr>
      <w:rFonts w:ascii="Times" w:hAnsi="Times"/>
      <w:b/>
      <w:kern w:val="36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5F43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165F43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165F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165F43"/>
    <w:rPr>
      <w:color w:val="0000FF"/>
      <w:u w:val="single"/>
    </w:rPr>
  </w:style>
  <w:style w:type="character" w:styleId="Utheving">
    <w:name w:val="Emphasis"/>
    <w:basedOn w:val="Standardskriftforavsnitt"/>
    <w:uiPriority w:val="20"/>
    <w:rsid w:val="00165F43"/>
    <w:rPr>
      <w:i/>
    </w:rPr>
  </w:style>
  <w:style w:type="character" w:styleId="Sterk">
    <w:name w:val="Strong"/>
    <w:basedOn w:val="Standardskriftforavsnitt"/>
    <w:uiPriority w:val="22"/>
    <w:rsid w:val="00165F43"/>
    <w:rPr>
      <w:b/>
    </w:rPr>
  </w:style>
  <w:style w:type="character" w:styleId="Fulgthyperkobling">
    <w:name w:val="FollowedHyperlink"/>
    <w:basedOn w:val="Standardskriftforavsnitt"/>
    <w:uiPriority w:val="99"/>
    <w:semiHidden/>
    <w:unhideWhenUsed/>
    <w:rsid w:val="00FE21B3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14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rsid w:val="00165F4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Overskrift3">
    <w:name w:val="heading 3"/>
    <w:basedOn w:val="Normal"/>
    <w:link w:val="Overskrift3Tegn"/>
    <w:uiPriority w:val="9"/>
    <w:rsid w:val="00165F4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5F43"/>
    <w:rPr>
      <w:rFonts w:ascii="Times" w:hAnsi="Times"/>
      <w:b/>
      <w:kern w:val="36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5F43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165F43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165F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165F43"/>
    <w:rPr>
      <w:color w:val="0000FF"/>
      <w:u w:val="single"/>
    </w:rPr>
  </w:style>
  <w:style w:type="character" w:styleId="Utheving">
    <w:name w:val="Emphasis"/>
    <w:basedOn w:val="Standardskriftforavsnitt"/>
    <w:uiPriority w:val="20"/>
    <w:rsid w:val="00165F43"/>
    <w:rPr>
      <w:i/>
    </w:rPr>
  </w:style>
  <w:style w:type="character" w:styleId="Sterk">
    <w:name w:val="Strong"/>
    <w:basedOn w:val="Standardskriftforavsnitt"/>
    <w:uiPriority w:val="22"/>
    <w:rsid w:val="00165F43"/>
    <w:rPr>
      <w:b/>
    </w:rPr>
  </w:style>
  <w:style w:type="character" w:styleId="Fulgthyperkobling">
    <w:name w:val="FollowedHyperlink"/>
    <w:basedOn w:val="Standardskriftforavsnitt"/>
    <w:uiPriority w:val="99"/>
    <w:semiHidden/>
    <w:unhideWhenUsed/>
    <w:rsid w:val="00FE21B3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14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skningspresentasjoner.forskerskolen@uib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F5904681.dotm</Template>
  <TotalTime>1</TotalTime>
  <Pages>1</Pages>
  <Words>355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Eirunn Waatevik Saure User Eirunn</dc:creator>
  <cp:lastModifiedBy>Klaus Rehberg</cp:lastModifiedBy>
  <cp:revision>2</cp:revision>
  <dcterms:created xsi:type="dcterms:W3CDTF">2014-09-26T06:54:00Z</dcterms:created>
  <dcterms:modified xsi:type="dcterms:W3CDTF">2014-09-26T06:54:00Z</dcterms:modified>
</cp:coreProperties>
</file>