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34" w:rsidRDefault="009D46F0" w:rsidP="009E5834">
      <w:pPr>
        <w:pStyle w:val="Overskrift1"/>
      </w:pPr>
      <w:bookmarkStart w:id="0" w:name="_GoBack"/>
      <w:bookmarkEnd w:id="0"/>
      <w:r>
        <w:t xml:space="preserve">Program </w:t>
      </w:r>
      <w:r w:rsidR="00CD7E7F">
        <w:t>for kompeta</w:t>
      </w:r>
      <w:r w:rsidR="00852065">
        <w:t>nsedagen for teknikere ved k2. 4. og 5. september</w:t>
      </w:r>
      <w:r w:rsidR="00CD7E7F">
        <w:t xml:space="preserve"> 2014</w:t>
      </w:r>
    </w:p>
    <w:p w:rsidR="009D46F0" w:rsidRPr="009E5834" w:rsidRDefault="009E5834" w:rsidP="009E5834">
      <w:pPr>
        <w:pStyle w:val="Overskrift1"/>
      </w:pPr>
      <w:r w:rsidRPr="009E5834">
        <w:rPr>
          <w:noProof/>
          <w:lang w:eastAsia="nb-NO"/>
        </w:rPr>
        <w:drawing>
          <wp:inline distT="0" distB="0" distL="0" distR="0" wp14:anchorId="7E9759EC" wp14:editId="0F61BF87">
            <wp:extent cx="1329655" cy="782347"/>
            <wp:effectExtent l="0" t="0" r="4445" b="0"/>
            <wp:docPr id="1" name="Picture 1" descr="http://3.bp.blogspot.com/-IN1kugZ4hfg/UNcXeJ4fMMI/AAAAAAAAACA/bgWDlI0mfzk/s1600/panorama_ho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N1kugZ4hfg/UNcXeJ4fMMI/AAAAAAAAACA/bgWDlI0mfzk/s1600/panorama_hot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00" cy="78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7F" w:rsidRPr="002C2F49" w:rsidRDefault="00CD7E7F">
      <w:pPr>
        <w:rPr>
          <w:b/>
        </w:rPr>
      </w:pPr>
      <w:r w:rsidRPr="002C2F49">
        <w:rPr>
          <w:b/>
        </w:rPr>
        <w:t xml:space="preserve">Buss fra HUS kl </w:t>
      </w:r>
      <w:r w:rsidR="00434ADC">
        <w:rPr>
          <w:b/>
        </w:rPr>
        <w:t>10:30</w:t>
      </w:r>
      <w:r w:rsidR="00162CC6">
        <w:rPr>
          <w:b/>
        </w:rPr>
        <w:t xml:space="preserve"> t</w:t>
      </w:r>
      <w:r w:rsidRPr="002C2F49">
        <w:rPr>
          <w:b/>
        </w:rPr>
        <w:t>il Panorama hotell på Fjell</w:t>
      </w:r>
      <w:r w:rsidR="006F7145">
        <w:rPr>
          <w:b/>
        </w:rPr>
        <w:t>,</w:t>
      </w:r>
      <w:r w:rsidRPr="002C2F49">
        <w:rPr>
          <w:b/>
        </w:rPr>
        <w:t xml:space="preserve"> Sotra.</w:t>
      </w:r>
      <w:r w:rsidR="00162CC6" w:rsidRPr="00162CC6">
        <w:rPr>
          <w:rFonts w:ascii="Verdana" w:hAnsi="Verdana" w:cs="Arial"/>
          <w:sz w:val="17"/>
          <w:szCs w:val="17"/>
        </w:rPr>
        <w:t xml:space="preserve"> </w:t>
      </w:r>
    </w:p>
    <w:p w:rsidR="00434ADC" w:rsidRPr="00CD7E7F" w:rsidRDefault="00294C73">
      <w:pPr>
        <w:rPr>
          <w:b/>
          <w:u w:val="single"/>
        </w:rPr>
      </w:pPr>
      <w:r>
        <w:rPr>
          <w:b/>
          <w:u w:val="single"/>
        </w:rPr>
        <w:t>4</w:t>
      </w:r>
      <w:r w:rsidR="00CD7E7F" w:rsidRPr="00CD7E7F">
        <w:rPr>
          <w:b/>
          <w:u w:val="single"/>
        </w:rPr>
        <w:t>.</w:t>
      </w:r>
      <w:r>
        <w:rPr>
          <w:b/>
          <w:u w:val="single"/>
        </w:rPr>
        <w:t>september</w:t>
      </w:r>
      <w:r w:rsidR="00CD7E7F" w:rsidRPr="00CD7E7F">
        <w:rPr>
          <w:b/>
          <w:u w:val="single"/>
        </w:rPr>
        <w:t xml:space="preserve"> </w:t>
      </w:r>
    </w:p>
    <w:p w:rsidR="00CD7E7F" w:rsidRDefault="00434ADC">
      <w:r>
        <w:t>11:30</w:t>
      </w:r>
      <w:r w:rsidR="00CD7E7F">
        <w:tab/>
        <w:t>Lunsj</w:t>
      </w:r>
      <w:r w:rsidR="00BA174C">
        <w:t>/ innsjekking</w:t>
      </w:r>
    </w:p>
    <w:p w:rsidR="00CD7E7F" w:rsidRDefault="00434ADC">
      <w:r>
        <w:t xml:space="preserve">12:30 </w:t>
      </w:r>
      <w:r>
        <w:tab/>
      </w:r>
      <w:r w:rsidR="00CD7E7F">
        <w:t>Velkommen, mål for samlingen ved Instituttleder Per Bakke.</w:t>
      </w:r>
    </w:p>
    <w:p w:rsidR="00CD7E7F" w:rsidRDefault="00CD7E7F">
      <w:r>
        <w:t>1315</w:t>
      </w:r>
      <w:r>
        <w:tab/>
        <w:t>Forventningsavklaring på disse to dagene</w:t>
      </w:r>
      <w:r w:rsidR="006F7145">
        <w:t>.</w:t>
      </w:r>
    </w:p>
    <w:p w:rsidR="00294C73" w:rsidRDefault="00272318">
      <w:r>
        <w:t>1325</w:t>
      </w:r>
      <w:r>
        <w:tab/>
      </w:r>
      <w:r w:rsidR="00294C73">
        <w:t>Presentasjon av den kompetansekartleggingen som er gjort ved k2</w:t>
      </w:r>
      <w:r w:rsidR="006F7145">
        <w:t>,</w:t>
      </w:r>
      <w:r w:rsidR="00294C73">
        <w:t xml:space="preserve"> ved Synnøve Myhre</w:t>
      </w:r>
      <w:r w:rsidR="006F7145">
        <w:t>.</w:t>
      </w:r>
    </w:p>
    <w:p w:rsidR="00FA3B64" w:rsidRDefault="00CD7E7F">
      <w:r>
        <w:t>1345</w:t>
      </w:r>
      <w:r>
        <w:tab/>
      </w:r>
      <w:r w:rsidR="00294C73">
        <w:t>Hvordan skal vi videreutvikle teknikerforum ved k2?</w:t>
      </w:r>
      <w:r>
        <w:t xml:space="preserve"> </w:t>
      </w:r>
    </w:p>
    <w:p w:rsidR="00CD7E7F" w:rsidRDefault="00CD7E7F">
      <w:r>
        <w:t>1400</w:t>
      </w:r>
      <w:r>
        <w:tab/>
      </w:r>
      <w:r w:rsidR="00294C73">
        <w:t>Pause med noe å bite i</w:t>
      </w:r>
      <w:r w:rsidR="00272318">
        <w:t>.</w:t>
      </w:r>
    </w:p>
    <w:p w:rsidR="00294C73" w:rsidRDefault="00852065">
      <w:r>
        <w:t>1415</w:t>
      </w:r>
      <w:r>
        <w:tab/>
        <w:t xml:space="preserve">Kontaminering, ved </w:t>
      </w:r>
      <w:r w:rsidR="00BA174C">
        <w:t xml:space="preserve">leder av Jebsen senter for kreft forskning professor </w:t>
      </w:r>
      <w:r>
        <w:t>Rolf Bjerkvig</w:t>
      </w:r>
      <w:r w:rsidR="006F7145">
        <w:t>.</w:t>
      </w:r>
    </w:p>
    <w:p w:rsidR="00294C73" w:rsidRPr="00852065" w:rsidRDefault="00294C73">
      <w:pPr>
        <w:rPr>
          <w:color w:val="76923C" w:themeColor="accent3" w:themeShade="BF"/>
        </w:rPr>
      </w:pPr>
      <w:r>
        <w:t>1500</w:t>
      </w:r>
      <w:r w:rsidR="00852065">
        <w:t xml:space="preserve">  </w:t>
      </w:r>
      <w:r w:rsidR="00852065">
        <w:tab/>
        <w:t>F</w:t>
      </w:r>
      <w:r w:rsidR="00FA3B64">
        <w:t>orskningsgruppeleder holder innlegg.</w:t>
      </w:r>
    </w:p>
    <w:p w:rsidR="00294C73" w:rsidRDefault="00294C73">
      <w:r>
        <w:t>1600</w:t>
      </w:r>
      <w:r w:rsidRPr="00294C73">
        <w:t xml:space="preserve"> </w:t>
      </w:r>
      <w:r>
        <w:tab/>
        <w:t>Aktiviteter i regi av Sotra Villmarkssenter, til rette lagt for alle</w:t>
      </w:r>
      <w:r w:rsidR="006F7145">
        <w:t>. Varighet ca 1,5 timer.</w:t>
      </w:r>
    </w:p>
    <w:p w:rsidR="00CD7E7F" w:rsidRDefault="00CD7E7F">
      <w:r>
        <w:t>1830</w:t>
      </w:r>
      <w:r>
        <w:tab/>
        <w:t>Aperitiff,</w:t>
      </w:r>
      <w:r w:rsidR="002C2F49">
        <w:t xml:space="preserve"> med nå</w:t>
      </w:r>
      <w:r w:rsidR="00FA3B64">
        <w:t>go attåt.</w:t>
      </w:r>
    </w:p>
    <w:p w:rsidR="00CD7E7F" w:rsidRDefault="00272318">
      <w:r>
        <w:t>1930</w:t>
      </w:r>
      <w:r>
        <w:tab/>
        <w:t>Middag</w:t>
      </w:r>
    </w:p>
    <w:p w:rsidR="00CD7E7F" w:rsidRPr="00CD7E7F" w:rsidRDefault="00294C73">
      <w:pPr>
        <w:rPr>
          <w:b/>
          <w:u w:val="single"/>
        </w:rPr>
      </w:pPr>
      <w:r>
        <w:rPr>
          <w:b/>
          <w:u w:val="single"/>
        </w:rPr>
        <w:t>5. september</w:t>
      </w:r>
    </w:p>
    <w:p w:rsidR="00D873AE" w:rsidRDefault="00294C73">
      <w:r>
        <w:t>0830</w:t>
      </w:r>
      <w:r w:rsidR="00CD7E7F">
        <w:tab/>
      </w:r>
      <w:r w:rsidR="00852065">
        <w:t>Lavterskel morgentrim (frivillig oppmøte)</w:t>
      </w:r>
      <w:r w:rsidR="00A6179F">
        <w:t xml:space="preserve"> </w:t>
      </w:r>
    </w:p>
    <w:p w:rsidR="00D873AE" w:rsidRDefault="00D873AE">
      <w:r>
        <w:t>0915</w:t>
      </w:r>
      <w:r>
        <w:tab/>
      </w:r>
      <w:r w:rsidR="00CD7E7F">
        <w:t xml:space="preserve">Hvilken kompetanse vil fremtidens tekniker måtte ha? </w:t>
      </w:r>
      <w:r>
        <w:t xml:space="preserve">Instituttleder </w:t>
      </w:r>
      <w:r w:rsidR="00BA174C">
        <w:t xml:space="preserve">ved Molekylærbiologisk </w:t>
      </w:r>
      <w:r w:rsidR="00BA174C">
        <w:tab/>
        <w:t xml:space="preserve">institutt </w:t>
      </w:r>
      <w:r w:rsidR="00CD7E7F">
        <w:t xml:space="preserve">Rein </w:t>
      </w:r>
      <w:r w:rsidR="002C2F49">
        <w:t>Åsland</w:t>
      </w:r>
      <w:r w:rsidR="00FA3B64">
        <w:t>.</w:t>
      </w:r>
      <w:r w:rsidR="00BA174C">
        <w:t xml:space="preserve"> </w:t>
      </w:r>
    </w:p>
    <w:p w:rsidR="006B5159" w:rsidRDefault="00D873AE">
      <w:r>
        <w:t>1000</w:t>
      </w:r>
      <w:r w:rsidR="00DB1D59">
        <w:tab/>
        <w:t>G</w:t>
      </w:r>
      <w:r w:rsidR="006B5159">
        <w:t>ruppe arbeid der en diskuterer</w:t>
      </w:r>
      <w:r w:rsidR="00DB1D59">
        <w:t xml:space="preserve"> hvordan tekniker forumet ved k2 skal sikre kompetanse </w:t>
      </w:r>
      <w:r w:rsidR="00DB1D59">
        <w:tab/>
        <w:t xml:space="preserve">heving av denne gruppen. </w:t>
      </w:r>
    </w:p>
    <w:p w:rsidR="008B316F" w:rsidRDefault="00D873AE">
      <w:r>
        <w:t>10</w:t>
      </w:r>
      <w:r w:rsidR="00DB1D59">
        <w:t>30</w:t>
      </w:r>
      <w:r w:rsidR="00DB1D59">
        <w:tab/>
        <w:t xml:space="preserve">Oppsummering av gruppearbeidet- ledet av arbeidsgruppen for teknikerforum </w:t>
      </w:r>
    </w:p>
    <w:p w:rsidR="00DB1D59" w:rsidRDefault="00D873AE">
      <w:r>
        <w:t>11</w:t>
      </w:r>
      <w:r w:rsidR="00DB1D59">
        <w:t>00</w:t>
      </w:r>
      <w:r w:rsidR="00DB1D59">
        <w:tab/>
        <w:t>Pause</w:t>
      </w:r>
    </w:p>
    <w:p w:rsidR="00DB1D59" w:rsidRPr="00852065" w:rsidRDefault="00D873AE">
      <w:pPr>
        <w:rPr>
          <w:color w:val="76923C" w:themeColor="accent3" w:themeShade="BF"/>
        </w:rPr>
      </w:pPr>
      <w:r>
        <w:t>11</w:t>
      </w:r>
      <w:r w:rsidR="00DB1D59">
        <w:t>15</w:t>
      </w:r>
      <w:r w:rsidR="00DB1D59">
        <w:tab/>
      </w:r>
      <w:r w:rsidR="00852065">
        <w:t>Forskning sett med andre øyne, ved</w:t>
      </w:r>
      <w:r w:rsidR="00FA3B64">
        <w:t xml:space="preserve"> Instituttleder ved senter for vitenskapsteori Roger </w:t>
      </w:r>
      <w:r w:rsidR="00FA3B64">
        <w:tab/>
        <w:t>Strand.</w:t>
      </w:r>
    </w:p>
    <w:p w:rsidR="00162CC6" w:rsidRDefault="00DB1D59">
      <w:r>
        <w:t>1</w:t>
      </w:r>
      <w:r w:rsidR="00D873AE">
        <w:t>2</w:t>
      </w:r>
      <w:r w:rsidR="006F7145">
        <w:t>00</w:t>
      </w:r>
      <w:r>
        <w:tab/>
      </w:r>
      <w:r w:rsidR="00162CC6">
        <w:t>Lunsj</w:t>
      </w:r>
    </w:p>
    <w:p w:rsidR="00CD7E7F" w:rsidRDefault="00294C73">
      <w:r>
        <w:t>1300</w:t>
      </w:r>
      <w:r>
        <w:tab/>
      </w:r>
      <w:r w:rsidR="00162CC6">
        <w:t>Avreise</w:t>
      </w:r>
    </w:p>
    <w:sectPr w:rsidR="00CD7E7F" w:rsidSect="00CD0962">
      <w:type w:val="continuous"/>
      <w:pgSz w:w="11906" w:h="16838" w:code="9"/>
      <w:pgMar w:top="680" w:right="1133" w:bottom="1134" w:left="1701" w:header="68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F"/>
    <w:rsid w:val="00051359"/>
    <w:rsid w:val="00162CC6"/>
    <w:rsid w:val="00272318"/>
    <w:rsid w:val="00294C73"/>
    <w:rsid w:val="002C2F49"/>
    <w:rsid w:val="00434ADC"/>
    <w:rsid w:val="004354CC"/>
    <w:rsid w:val="005429D2"/>
    <w:rsid w:val="005E63C5"/>
    <w:rsid w:val="00661B41"/>
    <w:rsid w:val="006B5159"/>
    <w:rsid w:val="006F7145"/>
    <w:rsid w:val="00852065"/>
    <w:rsid w:val="008B316F"/>
    <w:rsid w:val="009D46F0"/>
    <w:rsid w:val="009E5834"/>
    <w:rsid w:val="00A6179F"/>
    <w:rsid w:val="00AC63DE"/>
    <w:rsid w:val="00BA174C"/>
    <w:rsid w:val="00CD0962"/>
    <w:rsid w:val="00CD7E7F"/>
    <w:rsid w:val="00D76E2A"/>
    <w:rsid w:val="00D873AE"/>
    <w:rsid w:val="00DB1D59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7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7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7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7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83DAA2BD.dotm</Template>
  <TotalTime>0</TotalTime>
  <Pages>1</Pages>
  <Words>199</Words>
  <Characters>1060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Myhre</dc:creator>
  <cp:lastModifiedBy>Irene Lavik Hjelmaas</cp:lastModifiedBy>
  <cp:revision>2</cp:revision>
  <cp:lastPrinted>2014-04-23T10:56:00Z</cp:lastPrinted>
  <dcterms:created xsi:type="dcterms:W3CDTF">2014-06-03T10:35:00Z</dcterms:created>
  <dcterms:modified xsi:type="dcterms:W3CDTF">2014-06-03T10:35:00Z</dcterms:modified>
</cp:coreProperties>
</file>