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FF" w:rsidRDefault="008301FF">
      <w:r>
        <w:rPr>
          <w:noProof/>
          <w:lang w:eastAsia="nb-NO"/>
        </w:rPr>
        <w:drawing>
          <wp:inline distT="0" distB="0" distL="0" distR="0" wp14:anchorId="00432D0A" wp14:editId="5AF85C93">
            <wp:extent cx="1633833" cy="1224951"/>
            <wp:effectExtent l="0" t="0" r="5080" b="0"/>
            <wp:docPr id="1" name="irc_mi" descr="http://upload.wikimedia.org/wikipedia/commons/1/12/K2_20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1/12/K2_200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611" cy="122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E26">
        <w:rPr>
          <w:noProof/>
          <w:lang w:eastAsia="nb-NO"/>
        </w:rPr>
        <w:drawing>
          <wp:inline distT="0" distB="0" distL="0" distR="0" wp14:anchorId="2AF7CBAF" wp14:editId="7F4DC825">
            <wp:extent cx="1880559" cy="1204362"/>
            <wp:effectExtent l="0" t="0" r="5715" b="0"/>
            <wp:docPr id="2" name="irc_mi" descr="http://upload.wikimedia.org/wikipedia/commons/thumb/b/b6/StoreLungeg%C3%A5rdsvann5.jpg/300px-StoreLungeg%C3%A5rdsvan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b/b6/StoreLungeg%C3%A5rdsvann5.jpg/300px-StoreLungeg%C3%A5rdsvann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594" cy="120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FF" w:rsidRPr="008301FF" w:rsidRDefault="008301FF" w:rsidP="008301FF"/>
    <w:p w:rsidR="008301FF" w:rsidRPr="008301FF" w:rsidRDefault="008301FF" w:rsidP="008301FF"/>
    <w:p w:rsidR="00EE404C" w:rsidRDefault="008301FF" w:rsidP="008301FF">
      <w:pPr>
        <w:tabs>
          <w:tab w:val="left" w:pos="2296"/>
        </w:tabs>
      </w:pPr>
      <w:r>
        <w:t>K2 Til K2</w:t>
      </w:r>
    </w:p>
    <w:p w:rsidR="00071E26" w:rsidRDefault="00071E26" w:rsidP="00071E26">
      <w:pPr>
        <w:tabs>
          <w:tab w:val="left" w:pos="2296"/>
        </w:tabs>
      </w:pPr>
      <w:r>
        <w:t>Lyst å bli med til toppen av K2?</w:t>
      </w:r>
    </w:p>
    <w:p w:rsidR="00071E26" w:rsidRDefault="00071E26" w:rsidP="00071E26">
      <w:pPr>
        <w:tabs>
          <w:tab w:val="left" w:pos="2296"/>
        </w:tabs>
      </w:pPr>
    </w:p>
    <w:p w:rsidR="00071E26" w:rsidRDefault="00071E26" w:rsidP="00071E26">
      <w:pPr>
        <w:tabs>
          <w:tab w:val="left" w:pos="2296"/>
        </w:tabs>
      </w:pPr>
      <w:r>
        <w:t>Nå har du anledningen!</w:t>
      </w:r>
    </w:p>
    <w:p w:rsidR="00071E26" w:rsidRDefault="00071E26" w:rsidP="00071E26">
      <w:pPr>
        <w:tabs>
          <w:tab w:val="left" w:pos="2296"/>
        </w:tabs>
      </w:pPr>
    </w:p>
    <w:p w:rsidR="00071E26" w:rsidRDefault="00071E26" w:rsidP="00071E26">
      <w:pPr>
        <w:tabs>
          <w:tab w:val="left" w:pos="2296"/>
        </w:tabs>
      </w:pPr>
      <w:r>
        <w:t xml:space="preserve">Vi har regnet ut at dersom en skal komme helt til topps av K2 (8611 </w:t>
      </w:r>
      <w:proofErr w:type="spellStart"/>
      <w:r>
        <w:t>moh</w:t>
      </w:r>
      <w:proofErr w:type="spellEnd"/>
      <w:r>
        <w:t xml:space="preserve">), må man gå 15 ganger på Ulriken (605 </w:t>
      </w:r>
      <w:proofErr w:type="spellStart"/>
      <w:r>
        <w:t>moh</w:t>
      </w:r>
      <w:proofErr w:type="spellEnd"/>
      <w:r>
        <w:t>)</w:t>
      </w:r>
    </w:p>
    <w:p w:rsidR="00071E26" w:rsidRDefault="00071E26" w:rsidP="00071E26">
      <w:pPr>
        <w:tabs>
          <w:tab w:val="left" w:pos="2296"/>
        </w:tabs>
      </w:pPr>
    </w:p>
    <w:p w:rsidR="00071E26" w:rsidRDefault="00071E26" w:rsidP="00071E26">
      <w:pPr>
        <w:tabs>
          <w:tab w:val="left" w:pos="2296"/>
        </w:tabs>
      </w:pPr>
      <w:r>
        <w:t>Hver tirsdag fra 29. april til 23. september går turen til Ulrikens topp.</w:t>
      </w:r>
    </w:p>
    <w:p w:rsidR="00071E26" w:rsidRDefault="004D76CF" w:rsidP="00071E26">
      <w:pPr>
        <w:tabs>
          <w:tab w:val="left" w:pos="2296"/>
        </w:tabs>
      </w:pPr>
      <w:r>
        <w:t>Avgang kl. 15:3</w:t>
      </w:r>
      <w:r w:rsidR="00071E26">
        <w:t xml:space="preserve">0 fra Ulriksbanen. </w:t>
      </w:r>
    </w:p>
    <w:p w:rsidR="00071E26" w:rsidRDefault="00071E26" w:rsidP="00071E26">
      <w:pPr>
        <w:tabs>
          <w:tab w:val="left" w:pos="2296"/>
        </w:tabs>
      </w:pPr>
    </w:p>
    <w:p w:rsidR="00071E26" w:rsidRDefault="00071E26" w:rsidP="00071E26">
      <w:pPr>
        <w:tabs>
          <w:tab w:val="left" w:pos="2296"/>
        </w:tabs>
      </w:pPr>
      <w:r>
        <w:t>Vi går i samlet flokk og i individuelt tempo - alle skal kunne delta uavhengig av formen på forhånd.</w:t>
      </w:r>
    </w:p>
    <w:p w:rsidR="00071E26" w:rsidRDefault="00071E26" w:rsidP="00071E26">
      <w:pPr>
        <w:tabs>
          <w:tab w:val="left" w:pos="2296"/>
        </w:tabs>
      </w:pPr>
    </w:p>
    <w:p w:rsidR="00071E26" w:rsidRDefault="00071E26" w:rsidP="00071E26">
      <w:pPr>
        <w:tabs>
          <w:tab w:val="left" w:pos="2296"/>
        </w:tabs>
      </w:pPr>
      <w:r>
        <w:t>Vi har laget et barometer som viser deltakelse og oppnåelse. Denn</w:t>
      </w:r>
      <w:r w:rsidR="00451D76">
        <w:t>e henges opp i fellesarealet i 8</w:t>
      </w:r>
      <w:bookmarkStart w:id="0" w:name="_GoBack"/>
      <w:bookmarkEnd w:id="0"/>
      <w:r>
        <w:t xml:space="preserve">. </w:t>
      </w:r>
      <w:proofErr w:type="spellStart"/>
      <w:r>
        <w:t>etg</w:t>
      </w:r>
      <w:proofErr w:type="spellEnd"/>
      <w:r>
        <w:t>.</w:t>
      </w:r>
    </w:p>
    <w:p w:rsidR="00071E26" w:rsidRDefault="00071E26" w:rsidP="00071E26">
      <w:pPr>
        <w:tabs>
          <w:tab w:val="left" w:pos="2296"/>
        </w:tabs>
      </w:pPr>
      <w:r>
        <w:t xml:space="preserve">Her fører hver enkelt opp dato for deltakelse - målet er 15 ganger!  Dette er basert på </w:t>
      </w:r>
      <w:proofErr w:type="gramStart"/>
      <w:r>
        <w:t>tillit :</w:t>
      </w:r>
      <w:proofErr w:type="gramEnd"/>
      <w:r>
        <w:t>-)</w:t>
      </w:r>
    </w:p>
    <w:p w:rsidR="00071E26" w:rsidRDefault="00071E26" w:rsidP="00071E26">
      <w:pPr>
        <w:tabs>
          <w:tab w:val="left" w:pos="2296"/>
        </w:tabs>
      </w:pPr>
    </w:p>
    <w:p w:rsidR="00071E26" w:rsidRDefault="00071E26" w:rsidP="00071E26">
      <w:pPr>
        <w:tabs>
          <w:tab w:val="left" w:pos="2296"/>
        </w:tabs>
      </w:pPr>
      <w:r>
        <w:t>Det blir premier til de som fullfører 15 ganger innen 24. september.</w:t>
      </w:r>
    </w:p>
    <w:p w:rsidR="00071E26" w:rsidRDefault="00071E26" w:rsidP="00071E26">
      <w:pPr>
        <w:tabs>
          <w:tab w:val="left" w:pos="2296"/>
        </w:tabs>
      </w:pPr>
    </w:p>
    <w:p w:rsidR="00071E26" w:rsidRDefault="00071E26" w:rsidP="00071E26">
      <w:pPr>
        <w:tabs>
          <w:tab w:val="left" w:pos="2296"/>
        </w:tabs>
      </w:pPr>
      <w:r>
        <w:t xml:space="preserve">Vil du være med?  </w:t>
      </w:r>
    </w:p>
    <w:p w:rsidR="008301FF" w:rsidRDefault="00071E26" w:rsidP="00071E26">
      <w:pPr>
        <w:tabs>
          <w:tab w:val="left" w:pos="2296"/>
        </w:tabs>
      </w:pPr>
      <w:r>
        <w:t>Meld deg på via epost til:</w:t>
      </w:r>
      <w:r w:rsidR="004D76CF">
        <w:t xml:space="preserve"> lars.mossefinn2.uib.no innen </w:t>
      </w:r>
      <w:proofErr w:type="gramStart"/>
      <w:r w:rsidR="004D76CF">
        <w:t>23</w:t>
      </w:r>
      <w:r>
        <w:t>. april 14</w:t>
      </w:r>
      <w:proofErr w:type="gramEnd"/>
    </w:p>
    <w:p w:rsidR="008301FF" w:rsidRPr="008301FF" w:rsidRDefault="008301FF" w:rsidP="005A3A75">
      <w:pPr>
        <w:tabs>
          <w:tab w:val="left" w:pos="2296"/>
        </w:tabs>
        <w:ind w:left="2296" w:hanging="2296"/>
      </w:pPr>
    </w:p>
    <w:sectPr w:rsidR="008301FF" w:rsidRPr="0083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FF"/>
    <w:rsid w:val="00071E26"/>
    <w:rsid w:val="00451D76"/>
    <w:rsid w:val="004D76CF"/>
    <w:rsid w:val="00595216"/>
    <w:rsid w:val="005A3A75"/>
    <w:rsid w:val="008301FF"/>
    <w:rsid w:val="00933A3F"/>
    <w:rsid w:val="00D774E8"/>
    <w:rsid w:val="00E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3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0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3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177CED24.dotm</Template>
  <TotalTime>0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Emil Mossefinn</dc:creator>
  <cp:lastModifiedBy>Lars Emil Mossefinn</cp:lastModifiedBy>
  <cp:revision>3</cp:revision>
  <dcterms:created xsi:type="dcterms:W3CDTF">2014-04-09T12:02:00Z</dcterms:created>
  <dcterms:modified xsi:type="dcterms:W3CDTF">2014-04-10T08:14:00Z</dcterms:modified>
</cp:coreProperties>
</file>