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86" w:rsidRPr="00273986" w:rsidRDefault="00273986" w:rsidP="00273986">
      <w:pPr>
        <w:pStyle w:val="Rentekst"/>
        <w:jc w:val="center"/>
        <w:rPr>
          <w:b/>
          <w:sz w:val="28"/>
          <w:lang w:val="nb-NO"/>
        </w:rPr>
      </w:pPr>
      <w:bookmarkStart w:id="0" w:name="_GoBack"/>
      <w:bookmarkEnd w:id="0"/>
      <w:r w:rsidRPr="00273986">
        <w:rPr>
          <w:b/>
          <w:sz w:val="28"/>
          <w:lang w:val="nb-NO"/>
        </w:rPr>
        <w:t>Invitasjon til fagseminar 15. mai, BIO 10år</w:t>
      </w:r>
    </w:p>
    <w:p w:rsidR="00273986" w:rsidRPr="00273986" w:rsidRDefault="00273986" w:rsidP="00273986">
      <w:pPr>
        <w:pStyle w:val="Rentekst"/>
        <w:rPr>
          <w:lang w:val="nb-NO"/>
        </w:rPr>
      </w:pP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Denne jubileumsvåren vil ingen ende ta, og 15. mai er vi stolte av å invitere dere til fagseminar på Vil Vite, med påfølgende fest for å feire oss selv etterpå.</w:t>
      </w:r>
    </w:p>
    <w:p w:rsidR="00273986" w:rsidRPr="00273986" w:rsidRDefault="00273986" w:rsidP="00273986">
      <w:pPr>
        <w:pStyle w:val="Rentekst"/>
        <w:rPr>
          <w:lang w:val="nb-NO"/>
        </w:rPr>
      </w:pP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Program for dagen:</w:t>
      </w: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10-</w:t>
      </w:r>
      <w:proofErr w:type="gramStart"/>
      <w:r w:rsidRPr="00273986">
        <w:rPr>
          <w:lang w:val="nb-NO"/>
        </w:rPr>
        <w:t>11            Vera</w:t>
      </w:r>
      <w:proofErr w:type="gramEnd"/>
      <w:r w:rsidRPr="00273986">
        <w:rPr>
          <w:lang w:val="nb-NO"/>
        </w:rPr>
        <w:t xml:space="preserve"> </w:t>
      </w:r>
      <w:proofErr w:type="spellStart"/>
      <w:r w:rsidRPr="00273986">
        <w:rPr>
          <w:lang w:val="nb-NO"/>
        </w:rPr>
        <w:t>Schwach</w:t>
      </w:r>
      <w:proofErr w:type="spellEnd"/>
      <w:r w:rsidRPr="00273986">
        <w:rPr>
          <w:lang w:val="nb-NO"/>
        </w:rPr>
        <w:t>:   Bergen - byen der hav og biologi møttes, (1870)/1900-1940</w:t>
      </w: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11-11:</w:t>
      </w:r>
      <w:proofErr w:type="gramStart"/>
      <w:r w:rsidRPr="00273986">
        <w:rPr>
          <w:lang w:val="nb-NO"/>
        </w:rPr>
        <w:t>30        Peter</w:t>
      </w:r>
      <w:proofErr w:type="gramEnd"/>
      <w:r w:rsidRPr="00273986">
        <w:rPr>
          <w:lang w:val="nb-NO"/>
        </w:rPr>
        <w:t xml:space="preserve"> Emil Kaland: Botanikken i Bergen - lange linjer</w:t>
      </w: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11:30-</w:t>
      </w:r>
      <w:proofErr w:type="gramStart"/>
      <w:r w:rsidRPr="00273986">
        <w:rPr>
          <w:lang w:val="nb-NO"/>
        </w:rPr>
        <w:t>12        Frede</w:t>
      </w:r>
      <w:proofErr w:type="gramEnd"/>
      <w:r w:rsidRPr="00273986">
        <w:rPr>
          <w:lang w:val="nb-NO"/>
        </w:rPr>
        <w:t xml:space="preserve"> Thingstad: Fra skogplanting på Vestlandet til virus i havet: Stort og smått langs mikrobiologenes 50-årige vei fra </w:t>
      </w:r>
      <w:proofErr w:type="spellStart"/>
      <w:r w:rsidRPr="00273986">
        <w:rPr>
          <w:lang w:val="nb-NO"/>
        </w:rPr>
        <w:t>Jahnebakken</w:t>
      </w:r>
      <w:proofErr w:type="spellEnd"/>
      <w:r w:rsidRPr="00273986">
        <w:rPr>
          <w:lang w:val="nb-NO"/>
        </w:rPr>
        <w:t xml:space="preserve"> til Marineholmen.</w:t>
      </w: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12-</w:t>
      </w:r>
      <w:proofErr w:type="gramStart"/>
      <w:r w:rsidRPr="00273986">
        <w:rPr>
          <w:lang w:val="nb-NO"/>
        </w:rPr>
        <w:t>13           Lunsj</w:t>
      </w:r>
      <w:proofErr w:type="gramEnd"/>
      <w:r w:rsidRPr="00273986">
        <w:rPr>
          <w:lang w:val="nb-NO"/>
        </w:rPr>
        <w:t xml:space="preserve"> på Vil Vite</w:t>
      </w: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13-13:</w:t>
      </w:r>
      <w:proofErr w:type="gramStart"/>
      <w:r w:rsidRPr="00273986">
        <w:rPr>
          <w:lang w:val="nb-NO"/>
        </w:rPr>
        <w:t>30        Harald</w:t>
      </w:r>
      <w:proofErr w:type="gramEnd"/>
      <w:r w:rsidRPr="00273986">
        <w:rPr>
          <w:lang w:val="nb-NO"/>
        </w:rPr>
        <w:t xml:space="preserve"> </w:t>
      </w:r>
      <w:proofErr w:type="spellStart"/>
      <w:r w:rsidRPr="00273986">
        <w:rPr>
          <w:lang w:val="nb-NO"/>
        </w:rPr>
        <w:t>Kryvi</w:t>
      </w:r>
      <w:proofErr w:type="spellEnd"/>
      <w:r w:rsidRPr="00273986">
        <w:rPr>
          <w:lang w:val="nb-NO"/>
        </w:rPr>
        <w:t>: Zoologisk institutts historie - slik jeg opplevde det</w:t>
      </w: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13:30-</w:t>
      </w:r>
      <w:proofErr w:type="gramStart"/>
      <w:r w:rsidRPr="00273986">
        <w:rPr>
          <w:lang w:val="nb-NO"/>
        </w:rPr>
        <w:t>14        Dag</w:t>
      </w:r>
      <w:proofErr w:type="gramEnd"/>
      <w:r w:rsidRPr="00273986">
        <w:rPr>
          <w:lang w:val="nb-NO"/>
        </w:rPr>
        <w:t xml:space="preserve"> Møller: Fra IFM til BIO - opplevelser underveis</w:t>
      </w: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14-14:</w:t>
      </w:r>
      <w:proofErr w:type="gramStart"/>
      <w:r w:rsidRPr="00273986">
        <w:rPr>
          <w:lang w:val="nb-NO"/>
        </w:rPr>
        <w:t>15        Pause</w:t>
      </w:r>
      <w:proofErr w:type="gramEnd"/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14:15-14:</w:t>
      </w:r>
      <w:proofErr w:type="gramStart"/>
      <w:r w:rsidRPr="00273986">
        <w:rPr>
          <w:lang w:val="nb-NO"/>
        </w:rPr>
        <w:t>45     Dag</w:t>
      </w:r>
      <w:proofErr w:type="gramEnd"/>
      <w:r w:rsidRPr="00273986">
        <w:rPr>
          <w:lang w:val="nb-NO"/>
        </w:rPr>
        <w:t xml:space="preserve"> W. Aksnes, NIFU: Vitenskapelig publisering ved BIO: fagprofil, siteringshyppighet og samarbeid.</w:t>
      </w: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14:</w:t>
      </w:r>
      <w:proofErr w:type="gramStart"/>
      <w:r w:rsidRPr="00273986">
        <w:rPr>
          <w:lang w:val="nb-NO"/>
        </w:rPr>
        <w:t>45           Flaggskip</w:t>
      </w:r>
      <w:proofErr w:type="gramEnd"/>
      <w:r w:rsidRPr="00273986">
        <w:rPr>
          <w:lang w:val="nb-NO"/>
        </w:rPr>
        <w:t xml:space="preserve"> på BIO: kort omtale av SFX, ERC, BFS på BIO</w:t>
      </w: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15:</w:t>
      </w:r>
      <w:proofErr w:type="gramStart"/>
      <w:r w:rsidRPr="00273986">
        <w:rPr>
          <w:lang w:val="nb-NO"/>
        </w:rPr>
        <w:t>00           Anders</w:t>
      </w:r>
      <w:proofErr w:type="gramEnd"/>
      <w:r w:rsidRPr="00273986">
        <w:rPr>
          <w:lang w:val="nb-NO"/>
        </w:rPr>
        <w:t xml:space="preserve"> Goksøyr: BIO 10 år - oppsummering, status og utsikt</w:t>
      </w: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15:</w:t>
      </w:r>
      <w:proofErr w:type="gramStart"/>
      <w:r w:rsidRPr="00273986">
        <w:rPr>
          <w:lang w:val="nb-NO"/>
        </w:rPr>
        <w:t>45           Postersesjon</w:t>
      </w:r>
      <w:proofErr w:type="gramEnd"/>
      <w:r w:rsidRPr="00273986">
        <w:rPr>
          <w:lang w:val="nb-NO"/>
        </w:rPr>
        <w:t xml:space="preserve"> med </w:t>
      </w:r>
      <w:proofErr w:type="spellStart"/>
      <w:r w:rsidRPr="00273986">
        <w:rPr>
          <w:lang w:val="nb-NO"/>
        </w:rPr>
        <w:t>PhD</w:t>
      </w:r>
      <w:proofErr w:type="spellEnd"/>
      <w:r w:rsidRPr="00273986">
        <w:rPr>
          <w:lang w:val="nb-NO"/>
        </w:rPr>
        <w:t xml:space="preserve"> og </w:t>
      </w:r>
      <w:proofErr w:type="spellStart"/>
      <w:r w:rsidRPr="00273986">
        <w:rPr>
          <w:lang w:val="nb-NO"/>
        </w:rPr>
        <w:t>masterstudentar</w:t>
      </w:r>
      <w:proofErr w:type="spellEnd"/>
      <w:r w:rsidRPr="00273986">
        <w:rPr>
          <w:lang w:val="nb-NO"/>
        </w:rPr>
        <w:t xml:space="preserve"> på Vil Vite + </w:t>
      </w:r>
      <w:proofErr w:type="spellStart"/>
      <w:r w:rsidRPr="00273986">
        <w:rPr>
          <w:lang w:val="nb-NO"/>
        </w:rPr>
        <w:t>minglemat</w:t>
      </w:r>
      <w:proofErr w:type="spellEnd"/>
      <w:r w:rsidRPr="00273986">
        <w:rPr>
          <w:lang w:val="nb-NO"/>
        </w:rPr>
        <w:t xml:space="preserve"> </w:t>
      </w:r>
      <w:proofErr w:type="spellStart"/>
      <w:r w:rsidRPr="00273986">
        <w:rPr>
          <w:lang w:val="nb-NO"/>
        </w:rPr>
        <w:t>frå</w:t>
      </w:r>
      <w:proofErr w:type="spellEnd"/>
      <w:r w:rsidRPr="00273986">
        <w:rPr>
          <w:lang w:val="nb-NO"/>
        </w:rPr>
        <w:t xml:space="preserve"> Horisonter</w:t>
      </w:r>
    </w:p>
    <w:p w:rsidR="00273986" w:rsidRDefault="00273986" w:rsidP="00273986">
      <w:pPr>
        <w:pStyle w:val="Rentekst"/>
      </w:pPr>
      <w:r>
        <w:t xml:space="preserve">16:15           </w:t>
      </w:r>
      <w:proofErr w:type="spellStart"/>
      <w:r>
        <w:t>Introduksjon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Horisontforedrag</w:t>
      </w:r>
      <w:proofErr w:type="spellEnd"/>
      <w:r>
        <w:t xml:space="preserve">: Alistair </w:t>
      </w:r>
      <w:proofErr w:type="spellStart"/>
      <w:r>
        <w:t>Seddon</w:t>
      </w:r>
      <w:proofErr w:type="spellEnd"/>
    </w:p>
    <w:p w:rsidR="00273986" w:rsidRDefault="00273986" w:rsidP="00273986">
      <w:pPr>
        <w:pStyle w:val="Rentekst"/>
      </w:pPr>
      <w:r>
        <w:t xml:space="preserve">                Kathy Willis:   Where can we damage? Biodiversity conservation and challenges for the future</w:t>
      </w: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18:</w:t>
      </w:r>
      <w:proofErr w:type="gramStart"/>
      <w:r w:rsidRPr="00273986">
        <w:rPr>
          <w:lang w:val="nb-NO"/>
        </w:rPr>
        <w:t>00           Postersesjonen</w:t>
      </w:r>
      <w:proofErr w:type="gramEnd"/>
      <w:r w:rsidRPr="00273986">
        <w:rPr>
          <w:lang w:val="nb-NO"/>
        </w:rPr>
        <w:t xml:space="preserve"> fortsetter etter Horisontforedraget fram til båten går</w:t>
      </w: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19:</w:t>
      </w:r>
      <w:proofErr w:type="gramStart"/>
      <w:r w:rsidRPr="00273986">
        <w:rPr>
          <w:lang w:val="nb-NO"/>
        </w:rPr>
        <w:t>00-          Båt</w:t>
      </w:r>
      <w:proofErr w:type="gramEnd"/>
      <w:r w:rsidRPr="00273986">
        <w:rPr>
          <w:lang w:val="nb-NO"/>
        </w:rPr>
        <w:t xml:space="preserve"> til Cornelius på Holmen - Sjømat. Avreise fra Marineholmen</w:t>
      </w:r>
    </w:p>
    <w:p w:rsidR="00273986" w:rsidRPr="00273986" w:rsidRDefault="00273986" w:rsidP="00273986">
      <w:pPr>
        <w:pStyle w:val="Rentekst"/>
        <w:rPr>
          <w:lang w:val="nb-NO"/>
        </w:rPr>
      </w:pP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 xml:space="preserve">For å vite </w:t>
      </w:r>
      <w:proofErr w:type="spellStart"/>
      <w:r w:rsidRPr="00273986">
        <w:rPr>
          <w:lang w:val="nb-NO"/>
        </w:rPr>
        <w:t>ca</w:t>
      </w:r>
      <w:proofErr w:type="spellEnd"/>
      <w:r w:rsidRPr="00273986">
        <w:rPr>
          <w:lang w:val="nb-NO"/>
        </w:rPr>
        <w:t xml:space="preserve"> hvor mange som kommer trenger vi påmelding, både til selve dagen og til kalaset på kvelden. Dette kan du gjøre</w:t>
      </w: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 xml:space="preserve">Deltakelse på selve seminaret er gratis, mens festen på kvelden krever </w:t>
      </w:r>
      <w:proofErr w:type="gramStart"/>
      <w:r w:rsidRPr="00273986">
        <w:rPr>
          <w:lang w:val="nb-NO"/>
        </w:rPr>
        <w:t>en  egenandel</w:t>
      </w:r>
      <w:proofErr w:type="gramEnd"/>
      <w:r w:rsidRPr="00273986">
        <w:rPr>
          <w:lang w:val="nb-NO"/>
        </w:rPr>
        <w:t xml:space="preserve"> på 250kr for ansatte og 200 for studenter, og har i tillegg plassbegrensninger (derav to forskjellige påmeldingssider). For dette får du treretters sjømatsmiddag, skalldyrforedrag og båttur frem og tilbake til Holmen (hhv 19:00 og 22:30/23:30)</w:t>
      </w:r>
    </w:p>
    <w:p w:rsidR="00273986" w:rsidRPr="00273986" w:rsidRDefault="00273986" w:rsidP="00273986">
      <w:pPr>
        <w:pStyle w:val="Rentekst"/>
        <w:rPr>
          <w:lang w:val="nb-NO"/>
        </w:rPr>
      </w:pP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Påmelding til seminaret her&lt;</w:t>
      </w:r>
      <w:hyperlink r:id="rId5" w:history="1">
        <w:r w:rsidRPr="00273986">
          <w:rPr>
            <w:rStyle w:val="Hyperkobling"/>
            <w:lang w:val="nb-NO"/>
          </w:rPr>
          <w:t>https://skjemaker.app.uib.no/view.php?id=520444</w:t>
        </w:r>
      </w:hyperlink>
      <w:r w:rsidRPr="00273986">
        <w:rPr>
          <w:lang w:val="nb-NO"/>
        </w:rPr>
        <w:t>&gt;</w:t>
      </w:r>
    </w:p>
    <w:p w:rsidR="00273986" w:rsidRPr="00273986" w:rsidRDefault="00273986" w:rsidP="00273986">
      <w:pPr>
        <w:pStyle w:val="Rentekst"/>
        <w:rPr>
          <w:lang w:val="nb-NO"/>
        </w:rPr>
      </w:pPr>
      <w:r w:rsidRPr="00273986">
        <w:rPr>
          <w:lang w:val="nb-NO"/>
        </w:rPr>
        <w:t>Påmelding til festen her&lt;</w:t>
      </w:r>
      <w:hyperlink r:id="rId6" w:history="1">
        <w:r w:rsidRPr="00273986">
          <w:rPr>
            <w:rStyle w:val="Hyperkobling"/>
            <w:lang w:val="nb-NO"/>
          </w:rPr>
          <w:t>https://skjemaker.app.uib.no/view.php?id=519796</w:t>
        </w:r>
      </w:hyperlink>
      <w:r w:rsidRPr="00273986">
        <w:rPr>
          <w:lang w:val="nb-NO"/>
        </w:rPr>
        <w:t>&gt;</w:t>
      </w:r>
    </w:p>
    <w:p w:rsidR="00943544" w:rsidRPr="00273986" w:rsidRDefault="003F15AA">
      <w:pPr>
        <w:rPr>
          <w:lang w:val="nb-NO"/>
        </w:rPr>
      </w:pPr>
    </w:p>
    <w:sectPr w:rsidR="00943544" w:rsidRPr="0027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86"/>
    <w:rsid w:val="00245DBD"/>
    <w:rsid w:val="00273986"/>
    <w:rsid w:val="003F15AA"/>
    <w:rsid w:val="00765421"/>
    <w:rsid w:val="007911EF"/>
    <w:rsid w:val="009A6A2B"/>
    <w:rsid w:val="00D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73986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27398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7398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73986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27398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739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jemaker.app.uib.no/view.php?id=519796" TargetMode="External"/><Relationship Id="rId5" Type="http://schemas.openxmlformats.org/officeDocument/2006/relationships/hyperlink" Target="https://skjemaker.app.uib.no/view.php?id=520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B7964AC9.dotm</Template>
  <TotalTime>0</TotalTime>
  <Pages>1</Pages>
  <Words>348</Words>
  <Characters>1847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Haugen</dc:creator>
  <cp:lastModifiedBy>Klaus Rehberg</cp:lastModifiedBy>
  <cp:revision>2</cp:revision>
  <dcterms:created xsi:type="dcterms:W3CDTF">2014-04-24T11:24:00Z</dcterms:created>
  <dcterms:modified xsi:type="dcterms:W3CDTF">2014-04-24T11:24:00Z</dcterms:modified>
</cp:coreProperties>
</file>