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5F316E" w:rsidTr="005F3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16E" w:rsidRDefault="005F316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  <w:tr w:rsid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16E" w:rsidRDefault="005F316E">
                  <w:pPr>
                    <w:rPr>
                      <w:rFonts w:ascii="Verdana" w:hAnsi="Verdana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  <w:lang w:val="nb-NO" w:eastAsia="nb-NO"/>
                    </w:rPr>
                    <w:drawing>
                      <wp:inline distT="0" distB="0" distL="0" distR="0" wp14:anchorId="48D37833" wp14:editId="73B7067B">
                        <wp:extent cx="5709285" cy="1232535"/>
                        <wp:effectExtent l="0" t="0" r="5715" b="5715"/>
                        <wp:docPr id="2" name="Picture 2" descr="Bli med på alumnusdagene 2014 9. - 10 m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 descr="Bli med på alumnusdagene 2014 9. - 10 m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28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316E" w:rsidRP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316E" w:rsidRPr="005F316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316E" w:rsidRPr="005F316E" w:rsidRDefault="005F316E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b/>
                            <w:bCs/>
                            <w:sz w:val="30"/>
                            <w:szCs w:val="30"/>
                            <w:lang w:val="nb-NO" w:eastAsia="nb-NO"/>
                          </w:rPr>
                          <w:t>Invitasjon til Alumusdagene 2014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 xml:space="preserve">Universitetet i Bergen inviterer for første gang til alumnusdager fredag 9. og lørdag 10. mai. Det blir en innholdsrik helg med faglig påfyll, gjensynsglede og sosiale aktiviteter på Det medisinsk-odontologiske fakultet og på hele universitetet. </w:t>
                        </w:r>
                      </w:p>
                      <w:p w:rsidR="005F316E" w:rsidRPr="005F316E" w:rsidRDefault="005F316E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Se program for </w:t>
                        </w:r>
                        <w:hyperlink r:id="rId7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Alumnusdagene ved Det medisinsk-odontologiske fakultet</w:t>
                          </w:r>
                        </w:hyperlink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. 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>Bli oppdatert på ditt fagfelt eller lær noe helt nytt!</w:t>
                        </w:r>
                      </w:p>
                      <w:p w:rsidR="005F316E" w:rsidRPr="005F316E" w:rsidRDefault="005F316E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  <w:t>Påmelding: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>Ansatte ved Det medisinsk-odontologiske fakultet som ønsker å delta på fakultetets program</w:t>
                        </w:r>
                        <w:r w:rsidRPr="005F316E"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  <w:t xml:space="preserve"> 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for Alumnusdagene kan </w:t>
                        </w:r>
                        <w:hyperlink r:id="rId8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melde seg på her</w:t>
                          </w:r>
                        </w:hyperlink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 (gratis). 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 xml:space="preserve">Påmelding til </w:t>
                        </w:r>
                        <w:hyperlink r:id="rId9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andre fakultets alumnusarrangement</w:t>
                          </w:r>
                        </w:hyperlink>
                        <w: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 (200 kr).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Frist for påmelding: 1. mai</w:t>
                        </w:r>
                        <w:r w:rsidRPr="005F316E"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  <w:t>.</w:t>
                        </w:r>
                      </w:p>
                      <w:p w:rsidR="005F316E" w:rsidRPr="005F316E" w:rsidRDefault="005F316E">
                        <w:pP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</w:pPr>
                        <w:r w:rsidRPr="005F316E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  <w:t>Er du en alumn?</w:t>
                        </w:r>
                      </w:p>
                      <w:p w:rsidR="005F316E" w:rsidRPr="005F316E" w:rsidRDefault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Ordet alumni er latin, og betyr tidligere elever ved en skole. Alumnusvirksomhet innebærer</w:t>
                        </w:r>
                      </w:p>
                      <w:p w:rsidR="005F316E" w:rsidRPr="005F316E" w:rsidRDefault="005F316E" w:rsidP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å knytte bånd mellom tidligere studenter og deres universitet – slik at det blir et livslangt forhold mellom dem.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 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Alle som studerer, har studert eller er ansatt ved UiB regnes som UiB alumner. </w:t>
                        </w:r>
                      </w:p>
                      <w:p w:rsidR="005F316E" w:rsidRPr="005F316E" w:rsidRDefault="005F316E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  <w:t>Meld deg inn i UiB Alumni!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 xml:space="preserve">UiB Alumni er en møteplass for alumner, fagmiljøer og studenter som har tilknytning til Universitetet i Bergen. Alumnusportalen UiB Alumni er verktøyet som brukes for å formidle informasjon og kontakt. Registrer deg som UiB alumn: </w:t>
                        </w:r>
                        <w:hyperlink r:id="rId10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https://alumni.uib.no</w:t>
                          </w:r>
                        </w:hyperlink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  </w:t>
                        </w:r>
                      </w:p>
                      <w:p w:rsidR="005F316E" w:rsidRPr="005F316E" w:rsidRDefault="005F316E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Når du melder deg inn i UiB Alumni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 xml:space="preserve">- sjekkes din UiB utdanningsbakgrunn/tilknytning mot våre registre. </w:t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  <w:t xml:space="preserve">- så snart informasjonen har blitt verifisert får du brukernavn og passord tilsendt på e-posten du registrerte ved innmelding. </w:t>
                        </w:r>
                        <w:r w:rsidRPr="005F316E"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Du trenger ikke være registrert på UiB Alumni for å melde deg på Alumnusdagene 2014, men som medlem i UiB Alumni vil du kunne motta invitasjoner og oppdateringer fra ditt fagmiljø. </w:t>
                        </w:r>
                        <w:r w:rsidRPr="005F316E">
                          <w:rPr>
                            <w:rFonts w:ascii="Verdana" w:hAnsi="Verdana"/>
                            <w:color w:val="1F497D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  <w:t>Spørsmål?</w:t>
                        </w:r>
                        <w:r w:rsidRPr="005F316E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val="nb-NO" w:eastAsia="nb-NO"/>
                          </w:rPr>
                          <w:br/>
                        </w: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Ta kontakt med </w:t>
                        </w:r>
                        <w:hyperlink r:id="rId11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Linn Solvang Aarvik</w:t>
                          </w:r>
                        </w:hyperlink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 eller </w:t>
                        </w:r>
                        <w:hyperlink r:id="rId12" w:history="1">
                          <w:r w:rsidRPr="005F316E"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val="nb-NO" w:eastAsia="nb-NO"/>
                            </w:rPr>
                            <w:t>Dina-Kristin Topphol Midtflø</w:t>
                          </w:r>
                        </w:hyperlink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 for spørsmål om Alumnusdagene eller UiB Alumni. </w:t>
                        </w:r>
                      </w:p>
                      <w:p w:rsidR="005F316E" w:rsidRPr="005F316E" w:rsidRDefault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 xml:space="preserve">Vi håper å se deg på Alumnusdagene i mai! </w:t>
                        </w:r>
                      </w:p>
                      <w:p w:rsidR="005F316E" w:rsidRPr="005F316E" w:rsidRDefault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</w:p>
                      <w:p w:rsidR="005F316E" w:rsidRPr="005F316E" w:rsidRDefault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Med vennlig hilsen</w:t>
                        </w:r>
                      </w:p>
                      <w:p w:rsidR="005F316E" w:rsidRPr="005F316E" w:rsidRDefault="005F316E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</w:pPr>
                        <w:r w:rsidRPr="005F316E">
                          <w:rPr>
                            <w:rFonts w:ascii="Verdana" w:hAnsi="Verdana"/>
                            <w:sz w:val="18"/>
                            <w:szCs w:val="18"/>
                            <w:lang w:val="nb-NO" w:eastAsia="nb-NO"/>
                          </w:rPr>
                          <w:t>Det medisinsk-odontologiske fakultet</w:t>
                        </w:r>
                      </w:p>
                    </w:tc>
                  </w:tr>
                </w:tbl>
                <w:p w:rsidR="005F316E" w:rsidRPr="005F316E" w:rsidRDefault="005F316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nb-NO" w:eastAsia="en-GB"/>
                    </w:rPr>
                  </w:pPr>
                </w:p>
              </w:tc>
            </w:tr>
            <w:tr w:rsidR="005F316E" w:rsidRP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16E" w:rsidRPr="005F316E" w:rsidRDefault="005F316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nb-NO" w:eastAsia="en-GB"/>
                    </w:rPr>
                  </w:pPr>
                </w:p>
              </w:tc>
            </w:tr>
            <w:tr w:rsid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16E" w:rsidRDefault="005F316E">
                  <w:pPr>
                    <w:rPr>
                      <w:rFonts w:ascii="Verdana" w:hAnsi="Verdana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Verdana" w:hAnsi="Verdana"/>
                      <w:noProof/>
                      <w:sz w:val="24"/>
                      <w:szCs w:val="24"/>
                      <w:lang w:val="nb-NO" w:eastAsia="nb-NO"/>
                    </w:rPr>
                    <w:drawing>
                      <wp:inline distT="0" distB="0" distL="0" distR="0" wp14:anchorId="4F80813D" wp14:editId="0FEAD1DC">
                        <wp:extent cx="5709285" cy="906145"/>
                        <wp:effectExtent l="0" t="0" r="0" b="8255"/>
                        <wp:docPr id="1" name="Picture 1" descr="Illustrasjon: Fem personer med ulike yrke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Illustrasjon: Fem personer med ulike yrke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928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31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16E" w:rsidRDefault="005F316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F316E" w:rsidRDefault="005F316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5F316E" w:rsidRDefault="005F316E" w:rsidP="005F316E">
      <w:pPr>
        <w:rPr>
          <w:lang w:val="nb-NO"/>
        </w:rPr>
      </w:pPr>
    </w:p>
    <w:p w:rsidR="005F316E" w:rsidRDefault="005F316E" w:rsidP="005F316E">
      <w:pPr>
        <w:rPr>
          <w:lang w:val="nb-NO"/>
        </w:rPr>
      </w:pPr>
    </w:p>
    <w:p w:rsidR="00943544" w:rsidRDefault="00ED5A38"/>
    <w:sectPr w:rsidR="0094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E"/>
    <w:rsid w:val="00245DBD"/>
    <w:rsid w:val="005F316E"/>
    <w:rsid w:val="00765421"/>
    <w:rsid w:val="007911EF"/>
    <w:rsid w:val="009A6A2B"/>
    <w:rsid w:val="00DF2770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6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316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31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6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316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31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ker.app.uib.no/view.php?id=444819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ib.no/alumnusdagene/50963/program-alumnusdagene" TargetMode="External"/><Relationship Id="rId12" Type="http://schemas.openxmlformats.org/officeDocument/2006/relationships/hyperlink" Target="mailto:dina-kristin.midtflo@mofa.uib.n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CF224D.753AFCE0" TargetMode="External"/><Relationship Id="rId11" Type="http://schemas.openxmlformats.org/officeDocument/2006/relationships/hyperlink" Target="mailto:linn.aarvik@mofa.uib.n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lumni.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b.no/alumnusdagene/62638/p%c3%a5melding-til-alumnusdagene" TargetMode="External"/><Relationship Id="rId14" Type="http://schemas.openxmlformats.org/officeDocument/2006/relationships/image" Target="cid:image002.png@01CF224D.753AF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B0E96028.dotm</Template>
  <TotalTime>0</TotalTime>
  <Pages>2</Pages>
  <Words>359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Haugen</dc:creator>
  <cp:lastModifiedBy>Lars Emil Mossefinn</cp:lastModifiedBy>
  <cp:revision>2</cp:revision>
  <dcterms:created xsi:type="dcterms:W3CDTF">2014-04-10T07:42:00Z</dcterms:created>
  <dcterms:modified xsi:type="dcterms:W3CDTF">2014-04-10T07:42:00Z</dcterms:modified>
</cp:coreProperties>
</file>