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1"/>
        <w:tblW w:w="12142" w:type="dxa"/>
        <w:tblInd w:w="-972" w:type="dxa"/>
        <w:tblLook w:val="04A0" w:firstRow="1" w:lastRow="0" w:firstColumn="1" w:lastColumn="0" w:noHBand="0" w:noVBand="1"/>
      </w:tblPr>
      <w:tblGrid>
        <w:gridCol w:w="1317"/>
        <w:gridCol w:w="1009"/>
        <w:gridCol w:w="13"/>
        <w:gridCol w:w="2652"/>
        <w:gridCol w:w="28"/>
        <w:gridCol w:w="1835"/>
        <w:gridCol w:w="10"/>
        <w:gridCol w:w="1874"/>
        <w:gridCol w:w="25"/>
        <w:gridCol w:w="1191"/>
        <w:gridCol w:w="351"/>
        <w:gridCol w:w="1438"/>
        <w:gridCol w:w="399"/>
      </w:tblGrid>
      <w:tr w:rsidR="007A2C59" w:rsidTr="007A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66214" w:rsidRDefault="00766214">
            <w:r>
              <w:t>Etternavn</w:t>
            </w:r>
          </w:p>
        </w:tc>
        <w:tc>
          <w:tcPr>
            <w:tcW w:w="1022" w:type="dxa"/>
            <w:gridSpan w:val="2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Fornavn</w:t>
            </w:r>
          </w:p>
        </w:tc>
        <w:tc>
          <w:tcPr>
            <w:tcW w:w="2652" w:type="dxa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1863" w:type="dxa"/>
            <w:gridSpan w:val="2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Stilling</w:t>
            </w:r>
          </w:p>
        </w:tc>
        <w:tc>
          <w:tcPr>
            <w:tcW w:w="1884" w:type="dxa"/>
            <w:gridSpan w:val="2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Fagområde</w:t>
            </w:r>
          </w:p>
        </w:tc>
        <w:tc>
          <w:tcPr>
            <w:tcW w:w="1567" w:type="dxa"/>
            <w:gridSpan w:val="3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Spesialområde</w:t>
            </w:r>
          </w:p>
        </w:tc>
        <w:tc>
          <w:tcPr>
            <w:tcW w:w="1837" w:type="dxa"/>
            <w:gridSpan w:val="2"/>
          </w:tcPr>
          <w:p w:rsidR="00766214" w:rsidRDefault="00766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Forskningsgruppe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66214" w:rsidRDefault="00766214">
            <w:r>
              <w:t>Bjørlykke</w:t>
            </w:r>
          </w:p>
        </w:tc>
        <w:tc>
          <w:tcPr>
            <w:tcW w:w="1009" w:type="dxa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Yngvild</w:t>
            </w:r>
          </w:p>
        </w:tc>
        <w:tc>
          <w:tcPr>
            <w:tcW w:w="2693" w:type="dxa"/>
            <w:gridSpan w:val="3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C75B07">
                <w:rPr>
                  <w:rStyle w:val="Hyperkobling"/>
                </w:rPr>
                <w:t>Yngvild.Bjorlykke@uib.no</w:t>
              </w:r>
            </w:hyperlink>
          </w:p>
        </w:tc>
        <w:tc>
          <w:tcPr>
            <w:tcW w:w="1845" w:type="dxa"/>
            <w:gridSpan w:val="2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Stipendiat</w:t>
            </w:r>
          </w:p>
        </w:tc>
        <w:tc>
          <w:tcPr>
            <w:tcW w:w="1899" w:type="dxa"/>
            <w:gridSpan w:val="2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Pediatri</w:t>
            </w:r>
          </w:p>
        </w:tc>
        <w:tc>
          <w:tcPr>
            <w:tcW w:w="1789" w:type="dxa"/>
            <w:gridSpan w:val="2"/>
          </w:tcPr>
          <w:p w:rsidR="00766214" w:rsidRDefault="0076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Chera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C75B07">
                <w:rPr>
                  <w:rStyle w:val="Hyperkobling"/>
                </w:rPr>
                <w:t>Simona.Chera@uib.no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Førsteamanuensis II 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Chera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Simona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C75B07">
                <w:rPr>
                  <w:rStyle w:val="Hyperkobling"/>
                </w:rPr>
                <w:t>Simona.Chera@uib.no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doktor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Fjeld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Karianne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C75B07">
                <w:rPr>
                  <w:rStyle w:val="Hyperkobling"/>
                </w:rPr>
                <w:t>Karianne.Fjeld@uib.no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Forsker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Ghila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Luiza </w:t>
            </w:r>
            <w:proofErr w:type="spellStart"/>
            <w:r>
              <w:t>Mihaela</w:t>
            </w:r>
            <w:proofErr w:type="spellEnd"/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C75B07">
                <w:rPr>
                  <w:rStyle w:val="Hyperkobling"/>
                </w:rPr>
                <w:t>Luiza.Ghila@uib.no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doktor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Grevle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Louise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C75B07">
                <w:rPr>
                  <w:rStyle w:val="Hyperkobling"/>
                </w:rPr>
                <w:t>Louise.Grevle@uib.no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Avdelingsingeniør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Johansson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Bente Berg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C75B07">
                <w:rPr>
                  <w:rStyle w:val="Hyperkobling"/>
                </w:rPr>
                <w:t>Benge.Johansson@uib.no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Forsker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Johansson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C75B07">
                <w:rPr>
                  <w:rStyle w:val="Hyperkobling"/>
                </w:rPr>
                <w:t>Stefan.Johansson@uib.no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Kaci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C75B07">
                <w:rPr>
                  <w:rStyle w:val="Hyperkobling"/>
                </w:rPr>
                <w:t>Alba.Kaci@uib.no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Stipendiat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Gyn</w:t>
            </w:r>
            <w:proofErr w:type="spellEnd"/>
            <w:r>
              <w:t>/Obs/Pediatri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819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Lavrichenko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Ksenia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C75B07">
                <w:rPr>
                  <w:rStyle w:val="Hyperkobling"/>
                </w:rPr>
                <w:t>Ksenia.Lavrichenko@uib.no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Forsker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Medisinsk genetikk 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Lyssenko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Valeriya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C75B07">
                <w:rPr>
                  <w:rStyle w:val="Hyperkobling"/>
                </w:rPr>
                <w:t>Valeriya.Lyssenko@uib.no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Molnes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Janne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C75B07">
                <w:rPr>
                  <w:rStyle w:val="Hyperkobling"/>
                </w:rPr>
                <w:t>Janne.Molnes@uib.no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Senioringeniør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Najmi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Laeya Abdoli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C75B07">
                <w:rPr>
                  <w:rStyle w:val="Hyperkobling"/>
                </w:rPr>
                <w:t>Laeya.Najmi@uib.no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Stipendiat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Njølstad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Pål Rasmus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C75B07">
                <w:rPr>
                  <w:rStyle w:val="Hyperkobling"/>
                </w:rPr>
                <w:t>Pal.Njolstad@uib.no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Rindal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C75B07">
                <w:rPr>
                  <w:rStyle w:val="Hyperkobling"/>
                </w:rPr>
                <w:t>Monika.Ringdal@uib.no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Avdelingsingeniør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Ræder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C75B07">
                <w:rPr>
                  <w:rStyle w:val="Hyperkobling"/>
                </w:rPr>
                <w:t>Helge.Rader@uib.no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Forsker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proofErr w:type="spellStart"/>
            <w:r>
              <w:t>Smajlagic</w:t>
            </w:r>
            <w:proofErr w:type="spellEnd"/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Dinka</w:t>
            </w:r>
            <w:proofErr w:type="spellEnd"/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C75B07">
                <w:rPr>
                  <w:rStyle w:val="Hyperkobling"/>
                </w:rPr>
                <w:t>Dinka.Smajlagic@uib.no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Stipendiat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 xml:space="preserve">Solheim 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Holm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C75B07">
                <w:rPr>
                  <w:rStyle w:val="Hyperkobling"/>
                </w:rPr>
                <w:t>Marie.h.Solheim@uib.no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Stipendiat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Vaudel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Pr="00C75B07">
                <w:rPr>
                  <w:rStyle w:val="Hyperkobling"/>
                </w:rPr>
                <w:t>Marc.Vaudel@uib.no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Forsker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  <w:tr w:rsidR="007A2C59" w:rsidTr="007A2C59">
        <w:trPr>
          <w:gridAfter w:val="1"/>
          <w:wAfter w:w="399" w:type="dxa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7A2C59" w:rsidRDefault="007A2C59" w:rsidP="007A2C59">
            <w:r>
              <w:t>Vethe</w:t>
            </w:r>
          </w:p>
        </w:tc>
        <w:tc>
          <w:tcPr>
            <w:tcW w:w="1009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Heidrun</w:t>
            </w:r>
          </w:p>
        </w:tc>
        <w:tc>
          <w:tcPr>
            <w:tcW w:w="2693" w:type="dxa"/>
            <w:gridSpan w:val="3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C75B07">
                <w:rPr>
                  <w:rStyle w:val="Hyperkobling"/>
                </w:rPr>
                <w:t>Heidrun.Vethe@uib.no</w:t>
              </w:r>
            </w:hyperlink>
          </w:p>
        </w:tc>
        <w:tc>
          <w:tcPr>
            <w:tcW w:w="1845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Stipendiat </w:t>
            </w:r>
          </w:p>
        </w:tc>
        <w:tc>
          <w:tcPr>
            <w:tcW w:w="189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2BF">
              <w:t>Pediatri/Medisinsk genetikk</w:t>
            </w:r>
          </w:p>
        </w:tc>
        <w:tc>
          <w:tcPr>
            <w:tcW w:w="1191" w:type="dxa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90A">
              <w:t>Pediatri</w:t>
            </w:r>
          </w:p>
        </w:tc>
        <w:tc>
          <w:tcPr>
            <w:tcW w:w="1789" w:type="dxa"/>
            <w:gridSpan w:val="2"/>
          </w:tcPr>
          <w:p w:rsidR="007A2C59" w:rsidRDefault="007A2C59" w:rsidP="007A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G20 – </w:t>
            </w:r>
            <w:proofErr w:type="spellStart"/>
            <w:r>
              <w:t>Mody</w:t>
            </w:r>
            <w:proofErr w:type="spellEnd"/>
            <w:r>
              <w:t xml:space="preserve"> </w:t>
            </w:r>
          </w:p>
        </w:tc>
      </w:tr>
    </w:tbl>
    <w:p w:rsidR="006B5781" w:rsidRDefault="006B5781"/>
    <w:sectPr w:rsidR="006B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14"/>
    <w:rsid w:val="006B5781"/>
    <w:rsid w:val="00766214"/>
    <w:rsid w:val="007A2C59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DC19"/>
  <w15:chartTrackingRefBased/>
  <w15:docId w15:val="{241C5DBA-FB95-4604-995A-1C8751A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66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6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6">
    <w:name w:val="Grid Table 5 Dark Accent 6"/>
    <w:basedOn w:val="Vanligtabell"/>
    <w:uiPriority w:val="50"/>
    <w:rsid w:val="007662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4-uthevingsfarge1">
    <w:name w:val="Grid Table 4 Accent 1"/>
    <w:basedOn w:val="Vanligtabell"/>
    <w:uiPriority w:val="49"/>
    <w:rsid w:val="007662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76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.Ghila@uib.no" TargetMode="External"/><Relationship Id="rId13" Type="http://schemas.openxmlformats.org/officeDocument/2006/relationships/hyperlink" Target="mailto:Ksenia.Lavrichenko@uib.no" TargetMode="External"/><Relationship Id="rId18" Type="http://schemas.openxmlformats.org/officeDocument/2006/relationships/hyperlink" Target="mailto:Monika.Ringdal@uib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e.h.Solheim@uib.no" TargetMode="External"/><Relationship Id="rId7" Type="http://schemas.openxmlformats.org/officeDocument/2006/relationships/hyperlink" Target="mailto:Karianne.Fjeld@uib.no" TargetMode="External"/><Relationship Id="rId12" Type="http://schemas.openxmlformats.org/officeDocument/2006/relationships/hyperlink" Target="mailto:Alba.Kaci@uib.no" TargetMode="External"/><Relationship Id="rId17" Type="http://schemas.openxmlformats.org/officeDocument/2006/relationships/hyperlink" Target="mailto:Pal.Njolstad@uib.n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aeya.Najmi@uib.no" TargetMode="External"/><Relationship Id="rId20" Type="http://schemas.openxmlformats.org/officeDocument/2006/relationships/hyperlink" Target="mailto:Dinka.Smajlagic@uib.no" TargetMode="External"/><Relationship Id="rId1" Type="http://schemas.openxmlformats.org/officeDocument/2006/relationships/styles" Target="styles.xml"/><Relationship Id="rId6" Type="http://schemas.openxmlformats.org/officeDocument/2006/relationships/hyperlink" Target="mailto:Simona.Chera@uib.no" TargetMode="External"/><Relationship Id="rId11" Type="http://schemas.openxmlformats.org/officeDocument/2006/relationships/hyperlink" Target="mailto:Stefan.Johansson@uib.n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imona.Chera@uib.no" TargetMode="External"/><Relationship Id="rId15" Type="http://schemas.openxmlformats.org/officeDocument/2006/relationships/hyperlink" Target="mailto:Janne.Molnes@uib.no" TargetMode="External"/><Relationship Id="rId23" Type="http://schemas.openxmlformats.org/officeDocument/2006/relationships/hyperlink" Target="mailto:Heidrun.Vethe@uib.no" TargetMode="External"/><Relationship Id="rId10" Type="http://schemas.openxmlformats.org/officeDocument/2006/relationships/hyperlink" Target="mailto:Benge.Johansson@uib.no" TargetMode="External"/><Relationship Id="rId19" Type="http://schemas.openxmlformats.org/officeDocument/2006/relationships/hyperlink" Target="mailto:Helge.Rader@uib.no" TargetMode="External"/><Relationship Id="rId4" Type="http://schemas.openxmlformats.org/officeDocument/2006/relationships/hyperlink" Target="mailto:Yngvild.Bjorlykke@uib.no" TargetMode="External"/><Relationship Id="rId9" Type="http://schemas.openxmlformats.org/officeDocument/2006/relationships/hyperlink" Target="mailto:Louise.Grevle@uib.no" TargetMode="External"/><Relationship Id="rId14" Type="http://schemas.openxmlformats.org/officeDocument/2006/relationships/hyperlink" Target="mailto:Valeriya.Lyssenko@uib.no" TargetMode="External"/><Relationship Id="rId22" Type="http://schemas.openxmlformats.org/officeDocument/2006/relationships/hyperlink" Target="mailto:Marc.Vaudel@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A9101BE8.dotm</Template>
  <TotalTime>14</TotalTime>
  <Pages>1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Lekven Jonsvoll</dc:creator>
  <cp:keywords/>
  <dc:description/>
  <cp:lastModifiedBy>Ingvild Lekven Jonsvoll</cp:lastModifiedBy>
  <cp:revision>1</cp:revision>
  <dcterms:created xsi:type="dcterms:W3CDTF">2016-12-02T09:14:00Z</dcterms:created>
  <dcterms:modified xsi:type="dcterms:W3CDTF">2016-12-02T09:28:00Z</dcterms:modified>
</cp:coreProperties>
</file>