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69" w:rsidRDefault="00487969" w:rsidP="00487969">
      <w:pPr>
        <w:pStyle w:val="Rentekst"/>
        <w:ind w:left="708"/>
      </w:pPr>
      <w:bookmarkStart w:id="0" w:name="_GoBack"/>
      <w:bookmarkEnd w:id="0"/>
      <w:r>
        <w:t>Vi intensiverer nå jakten på Windows XP maskiner. Alle Windows XP maskiner må kobles fra UiB systemene så raskt som mulig.</w:t>
      </w:r>
      <w:r>
        <w:br/>
        <w:t xml:space="preserve"> Vi anbefaler på det sterkeste at ingen bruker XP på UiB etter 8. april, selv ikke på VPN nettet.</w:t>
      </w:r>
    </w:p>
    <w:p w:rsidR="00487969" w:rsidRDefault="00487969" w:rsidP="00487969">
      <w:pPr>
        <w:pStyle w:val="Rentekst"/>
        <w:ind w:left="708"/>
      </w:pPr>
    </w:p>
    <w:p w:rsidR="00487969" w:rsidRDefault="00487969" w:rsidP="00487969">
      <w:pPr>
        <w:pStyle w:val="Rentekst"/>
        <w:ind w:left="708"/>
      </w:pPr>
      <w:r>
        <w:t xml:space="preserve">Erfaringen viser at det er vanskelig å spore opp hvem som eier/har ansvaret for enkelte maskiner. Miljøene må derfor være forberedt på at maskiner kan blir koblet fra uten at eier er </w:t>
      </w:r>
      <w:r>
        <w:rPr>
          <w:color w:val="1F497D"/>
        </w:rPr>
        <w:t>b</w:t>
      </w:r>
      <w:r>
        <w:t>litt varslet. Hvis en Windows XP maskin ikke har «snakket» med systemet vil den automatisk bli sperret for innlogging av UiB kontoer. Det vil fremdeles være mulig å logge på med Install bruker (lokale kontoer), og man vil få nett-tilgang via VPN. Disse maskinene vil ikke bli koblet til UiB systemet før en eventuell reinstallering med W7. Ingen data vil bli tapt, men jeg vil minne på at lagring av viktige data på lokale disker</w:t>
      </w:r>
      <w:r>
        <w:rPr>
          <w:b/>
        </w:rPr>
        <w:t xml:space="preserve"> ikke</w:t>
      </w:r>
      <w:r>
        <w:t xml:space="preserve"> er en god løsning.</w:t>
      </w:r>
    </w:p>
    <w:p w:rsidR="00487969" w:rsidRDefault="00487969" w:rsidP="00487969">
      <w:pPr>
        <w:pStyle w:val="Rentekst"/>
        <w:ind w:left="708"/>
      </w:pPr>
    </w:p>
    <w:p w:rsidR="00487969" w:rsidRDefault="00487969" w:rsidP="00487969">
      <w:pPr>
        <w:pStyle w:val="Rentekst"/>
        <w:ind w:left="708"/>
      </w:pPr>
      <w:r>
        <w:t>Dersom dere ønsker oppdaterte lister over Windows XP maskiner, kan dere send meg en e-post.</w:t>
      </w:r>
    </w:p>
    <w:p w:rsidR="00487969" w:rsidRDefault="00487969" w:rsidP="00487969">
      <w:pPr>
        <w:pStyle w:val="Rentekst"/>
        <w:ind w:left="708"/>
      </w:pPr>
      <w:r>
        <w:t>Samtidig ønsker jeg å informere om prosedyrene for hvordan IT-avdelingen håndterer hacket/infiserte maskiner: de blir umiddelbart eller på meget kort varsel stengt ute fra nettverket (også VPN). De får ikke tilgang før de er reinstallert, og det må være foretatt grep for at den ikke skal bli hacket på nytt.</w:t>
      </w:r>
    </w:p>
    <w:p w:rsidR="00487969" w:rsidRDefault="00487969" w:rsidP="00487969">
      <w:pPr>
        <w:pStyle w:val="Rentekst"/>
        <w:ind w:left="708"/>
      </w:pPr>
    </w:p>
    <w:p w:rsidR="00487969" w:rsidRDefault="00487969" w:rsidP="00487969">
      <w:pPr>
        <w:pStyle w:val="Rentekst"/>
        <w:ind w:left="708"/>
      </w:pPr>
    </w:p>
    <w:p w:rsidR="00487969" w:rsidRDefault="00487969" w:rsidP="00487969">
      <w:pPr>
        <w:pStyle w:val="Rentekst"/>
        <w:ind w:left="708"/>
        <w:rPr>
          <w:noProof/>
        </w:rPr>
      </w:pPr>
      <w:r>
        <w:rPr>
          <w:noProof/>
        </w:rPr>
        <w:t>Mvh.</w:t>
      </w:r>
    </w:p>
    <w:p w:rsidR="00487969" w:rsidRDefault="00487969" w:rsidP="00487969">
      <w:pPr>
        <w:pStyle w:val="Rentekst"/>
        <w:ind w:left="708"/>
        <w:rPr>
          <w:noProof/>
        </w:rPr>
      </w:pPr>
      <w:r>
        <w:rPr>
          <w:noProof/>
        </w:rPr>
        <w:t>Laila Langesæter</w:t>
      </w:r>
    </w:p>
    <w:p w:rsidR="00487969" w:rsidRDefault="00487969" w:rsidP="00487969">
      <w:pPr>
        <w:pStyle w:val="Rentekst"/>
        <w:ind w:left="708"/>
        <w:rPr>
          <w:noProof/>
        </w:rPr>
      </w:pPr>
    </w:p>
    <w:p w:rsidR="00487969" w:rsidRDefault="00487969" w:rsidP="00487969">
      <w:pPr>
        <w:pStyle w:val="Rentekst"/>
        <w:ind w:left="708"/>
        <w:rPr>
          <w:noProof/>
        </w:rPr>
      </w:pPr>
      <w:r>
        <w:rPr>
          <w:noProof/>
        </w:rPr>
        <w:t>Gruppeleder og områdeansvarlig Årstad / Haukeland</w:t>
      </w:r>
    </w:p>
    <w:p w:rsidR="00487969" w:rsidRDefault="00487969" w:rsidP="00487969">
      <w:pPr>
        <w:pStyle w:val="Rentekst"/>
        <w:ind w:left="708"/>
        <w:rPr>
          <w:noProof/>
        </w:rPr>
      </w:pPr>
      <w:r>
        <w:rPr>
          <w:noProof/>
        </w:rPr>
        <w:t>IT-avdelingen, Brukerstøtteseksjonen</w:t>
      </w:r>
    </w:p>
    <w:p w:rsidR="00487969" w:rsidRDefault="00487969" w:rsidP="00487969">
      <w:pPr>
        <w:pStyle w:val="Rentekst"/>
        <w:ind w:left="708"/>
        <w:rPr>
          <w:noProof/>
        </w:rPr>
      </w:pPr>
      <w:r>
        <w:rPr>
          <w:noProof/>
        </w:rPr>
        <w:t>Universitetet i Bergen</w:t>
      </w:r>
    </w:p>
    <w:p w:rsidR="00487969" w:rsidRDefault="00487969" w:rsidP="00487969">
      <w:pPr>
        <w:pStyle w:val="Rentekst"/>
        <w:ind w:left="708"/>
        <w:rPr>
          <w:noProof/>
        </w:rPr>
      </w:pPr>
      <w:r>
        <w:rPr>
          <w:noProof/>
        </w:rPr>
        <w:t>Telefon: 555 89469</w:t>
      </w:r>
    </w:p>
    <w:p w:rsidR="00487969" w:rsidRDefault="00487969" w:rsidP="00487969">
      <w:pPr>
        <w:pStyle w:val="Rentekst"/>
        <w:ind w:left="708"/>
        <w:rPr>
          <w:noProof/>
        </w:rPr>
      </w:pPr>
      <w:r>
        <w:rPr>
          <w:noProof/>
        </w:rPr>
        <w:t>Mobil: 95027729</w:t>
      </w:r>
    </w:p>
    <w:p w:rsidR="00487969" w:rsidRDefault="00A44A71" w:rsidP="00487969">
      <w:pPr>
        <w:pStyle w:val="Rentekst"/>
        <w:ind w:left="708"/>
        <w:rPr>
          <w:noProof/>
        </w:rPr>
      </w:pPr>
      <w:hyperlink r:id="rId5" w:history="1">
        <w:r w:rsidR="00487969">
          <w:rPr>
            <w:rStyle w:val="Hyperkobling"/>
            <w:noProof/>
          </w:rPr>
          <w:t>laila.langeseter@adm.uib.no</w:t>
        </w:r>
      </w:hyperlink>
    </w:p>
    <w:p w:rsidR="00943544" w:rsidRPr="00487969" w:rsidRDefault="00A44A71">
      <w:pPr>
        <w:rPr>
          <w:lang w:val="nb-NO"/>
        </w:rPr>
      </w:pPr>
    </w:p>
    <w:sectPr w:rsidR="00943544" w:rsidRPr="00487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69"/>
    <w:rsid w:val="00487969"/>
    <w:rsid w:val="00765421"/>
    <w:rsid w:val="009A6A2B"/>
    <w:rsid w:val="00A44A71"/>
    <w:rsid w:val="00DF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487969"/>
    <w:rPr>
      <w:rFonts w:ascii="Times New Roman" w:hAnsi="Times New Roman" w:cs="Times New Roman" w:hint="default"/>
      <w:color w:val="000000"/>
      <w:u w:val="single"/>
    </w:rPr>
  </w:style>
  <w:style w:type="paragraph" w:styleId="Rentekst">
    <w:name w:val="Plain Text"/>
    <w:basedOn w:val="Normal"/>
    <w:link w:val="RentekstTegn"/>
    <w:uiPriority w:val="99"/>
    <w:semiHidden/>
    <w:unhideWhenUsed/>
    <w:rsid w:val="00487969"/>
    <w:pPr>
      <w:spacing w:after="0" w:line="240" w:lineRule="auto"/>
    </w:pPr>
    <w:rPr>
      <w:rFonts w:ascii="Calibri" w:eastAsia="Times New Roman" w:hAnsi="Calibri" w:cs="Times New Roman"/>
      <w:szCs w:val="21"/>
      <w:lang w:val="nb-NO"/>
    </w:rPr>
  </w:style>
  <w:style w:type="character" w:customStyle="1" w:styleId="RentekstTegn">
    <w:name w:val="Ren tekst Tegn"/>
    <w:basedOn w:val="Standardskriftforavsnitt"/>
    <w:link w:val="Rentekst"/>
    <w:uiPriority w:val="99"/>
    <w:semiHidden/>
    <w:rsid w:val="00487969"/>
    <w:rPr>
      <w:rFonts w:ascii="Calibri" w:eastAsia="Times New Roman" w:hAnsi="Calibri" w:cs="Times New Roman"/>
      <w:szCs w:val="21"/>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487969"/>
    <w:rPr>
      <w:rFonts w:ascii="Times New Roman" w:hAnsi="Times New Roman" w:cs="Times New Roman" w:hint="default"/>
      <w:color w:val="000000"/>
      <w:u w:val="single"/>
    </w:rPr>
  </w:style>
  <w:style w:type="paragraph" w:styleId="Rentekst">
    <w:name w:val="Plain Text"/>
    <w:basedOn w:val="Normal"/>
    <w:link w:val="RentekstTegn"/>
    <w:uiPriority w:val="99"/>
    <w:semiHidden/>
    <w:unhideWhenUsed/>
    <w:rsid w:val="00487969"/>
    <w:pPr>
      <w:spacing w:after="0" w:line="240" w:lineRule="auto"/>
    </w:pPr>
    <w:rPr>
      <w:rFonts w:ascii="Calibri" w:eastAsia="Times New Roman" w:hAnsi="Calibri" w:cs="Times New Roman"/>
      <w:szCs w:val="21"/>
      <w:lang w:val="nb-NO"/>
    </w:rPr>
  </w:style>
  <w:style w:type="character" w:customStyle="1" w:styleId="RentekstTegn">
    <w:name w:val="Ren tekst Tegn"/>
    <w:basedOn w:val="Standardskriftforavsnitt"/>
    <w:link w:val="Rentekst"/>
    <w:uiPriority w:val="99"/>
    <w:semiHidden/>
    <w:rsid w:val="00487969"/>
    <w:rPr>
      <w:rFonts w:ascii="Calibri" w:eastAsia="Times New Roman" w:hAnsi="Calibri" w:cs="Times New Roman"/>
      <w:szCs w:val="21"/>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ila.langeseter@adm.uib.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5DD07646.dotm</Template>
  <TotalTime>1</TotalTime>
  <Pages>1</Pages>
  <Words>240</Words>
  <Characters>1272</Characters>
  <Application>Microsoft Office Word</Application>
  <DocSecurity>4</DocSecurity>
  <Lines>10</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Haugen</dc:creator>
  <cp:lastModifiedBy>Klaus Rehberg</cp:lastModifiedBy>
  <cp:revision>2</cp:revision>
  <dcterms:created xsi:type="dcterms:W3CDTF">2014-02-14T10:14:00Z</dcterms:created>
  <dcterms:modified xsi:type="dcterms:W3CDTF">2014-02-14T10:14:00Z</dcterms:modified>
</cp:coreProperties>
</file>