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2D" w:rsidRDefault="0042132D" w:rsidP="0042132D">
      <w:pPr>
        <w:pStyle w:val="Overskrift4"/>
      </w:pPr>
      <w:bookmarkStart w:id="0" w:name="_GoBack"/>
      <w:bookmarkEnd w:id="0"/>
      <w:proofErr w:type="gramStart"/>
      <w:r>
        <w:t>SÆROPPGAVEFORSLAG  FRA</w:t>
      </w:r>
      <w:proofErr w:type="gramEnd"/>
      <w:r>
        <w:t xml:space="preserve"> VEILEDERE – 201</w:t>
      </w:r>
      <w:r w:rsidR="001672F9">
        <w:t>4</w:t>
      </w:r>
    </w:p>
    <w:p w:rsidR="0042132D" w:rsidRDefault="0042132D" w:rsidP="0042132D"/>
    <w:p w:rsidR="0042132D" w:rsidRDefault="0042132D" w:rsidP="0042132D"/>
    <w:p w:rsidR="0042132D" w:rsidRDefault="0042132D" w:rsidP="0042132D"/>
    <w:p w:rsidR="0042132D" w:rsidRDefault="0042132D" w:rsidP="0042132D">
      <w:r>
        <w:t>NAVN VEILEDER(E):</w:t>
      </w:r>
    </w:p>
    <w:p w:rsidR="0042132D" w:rsidRDefault="0042132D" w:rsidP="0042132D"/>
    <w:p w:rsidR="0042132D" w:rsidRDefault="0042132D" w:rsidP="0042132D"/>
    <w:p w:rsidR="0042132D" w:rsidRDefault="0042132D" w:rsidP="0042132D">
      <w:r>
        <w:t>INSTITUTT/SEKSJON/AVDELING:</w:t>
      </w:r>
    </w:p>
    <w:p w:rsidR="0042132D" w:rsidRDefault="0042132D" w:rsidP="0042132D"/>
    <w:p w:rsidR="0042132D" w:rsidRDefault="0042132D" w:rsidP="0042132D"/>
    <w:p w:rsidR="0042132D" w:rsidRDefault="0042132D" w:rsidP="0042132D">
      <w:r>
        <w:t xml:space="preserve">E-POSTADRESSE: </w:t>
      </w:r>
    </w:p>
    <w:p w:rsidR="0042132D" w:rsidRDefault="0042132D" w:rsidP="0042132D"/>
    <w:p w:rsidR="0042132D" w:rsidRDefault="0042132D" w:rsidP="0042132D">
      <w:r>
        <w:t>TLF:</w:t>
      </w:r>
    </w:p>
    <w:p w:rsidR="0042132D" w:rsidRDefault="0042132D" w:rsidP="0042132D"/>
    <w:p w:rsidR="0042132D" w:rsidRDefault="0042132D" w:rsidP="0042132D"/>
    <w:p w:rsidR="0042132D" w:rsidRDefault="0042132D" w:rsidP="0042132D"/>
    <w:p w:rsidR="0042132D" w:rsidRDefault="0042132D" w:rsidP="0042132D">
      <w:r>
        <w:t>TEMA:</w:t>
      </w:r>
    </w:p>
    <w:p w:rsidR="0042132D" w:rsidRDefault="0042132D" w:rsidP="0042132D"/>
    <w:p w:rsidR="0042132D" w:rsidRDefault="0042132D" w:rsidP="0042132D"/>
    <w:p w:rsidR="0042132D" w:rsidRDefault="0042132D" w:rsidP="0042132D"/>
    <w:p w:rsidR="0042132D" w:rsidRDefault="0042132D" w:rsidP="0042132D"/>
    <w:p w:rsidR="0042132D" w:rsidRDefault="0042132D" w:rsidP="0042132D"/>
    <w:p w:rsidR="0042132D" w:rsidRDefault="0042132D" w:rsidP="0042132D"/>
    <w:p w:rsidR="0042132D" w:rsidRDefault="0042132D" w:rsidP="0042132D"/>
    <w:p w:rsidR="0042132D" w:rsidRDefault="0042132D" w:rsidP="0042132D">
      <w:proofErr w:type="gramStart"/>
      <w:r>
        <w:t>TYPE:            Litteratur</w:t>
      </w:r>
      <w:proofErr w:type="gramEnd"/>
      <w:r>
        <w:t xml:space="preserve"> / eksperimentell  (strek under det som passer)</w:t>
      </w:r>
    </w:p>
    <w:p w:rsidR="0042132D" w:rsidRDefault="0042132D" w:rsidP="0042132D"/>
    <w:p w:rsidR="0042132D" w:rsidRDefault="0042132D" w:rsidP="0042132D"/>
    <w:p w:rsidR="0042132D" w:rsidRDefault="0042132D" w:rsidP="0042132D">
      <w:r>
        <w:t>HENSIKT:</w:t>
      </w:r>
    </w:p>
    <w:p w:rsidR="0042132D" w:rsidRDefault="0042132D" w:rsidP="0042132D"/>
    <w:p w:rsidR="0042132D" w:rsidRDefault="0042132D" w:rsidP="0042132D"/>
    <w:p w:rsidR="0042132D" w:rsidRDefault="0042132D" w:rsidP="0042132D"/>
    <w:p w:rsidR="0042132D" w:rsidRDefault="0042132D" w:rsidP="0042132D"/>
    <w:p w:rsidR="0042132D" w:rsidRDefault="0042132D" w:rsidP="0042132D"/>
    <w:p w:rsidR="0042132D" w:rsidRDefault="0042132D" w:rsidP="0042132D"/>
    <w:p w:rsidR="0042132D" w:rsidRDefault="0042132D" w:rsidP="0042132D">
      <w:r>
        <w:t>METODIKK:</w:t>
      </w:r>
    </w:p>
    <w:p w:rsidR="0042132D" w:rsidRDefault="0042132D" w:rsidP="0042132D"/>
    <w:p w:rsidR="0042132D" w:rsidRDefault="0042132D" w:rsidP="0042132D"/>
    <w:p w:rsidR="0042132D" w:rsidRDefault="0042132D" w:rsidP="0042132D"/>
    <w:p w:rsidR="0042132D" w:rsidRDefault="0042132D" w:rsidP="0042132D"/>
    <w:p w:rsidR="0042132D" w:rsidRDefault="0042132D" w:rsidP="0042132D"/>
    <w:p w:rsidR="0042132D" w:rsidRDefault="0042132D" w:rsidP="0042132D">
      <w:r>
        <w:t>TIDSROM/ØNSKET FREMDRIFT:</w:t>
      </w:r>
    </w:p>
    <w:p w:rsidR="0042132D" w:rsidRDefault="0042132D" w:rsidP="0042132D"/>
    <w:p w:rsidR="0042132D" w:rsidRDefault="0042132D" w:rsidP="0042132D"/>
    <w:p w:rsidR="0042132D" w:rsidRDefault="0042132D" w:rsidP="0042132D"/>
    <w:p w:rsidR="0042132D" w:rsidRDefault="0042132D" w:rsidP="0042132D"/>
    <w:p w:rsidR="0042132D" w:rsidRDefault="0042132D" w:rsidP="0042132D"/>
    <w:p w:rsidR="0042132D" w:rsidRDefault="0042132D" w:rsidP="0042132D">
      <w:r>
        <w:t xml:space="preserve">ANTALL STUDENTER PÅ OPPGAVEN (maks 2): </w:t>
      </w:r>
    </w:p>
    <w:p w:rsidR="0051593D" w:rsidRDefault="0051593D"/>
    <w:sectPr w:rsidR="0051593D" w:rsidSect="000B79B1">
      <w:pgSz w:w="11906" w:h="16838"/>
      <w:pgMar w:top="900" w:right="1106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2D"/>
    <w:rsid w:val="00127F00"/>
    <w:rsid w:val="001672F9"/>
    <w:rsid w:val="0042132D"/>
    <w:rsid w:val="0051593D"/>
    <w:rsid w:val="00A4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2D"/>
    <w:pPr>
      <w:spacing w:after="40" w:line="260" w:lineRule="exact"/>
    </w:pPr>
    <w:rPr>
      <w:rFonts w:ascii="Arial" w:eastAsia="Times New Roman" w:hAnsi="Arial" w:cs="Times New Roman"/>
      <w:color w:val="000000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4213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42132D"/>
    <w:rPr>
      <w:rFonts w:ascii="Times New Roman" w:eastAsia="Times New Roman" w:hAnsi="Times New Roman" w:cs="Times New Roman"/>
      <w:b/>
      <w:bCs/>
      <w:color w:val="000000"/>
      <w:sz w:val="28"/>
      <w:szCs w:val="28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2D"/>
    <w:pPr>
      <w:spacing w:after="40" w:line="260" w:lineRule="exact"/>
    </w:pPr>
    <w:rPr>
      <w:rFonts w:ascii="Arial" w:eastAsia="Times New Roman" w:hAnsi="Arial" w:cs="Times New Roman"/>
      <w:color w:val="000000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4213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42132D"/>
    <w:rPr>
      <w:rFonts w:ascii="Times New Roman" w:eastAsia="Times New Roman" w:hAnsi="Times New Roman" w:cs="Times New Roman"/>
      <w:b/>
      <w:bCs/>
      <w:color w:val="000000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8B98B52B.dotm</Template>
  <TotalTime>1</TotalTime>
  <Pages>1</Pages>
  <Words>49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Kristin Skjerlie</dc:creator>
  <cp:lastModifiedBy>Lars Emil Mossefinn</cp:lastModifiedBy>
  <cp:revision>2</cp:revision>
  <dcterms:created xsi:type="dcterms:W3CDTF">2014-02-20T15:39:00Z</dcterms:created>
  <dcterms:modified xsi:type="dcterms:W3CDTF">2014-02-20T15:39:00Z</dcterms:modified>
</cp:coreProperties>
</file>