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2B" w:rsidRDefault="002B742B" w:rsidP="002B742B">
      <w:pPr>
        <w:pStyle w:val="Rentekst"/>
        <w:jc w:val="center"/>
        <w:rPr>
          <w:b/>
          <w:bCs/>
          <w:lang w:val="nb-NO"/>
        </w:rPr>
      </w:pPr>
      <w:bookmarkStart w:id="0" w:name="_GoBack"/>
      <w:bookmarkEnd w:id="0"/>
      <w:r>
        <w:rPr>
          <w:b/>
          <w:bCs/>
          <w:lang w:val="nb-NO"/>
        </w:rPr>
        <w:t>Oversikt over rekvirenter på K2 - Bestillinger</w:t>
      </w:r>
    </w:p>
    <w:p w:rsidR="002B742B" w:rsidRDefault="002B742B">
      <w:pPr>
        <w:rPr>
          <w:lang w:val="nb-NO"/>
        </w:rPr>
      </w:pPr>
    </w:p>
    <w:p w:rsidR="00943544" w:rsidRPr="002B742B" w:rsidRDefault="002B742B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0B945499" wp14:editId="547E2296">
            <wp:extent cx="5760720" cy="4020015"/>
            <wp:effectExtent l="0" t="0" r="0" b="0"/>
            <wp:docPr id="1" name="Picture 1" descr="cid:image003.png@01CF11E4.D2AE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3.png@01CF11E4.D2AEF2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544" w:rsidRPr="002B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2B"/>
    <w:rsid w:val="002B742B"/>
    <w:rsid w:val="00765421"/>
    <w:rsid w:val="00824165"/>
    <w:rsid w:val="009A6A2B"/>
    <w:rsid w:val="00C6344F"/>
    <w:rsid w:val="00D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42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2B742B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B742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42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2B742B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B742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F11E4.D2AEF2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608418F6.dotm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Haugen</dc:creator>
  <cp:lastModifiedBy>Lars Emil Mossefinn</cp:lastModifiedBy>
  <cp:revision>2</cp:revision>
  <dcterms:created xsi:type="dcterms:W3CDTF">2014-01-16T11:42:00Z</dcterms:created>
  <dcterms:modified xsi:type="dcterms:W3CDTF">2014-01-16T11:42:00Z</dcterms:modified>
</cp:coreProperties>
</file>